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436"/>
        <w:gridCol w:w="1883"/>
        <w:gridCol w:w="3453"/>
        <w:gridCol w:w="34"/>
      </w:tblGrid>
      <w:tr w:rsidR="00111C17" w:rsidRPr="00EB733B">
        <w:trPr>
          <w:gridBefore w:val="1"/>
          <w:wBefore w:w="17" w:type="dxa"/>
          <w:cantSplit/>
          <w:trHeight w:hRule="exact" w:val="1280"/>
          <w:jc w:val="center"/>
        </w:trPr>
        <w:tc>
          <w:tcPr>
            <w:tcW w:w="8806" w:type="dxa"/>
            <w:gridSpan w:val="4"/>
          </w:tcPr>
          <w:p w:rsidR="00111C17" w:rsidRPr="00EB733B" w:rsidRDefault="00AC785D">
            <w:pPr>
              <w:spacing w:line="240" w:lineRule="atLeast"/>
              <w:ind w:firstLine="0"/>
              <w:jc w:val="center"/>
              <w:rPr>
                <w:spacing w:val="40"/>
                <w:sz w:val="32"/>
              </w:rPr>
            </w:pPr>
            <w:r w:rsidRPr="00EB733B">
              <w:rPr>
                <w:noProof/>
              </w:rPr>
              <w:drawing>
                <wp:inline distT="0" distB="0" distL="0" distR="0">
                  <wp:extent cx="600075" cy="80962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C17" w:rsidRPr="00EB733B">
        <w:trPr>
          <w:gridBefore w:val="1"/>
          <w:wBefore w:w="17" w:type="dxa"/>
          <w:cantSplit/>
          <w:trHeight w:hRule="exact" w:val="1831"/>
          <w:jc w:val="center"/>
        </w:trPr>
        <w:tc>
          <w:tcPr>
            <w:tcW w:w="8805" w:type="dxa"/>
            <w:gridSpan w:val="4"/>
          </w:tcPr>
          <w:p w:rsidR="00111C17" w:rsidRPr="00EB733B" w:rsidRDefault="00111C17">
            <w:pPr>
              <w:spacing w:before="120" w:line="360" w:lineRule="atLeast"/>
              <w:ind w:firstLine="0"/>
              <w:jc w:val="center"/>
              <w:rPr>
                <w:b/>
                <w:spacing w:val="50"/>
                <w:sz w:val="46"/>
              </w:rPr>
            </w:pPr>
            <w:r w:rsidRPr="00EB733B">
              <w:rPr>
                <w:b/>
                <w:spacing w:val="50"/>
                <w:sz w:val="46"/>
              </w:rPr>
              <w:t>П О С Т А Н О В Л Е Н И Е</w:t>
            </w:r>
          </w:p>
          <w:p w:rsidR="00A42E8F" w:rsidRPr="00EB733B" w:rsidRDefault="00111C17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 w:val="24"/>
              </w:rPr>
            </w:pPr>
            <w:r w:rsidRPr="00EB733B">
              <w:rPr>
                <w:b/>
                <w:spacing w:val="8"/>
                <w:sz w:val="24"/>
              </w:rPr>
              <w:t xml:space="preserve"> АДМИНИСТРАЦИИ ЛЕБЕДЯНСКОГО </w:t>
            </w:r>
          </w:p>
          <w:p w:rsidR="00A42E8F" w:rsidRPr="00EB733B" w:rsidRDefault="00F01D2B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 w:val="24"/>
              </w:rPr>
            </w:pPr>
            <w:r w:rsidRPr="00EB733B">
              <w:rPr>
                <w:b/>
                <w:spacing w:val="8"/>
                <w:sz w:val="24"/>
              </w:rPr>
              <w:t xml:space="preserve">МУНИЦИПАЛЬНОГО </w:t>
            </w:r>
            <w:r w:rsidR="00111C17" w:rsidRPr="00EB733B">
              <w:rPr>
                <w:b/>
                <w:spacing w:val="8"/>
                <w:sz w:val="24"/>
              </w:rPr>
              <w:t>РАЙОНА</w:t>
            </w:r>
            <w:r w:rsidR="007828EA" w:rsidRPr="00EB733B">
              <w:rPr>
                <w:b/>
                <w:spacing w:val="8"/>
                <w:sz w:val="24"/>
              </w:rPr>
              <w:t xml:space="preserve"> ЛИПЕЦКОЙ ОБЛАСТИ</w:t>
            </w:r>
            <w:r w:rsidR="00A42E8F" w:rsidRPr="00EB733B">
              <w:rPr>
                <w:b/>
                <w:spacing w:val="8"/>
                <w:sz w:val="24"/>
              </w:rPr>
              <w:t xml:space="preserve"> </w:t>
            </w:r>
          </w:p>
          <w:p w:rsidR="007828EA" w:rsidRPr="00EB733B" w:rsidRDefault="00A42E8F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 w:val="24"/>
              </w:rPr>
            </w:pPr>
            <w:r w:rsidRPr="00EB733B">
              <w:rPr>
                <w:b/>
                <w:spacing w:val="8"/>
                <w:sz w:val="24"/>
              </w:rPr>
              <w:t>РОССИЙСКОЙ ФЕДЕРАЦИИ</w:t>
            </w:r>
          </w:p>
          <w:p w:rsidR="004D3726" w:rsidRPr="00EB733B" w:rsidRDefault="004D3726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 w:val="24"/>
              </w:rPr>
            </w:pPr>
          </w:p>
          <w:p w:rsidR="00111C17" w:rsidRPr="00EB733B" w:rsidRDefault="00111C17">
            <w:pPr>
              <w:spacing w:before="280" w:line="360" w:lineRule="atLeast"/>
              <w:ind w:firstLine="0"/>
              <w:jc w:val="center"/>
              <w:rPr>
                <w:spacing w:val="40"/>
                <w:sz w:val="22"/>
              </w:rPr>
            </w:pPr>
          </w:p>
        </w:tc>
      </w:tr>
      <w:tr w:rsidR="00111C17" w:rsidRPr="00EB733B">
        <w:trPr>
          <w:gridAfter w:val="1"/>
          <w:wAfter w:w="34" w:type="dxa"/>
          <w:cantSplit/>
          <w:trHeight w:hRule="exact" w:val="600"/>
          <w:jc w:val="center"/>
        </w:trPr>
        <w:tc>
          <w:tcPr>
            <w:tcW w:w="3453" w:type="dxa"/>
            <w:gridSpan w:val="2"/>
          </w:tcPr>
          <w:p w:rsidR="00111C17" w:rsidRPr="00EB733B" w:rsidRDefault="005856C5" w:rsidP="00F57798">
            <w:pPr>
              <w:spacing w:before="200" w:line="240" w:lineRule="atLeast"/>
              <w:ind w:firstLine="0"/>
              <w:jc w:val="left"/>
              <w:rPr>
                <w:szCs w:val="28"/>
              </w:rPr>
            </w:pPr>
            <w:r w:rsidRPr="00EB733B">
              <w:rPr>
                <w:spacing w:val="-10"/>
                <w:szCs w:val="28"/>
              </w:rPr>
              <w:t>__</w:t>
            </w:r>
            <w:r w:rsidR="00F57798">
              <w:rPr>
                <w:spacing w:val="-10"/>
                <w:szCs w:val="28"/>
                <w:u w:val="single"/>
              </w:rPr>
              <w:t>31.01.2023 г.</w:t>
            </w:r>
            <w:r w:rsidRPr="00EB733B">
              <w:rPr>
                <w:spacing w:val="-10"/>
                <w:szCs w:val="28"/>
              </w:rPr>
              <w:t>_</w:t>
            </w:r>
          </w:p>
        </w:tc>
        <w:tc>
          <w:tcPr>
            <w:tcW w:w="1883" w:type="dxa"/>
          </w:tcPr>
          <w:p w:rsidR="00111C17" w:rsidRPr="00EB733B" w:rsidRDefault="00111C17">
            <w:pPr>
              <w:spacing w:line="240" w:lineRule="atLeast"/>
              <w:ind w:firstLine="0"/>
              <w:jc w:val="center"/>
              <w:rPr>
                <w:sz w:val="18"/>
              </w:rPr>
            </w:pPr>
          </w:p>
          <w:p w:rsidR="00111C17" w:rsidRPr="00EB733B" w:rsidRDefault="00111C17">
            <w:pPr>
              <w:spacing w:before="120" w:line="240" w:lineRule="atLeast"/>
              <w:ind w:firstLine="0"/>
              <w:jc w:val="center"/>
              <w:rPr>
                <w:sz w:val="18"/>
              </w:rPr>
            </w:pPr>
            <w:r w:rsidRPr="00EB733B">
              <w:rPr>
                <w:sz w:val="18"/>
              </w:rPr>
              <w:t>г. Лебедянь</w:t>
            </w:r>
          </w:p>
        </w:tc>
        <w:tc>
          <w:tcPr>
            <w:tcW w:w="3453" w:type="dxa"/>
          </w:tcPr>
          <w:p w:rsidR="00111C17" w:rsidRPr="00EB733B" w:rsidRDefault="00557D23" w:rsidP="00F57798">
            <w:pPr>
              <w:spacing w:before="120" w:line="240" w:lineRule="atLeast"/>
              <w:ind w:right="57" w:firstLine="0"/>
              <w:jc w:val="center"/>
              <w:rPr>
                <w:sz w:val="22"/>
              </w:rPr>
            </w:pPr>
            <w:r w:rsidRPr="00EB733B">
              <w:t xml:space="preserve">                         </w:t>
            </w:r>
            <w:r w:rsidR="00111C17" w:rsidRPr="00EB733B">
              <w:t>№</w:t>
            </w:r>
            <w:r w:rsidR="005856C5" w:rsidRPr="00EB733B">
              <w:rPr>
                <w:spacing w:val="-10"/>
              </w:rPr>
              <w:t xml:space="preserve"> _</w:t>
            </w:r>
            <w:r w:rsidR="00F57798">
              <w:rPr>
                <w:spacing w:val="-10"/>
                <w:u w:val="single"/>
              </w:rPr>
              <w:t>102</w:t>
            </w:r>
            <w:r w:rsidR="004D3726" w:rsidRPr="00EB733B">
              <w:rPr>
                <w:spacing w:val="-10"/>
              </w:rPr>
              <w:t>_</w:t>
            </w:r>
          </w:p>
        </w:tc>
      </w:tr>
    </w:tbl>
    <w:p w:rsidR="00583057" w:rsidRPr="00EB733B" w:rsidRDefault="00583057" w:rsidP="00F51F2B">
      <w:pPr>
        <w:spacing w:line="240" w:lineRule="auto"/>
        <w:ind w:firstLine="0"/>
        <w:jc w:val="left"/>
      </w:pPr>
    </w:p>
    <w:tbl>
      <w:tblPr>
        <w:tblW w:w="9755" w:type="dxa"/>
        <w:tblLook w:val="01E0" w:firstRow="1" w:lastRow="1" w:firstColumn="1" w:lastColumn="1" w:noHBand="0" w:noVBand="0"/>
      </w:tblPr>
      <w:tblGrid>
        <w:gridCol w:w="5022"/>
        <w:gridCol w:w="4733"/>
      </w:tblGrid>
      <w:tr w:rsidR="00870981" w:rsidRPr="00EB733B" w:rsidTr="003F1F3E">
        <w:trPr>
          <w:trHeight w:val="1045"/>
        </w:trPr>
        <w:tc>
          <w:tcPr>
            <w:tcW w:w="5022" w:type="dxa"/>
            <w:shd w:val="clear" w:color="auto" w:fill="auto"/>
          </w:tcPr>
          <w:p w:rsidR="00F51F2B" w:rsidRDefault="00CA35D4" w:rsidP="00F51F2B">
            <w:pPr>
              <w:tabs>
                <w:tab w:val="left" w:pos="4986"/>
              </w:tabs>
              <w:spacing w:line="240" w:lineRule="auto"/>
              <w:ind w:right="24" w:firstLine="0"/>
              <w:jc w:val="left"/>
              <w:rPr>
                <w:color w:val="000000"/>
                <w:szCs w:val="28"/>
              </w:rPr>
            </w:pPr>
            <w:r w:rsidRPr="00EB733B">
              <w:rPr>
                <w:color w:val="000000"/>
                <w:szCs w:val="28"/>
              </w:rPr>
              <w:t xml:space="preserve">Об утверждении перечня избирательных участков, </w:t>
            </w:r>
          </w:p>
          <w:p w:rsidR="00F51F2B" w:rsidRDefault="00CA35D4" w:rsidP="00F51F2B">
            <w:pPr>
              <w:tabs>
                <w:tab w:val="left" w:pos="4986"/>
              </w:tabs>
              <w:spacing w:line="240" w:lineRule="auto"/>
              <w:ind w:right="24" w:firstLine="0"/>
              <w:jc w:val="left"/>
              <w:rPr>
                <w:color w:val="000000"/>
                <w:szCs w:val="28"/>
              </w:rPr>
            </w:pPr>
            <w:r w:rsidRPr="00EB733B">
              <w:rPr>
                <w:color w:val="000000"/>
                <w:szCs w:val="28"/>
              </w:rPr>
              <w:t xml:space="preserve">участков референдума </w:t>
            </w:r>
          </w:p>
          <w:p w:rsidR="004D3726" w:rsidRPr="00EB733B" w:rsidRDefault="00CA35D4" w:rsidP="00F51F2B">
            <w:pPr>
              <w:tabs>
                <w:tab w:val="left" w:pos="4986"/>
              </w:tabs>
              <w:spacing w:line="240" w:lineRule="auto"/>
              <w:ind w:right="24" w:firstLine="0"/>
              <w:jc w:val="left"/>
              <w:rPr>
                <w:rFonts w:ascii="Arial" w:hAnsi="Arial" w:cs="Arial"/>
                <w:spacing w:val="2"/>
                <w:sz w:val="41"/>
                <w:szCs w:val="41"/>
              </w:rPr>
            </w:pPr>
            <w:r w:rsidRPr="00EB733B">
              <w:rPr>
                <w:color w:val="000000"/>
                <w:szCs w:val="28"/>
              </w:rPr>
              <w:t>и их границ на территории Лебедянского муниципального района Липецкой области</w:t>
            </w:r>
            <w:r w:rsidR="00F51F2B">
              <w:rPr>
                <w:color w:val="000000"/>
                <w:szCs w:val="28"/>
              </w:rPr>
              <w:t xml:space="preserve"> и о признании утратившими силу некоторых постановлений администрации Лебедянского муниципального района</w:t>
            </w:r>
          </w:p>
        </w:tc>
        <w:tc>
          <w:tcPr>
            <w:tcW w:w="4733" w:type="dxa"/>
            <w:shd w:val="clear" w:color="auto" w:fill="auto"/>
          </w:tcPr>
          <w:p w:rsidR="00870981" w:rsidRPr="00EB733B" w:rsidRDefault="00870981" w:rsidP="00F51F2B">
            <w:pPr>
              <w:pStyle w:val="aa"/>
              <w:ind w:left="426"/>
              <w:jc w:val="left"/>
              <w:rPr>
                <w:b w:val="0"/>
                <w:sz w:val="28"/>
                <w:lang w:val="ru-RU" w:eastAsia="ru-RU"/>
              </w:rPr>
            </w:pPr>
          </w:p>
        </w:tc>
      </w:tr>
    </w:tbl>
    <w:p w:rsidR="004D3726" w:rsidRPr="00EB733B" w:rsidRDefault="004D3726" w:rsidP="003F1F3E">
      <w:pPr>
        <w:pStyle w:val="ConsPlusNormal"/>
        <w:jc w:val="both"/>
      </w:pPr>
    </w:p>
    <w:p w:rsidR="00CA35D4" w:rsidRPr="00EB733B" w:rsidRDefault="00CA35D4" w:rsidP="00CA35D4">
      <w:pPr>
        <w:spacing w:line="240" w:lineRule="auto"/>
        <w:rPr>
          <w:szCs w:val="28"/>
        </w:rPr>
      </w:pPr>
      <w:r w:rsidRPr="00EB733B">
        <w:rPr>
          <w:szCs w:val="28"/>
        </w:rPr>
        <w:t xml:space="preserve">В соответствии со статьей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на основании данных о числе избирателей, зарегистрированных </w:t>
      </w:r>
      <w:r w:rsidRPr="00EB733B">
        <w:t>на территории Лебедянского муниципального района Липецкой области по состоянию на 1 января 2023 года</w:t>
      </w:r>
      <w:r w:rsidRPr="00EB733B">
        <w:rPr>
          <w:szCs w:val="28"/>
        </w:rPr>
        <w:t xml:space="preserve"> и по согласованию</w:t>
      </w:r>
      <w:r w:rsidRPr="00EB733B">
        <w:rPr>
          <w:b/>
          <w:szCs w:val="28"/>
        </w:rPr>
        <w:t xml:space="preserve"> </w:t>
      </w:r>
      <w:r w:rsidRPr="00EB733B">
        <w:rPr>
          <w:szCs w:val="28"/>
        </w:rPr>
        <w:t>с территориальной избирательной комиссией Лебедянского района, администрация Лебедянского муниципального района</w:t>
      </w:r>
    </w:p>
    <w:p w:rsidR="00CA35D4" w:rsidRPr="00EB733B" w:rsidRDefault="00CA35D4" w:rsidP="00CA35D4">
      <w:pPr>
        <w:spacing w:line="240" w:lineRule="auto"/>
        <w:ind w:firstLine="709"/>
        <w:rPr>
          <w:szCs w:val="28"/>
        </w:rPr>
      </w:pPr>
    </w:p>
    <w:p w:rsidR="00CA35D4" w:rsidRPr="00EB733B" w:rsidRDefault="00CA35D4" w:rsidP="00CA35D4">
      <w:pPr>
        <w:spacing w:line="240" w:lineRule="auto"/>
        <w:rPr>
          <w:szCs w:val="28"/>
        </w:rPr>
      </w:pPr>
      <w:r w:rsidRPr="00EB733B">
        <w:rPr>
          <w:szCs w:val="28"/>
        </w:rPr>
        <w:t xml:space="preserve">ПОСТАНОВЛЯЕТ: </w:t>
      </w:r>
    </w:p>
    <w:p w:rsidR="00CA35D4" w:rsidRPr="00EB733B" w:rsidRDefault="00CA35D4" w:rsidP="00CA35D4">
      <w:pPr>
        <w:spacing w:line="240" w:lineRule="auto"/>
        <w:ind w:firstLine="709"/>
        <w:rPr>
          <w:b/>
          <w:i/>
          <w:szCs w:val="28"/>
        </w:rPr>
      </w:pPr>
    </w:p>
    <w:p w:rsidR="00CA35D4" w:rsidRPr="00EB733B" w:rsidRDefault="00CA35D4" w:rsidP="00CA35D4">
      <w:pPr>
        <w:spacing w:line="240" w:lineRule="auto"/>
        <w:ind w:firstLine="709"/>
        <w:rPr>
          <w:szCs w:val="28"/>
        </w:rPr>
      </w:pPr>
      <w:r w:rsidRPr="00EB733B">
        <w:t xml:space="preserve">1. Утвердить перечень избирательных участков, </w:t>
      </w:r>
      <w:r w:rsidRPr="00EB733B">
        <w:rPr>
          <w:color w:val="000000"/>
          <w:szCs w:val="28"/>
        </w:rPr>
        <w:t>участков референдума</w:t>
      </w:r>
      <w:r w:rsidRPr="00EB733B">
        <w:t xml:space="preserve"> и их границ на территории Лебедянского муниципального района Липецкой области</w:t>
      </w:r>
      <w:r w:rsidRPr="00EB733B">
        <w:rPr>
          <w:szCs w:val="28"/>
        </w:rPr>
        <w:t xml:space="preserve"> (прилагается).</w:t>
      </w:r>
    </w:p>
    <w:p w:rsidR="00CA35D4" w:rsidRPr="00EB733B" w:rsidRDefault="00CA35D4" w:rsidP="00CA35D4">
      <w:pPr>
        <w:spacing w:line="240" w:lineRule="auto"/>
        <w:ind w:firstLine="709"/>
        <w:rPr>
          <w:szCs w:val="28"/>
        </w:rPr>
      </w:pPr>
      <w:r w:rsidRPr="00EB733B">
        <w:rPr>
          <w:szCs w:val="28"/>
        </w:rPr>
        <w:t>2. Признать утратившими силу постановления администрации Лебедянского муниципального района:</w:t>
      </w:r>
    </w:p>
    <w:p w:rsidR="00CA35D4" w:rsidRPr="00EB733B" w:rsidRDefault="001070F4" w:rsidP="00CA35D4">
      <w:pPr>
        <w:spacing w:line="240" w:lineRule="auto"/>
        <w:ind w:firstLine="709"/>
        <w:rPr>
          <w:bCs/>
          <w:szCs w:val="28"/>
        </w:rPr>
      </w:pPr>
      <w:r w:rsidRPr="00EB733B">
        <w:rPr>
          <w:szCs w:val="28"/>
        </w:rPr>
        <w:t xml:space="preserve">- от 11.01.2013 № </w:t>
      </w:r>
      <w:r w:rsidR="00CA35D4" w:rsidRPr="00EB733B">
        <w:rPr>
          <w:szCs w:val="28"/>
        </w:rPr>
        <w:t>04 «</w:t>
      </w:r>
      <w:r w:rsidR="00CA35D4" w:rsidRPr="00EB733B">
        <w:rPr>
          <w:bCs/>
          <w:szCs w:val="28"/>
        </w:rPr>
        <w:t>Об образовании избирательных участков, участков референдума на территории Лебедянского муниципального района Липецкой области»;</w:t>
      </w:r>
    </w:p>
    <w:p w:rsidR="00CA35D4" w:rsidRPr="00EB733B" w:rsidRDefault="001070F4" w:rsidP="00CA35D4">
      <w:pPr>
        <w:spacing w:line="240" w:lineRule="auto"/>
        <w:ind w:firstLine="709"/>
        <w:rPr>
          <w:bCs/>
          <w:szCs w:val="28"/>
        </w:rPr>
      </w:pPr>
      <w:r w:rsidRPr="00EB733B">
        <w:rPr>
          <w:szCs w:val="28"/>
        </w:rPr>
        <w:t>- от 15.02.2013 № 174</w:t>
      </w:r>
      <w:r w:rsidR="00CA35D4" w:rsidRPr="00EB733B">
        <w:rPr>
          <w:b/>
          <w:bCs/>
          <w:szCs w:val="28"/>
        </w:rPr>
        <w:t xml:space="preserve"> </w:t>
      </w:r>
      <w:r w:rsidR="00CA35D4" w:rsidRPr="00EB733B">
        <w:rPr>
          <w:bCs/>
          <w:szCs w:val="28"/>
        </w:rPr>
        <w:t>«О внесении изменений в постановление администрации Лебедянского муницип</w:t>
      </w:r>
      <w:r w:rsidR="00D03C84" w:rsidRPr="00EB733B">
        <w:rPr>
          <w:bCs/>
          <w:szCs w:val="28"/>
        </w:rPr>
        <w:t xml:space="preserve">ального района </w:t>
      </w:r>
      <w:r w:rsidR="00CA35D4" w:rsidRPr="00EB733B">
        <w:rPr>
          <w:bCs/>
          <w:szCs w:val="28"/>
        </w:rPr>
        <w:t>от 11.01.2013г. № 04 «Об образовании избирательных участков, участков референдума на территории Лебедянс</w:t>
      </w:r>
      <w:r w:rsidR="00037491" w:rsidRPr="00EB733B">
        <w:rPr>
          <w:bCs/>
          <w:szCs w:val="28"/>
        </w:rPr>
        <w:t>к</w:t>
      </w:r>
      <w:r w:rsidR="00CA35D4" w:rsidRPr="00EB733B">
        <w:rPr>
          <w:bCs/>
          <w:szCs w:val="28"/>
        </w:rPr>
        <w:t>ого муниципального района Липецкой области»;</w:t>
      </w:r>
    </w:p>
    <w:p w:rsidR="00037491" w:rsidRPr="00EB733B" w:rsidRDefault="00037491" w:rsidP="00037491">
      <w:pPr>
        <w:spacing w:line="240" w:lineRule="auto"/>
        <w:ind w:firstLine="709"/>
        <w:rPr>
          <w:bCs/>
          <w:szCs w:val="28"/>
        </w:rPr>
      </w:pPr>
      <w:r w:rsidRPr="00EB733B">
        <w:rPr>
          <w:szCs w:val="28"/>
        </w:rPr>
        <w:lastRenderedPageBreak/>
        <w:t>- от 14.06.2013 № 813</w:t>
      </w:r>
      <w:r w:rsidRPr="00EB733B">
        <w:rPr>
          <w:b/>
          <w:bCs/>
          <w:szCs w:val="28"/>
        </w:rPr>
        <w:t xml:space="preserve"> </w:t>
      </w:r>
      <w:r w:rsidRPr="00EB733B">
        <w:rPr>
          <w:bCs/>
          <w:szCs w:val="28"/>
        </w:rPr>
        <w:t xml:space="preserve">«О внесении изменений в </w:t>
      </w:r>
      <w:r w:rsidR="00D03C84" w:rsidRPr="00EB733B">
        <w:rPr>
          <w:bCs/>
          <w:szCs w:val="28"/>
        </w:rPr>
        <w:t xml:space="preserve">приложение к </w:t>
      </w:r>
      <w:r w:rsidRPr="00EB733B">
        <w:rPr>
          <w:bCs/>
          <w:szCs w:val="28"/>
        </w:rPr>
        <w:t>постановлени</w:t>
      </w:r>
      <w:r w:rsidR="00D03C84" w:rsidRPr="00EB733B">
        <w:rPr>
          <w:bCs/>
          <w:szCs w:val="28"/>
        </w:rPr>
        <w:t>ю</w:t>
      </w:r>
      <w:r w:rsidRPr="00EB733B">
        <w:rPr>
          <w:bCs/>
          <w:szCs w:val="28"/>
        </w:rPr>
        <w:t xml:space="preserve"> администрации Лебедянского муниципального района от 11.01.2013г. № 04 «Об образовании избирательных участков, участков референдума на территории Лебедянского муниципального района Липецкой области»;</w:t>
      </w:r>
    </w:p>
    <w:p w:rsidR="00037491" w:rsidRPr="00EB733B" w:rsidRDefault="00037491" w:rsidP="00037491">
      <w:pPr>
        <w:spacing w:line="240" w:lineRule="auto"/>
        <w:ind w:firstLine="709"/>
        <w:rPr>
          <w:bCs/>
          <w:szCs w:val="28"/>
        </w:rPr>
      </w:pPr>
      <w:r w:rsidRPr="00EB733B">
        <w:rPr>
          <w:szCs w:val="28"/>
        </w:rPr>
        <w:t>- от 26.07.2013 № 1009</w:t>
      </w:r>
      <w:r w:rsidRPr="00EB733B">
        <w:rPr>
          <w:b/>
          <w:bCs/>
          <w:szCs w:val="28"/>
        </w:rPr>
        <w:t xml:space="preserve"> </w:t>
      </w:r>
      <w:r w:rsidRPr="00EB733B">
        <w:rPr>
          <w:bCs/>
          <w:szCs w:val="28"/>
        </w:rPr>
        <w:t>«О внесении изменений в постановление администрации Лебедянского муниципального района от 11.01.2013г. № 04 «Об образовании избирательных участков, участков референдума на территории Лебедянского муниципального района Липецкой области»;</w:t>
      </w:r>
    </w:p>
    <w:p w:rsidR="00037491" w:rsidRPr="00EB733B" w:rsidRDefault="00037491" w:rsidP="00037491">
      <w:pPr>
        <w:spacing w:line="240" w:lineRule="auto"/>
        <w:ind w:firstLine="709"/>
        <w:rPr>
          <w:bCs/>
          <w:szCs w:val="28"/>
        </w:rPr>
      </w:pPr>
      <w:r w:rsidRPr="00EB733B">
        <w:rPr>
          <w:szCs w:val="28"/>
        </w:rPr>
        <w:t>- от 01.08.2013 № 1059</w:t>
      </w:r>
      <w:r w:rsidRPr="00EB733B">
        <w:rPr>
          <w:b/>
          <w:bCs/>
          <w:szCs w:val="28"/>
        </w:rPr>
        <w:t xml:space="preserve"> </w:t>
      </w:r>
      <w:r w:rsidRPr="00EB733B">
        <w:rPr>
          <w:bCs/>
          <w:szCs w:val="28"/>
        </w:rPr>
        <w:t>«О внесении изменений в</w:t>
      </w:r>
      <w:r w:rsidR="00D03C84" w:rsidRPr="00EB733B">
        <w:rPr>
          <w:bCs/>
          <w:szCs w:val="28"/>
        </w:rPr>
        <w:t xml:space="preserve"> приложение к</w:t>
      </w:r>
      <w:r w:rsidRPr="00EB733B">
        <w:rPr>
          <w:bCs/>
          <w:szCs w:val="28"/>
        </w:rPr>
        <w:t xml:space="preserve"> постановлени</w:t>
      </w:r>
      <w:r w:rsidR="00D03C84" w:rsidRPr="00EB733B">
        <w:rPr>
          <w:bCs/>
          <w:szCs w:val="28"/>
        </w:rPr>
        <w:t>ю</w:t>
      </w:r>
      <w:r w:rsidRPr="00EB733B">
        <w:rPr>
          <w:bCs/>
          <w:szCs w:val="28"/>
        </w:rPr>
        <w:t xml:space="preserve"> администрации Лебедянского муниципального района</w:t>
      </w:r>
      <w:r w:rsidR="00D03C84" w:rsidRPr="00EB733B">
        <w:rPr>
          <w:bCs/>
          <w:szCs w:val="28"/>
        </w:rPr>
        <w:t xml:space="preserve"> </w:t>
      </w:r>
      <w:r w:rsidRPr="00EB733B">
        <w:rPr>
          <w:bCs/>
          <w:szCs w:val="28"/>
        </w:rPr>
        <w:t xml:space="preserve">от 11.01.2013г. </w:t>
      </w:r>
      <w:r w:rsidR="00D03C84" w:rsidRPr="00EB733B">
        <w:rPr>
          <w:bCs/>
          <w:szCs w:val="28"/>
        </w:rPr>
        <w:t xml:space="preserve">        </w:t>
      </w:r>
      <w:r w:rsidRPr="00EB733B">
        <w:rPr>
          <w:bCs/>
          <w:szCs w:val="28"/>
        </w:rPr>
        <w:t>№ 04 «Об образовании избирательных участков, участков референдума на территории Лебедянского муниципального района Липецкой области»;</w:t>
      </w:r>
    </w:p>
    <w:p w:rsidR="00037491" w:rsidRPr="00EB733B" w:rsidRDefault="00037491" w:rsidP="00037491">
      <w:pPr>
        <w:spacing w:line="240" w:lineRule="auto"/>
        <w:ind w:firstLine="709"/>
        <w:rPr>
          <w:bCs/>
          <w:szCs w:val="28"/>
        </w:rPr>
      </w:pPr>
      <w:r w:rsidRPr="00EB733B">
        <w:rPr>
          <w:szCs w:val="28"/>
        </w:rPr>
        <w:t>- от 22.04.2015 № 459</w:t>
      </w:r>
      <w:r w:rsidRPr="00EB733B">
        <w:rPr>
          <w:b/>
          <w:bCs/>
          <w:szCs w:val="28"/>
        </w:rPr>
        <w:t xml:space="preserve"> </w:t>
      </w:r>
      <w:r w:rsidRPr="00EB733B">
        <w:rPr>
          <w:bCs/>
          <w:szCs w:val="28"/>
        </w:rPr>
        <w:t>«О внесении изменений в постановление администрации Лебедянского муниципального района</w:t>
      </w:r>
      <w:r w:rsidR="00D03C84" w:rsidRPr="00EB733B">
        <w:rPr>
          <w:bCs/>
          <w:szCs w:val="28"/>
        </w:rPr>
        <w:t xml:space="preserve"> </w:t>
      </w:r>
      <w:r w:rsidRPr="00EB733B">
        <w:rPr>
          <w:bCs/>
          <w:szCs w:val="28"/>
        </w:rPr>
        <w:t>от 11.01.2013г. № 04 «Об образовании избирательных участков, участков референдума на территории Лебедянского муниципального района Липецкой области»;</w:t>
      </w:r>
    </w:p>
    <w:p w:rsidR="00037491" w:rsidRPr="00EB733B" w:rsidRDefault="00037491" w:rsidP="00037491">
      <w:pPr>
        <w:spacing w:line="240" w:lineRule="auto"/>
        <w:ind w:firstLine="709"/>
        <w:rPr>
          <w:bCs/>
          <w:szCs w:val="28"/>
        </w:rPr>
      </w:pPr>
      <w:r w:rsidRPr="00EB733B">
        <w:rPr>
          <w:szCs w:val="28"/>
        </w:rPr>
        <w:t>- от 01.03.2016 № 70</w:t>
      </w:r>
      <w:r w:rsidRPr="00EB733B">
        <w:rPr>
          <w:b/>
          <w:bCs/>
          <w:szCs w:val="28"/>
        </w:rPr>
        <w:t xml:space="preserve"> </w:t>
      </w:r>
      <w:r w:rsidRPr="00EB733B">
        <w:rPr>
          <w:bCs/>
          <w:szCs w:val="28"/>
        </w:rPr>
        <w:t>«О внесении изменений в постановление администрации Лебедянского муниципального района от 11.01.2013г. № 04 «Об образовании избирательных участков, участков референдума на территории Лебедянского муниципального района Липецкой области»;</w:t>
      </w:r>
    </w:p>
    <w:p w:rsidR="00037491" w:rsidRPr="00EB733B" w:rsidRDefault="00037491" w:rsidP="00037491">
      <w:pPr>
        <w:spacing w:line="240" w:lineRule="auto"/>
        <w:ind w:firstLine="709"/>
        <w:rPr>
          <w:bCs/>
          <w:szCs w:val="28"/>
        </w:rPr>
      </w:pPr>
      <w:r w:rsidRPr="00EB733B">
        <w:rPr>
          <w:szCs w:val="28"/>
        </w:rPr>
        <w:t>- от 25.07.2016 № 292</w:t>
      </w:r>
      <w:r w:rsidRPr="00EB733B">
        <w:rPr>
          <w:b/>
          <w:bCs/>
          <w:szCs w:val="28"/>
        </w:rPr>
        <w:t xml:space="preserve"> </w:t>
      </w:r>
      <w:r w:rsidRPr="00EB733B">
        <w:rPr>
          <w:bCs/>
          <w:szCs w:val="28"/>
        </w:rPr>
        <w:t>«О внесении изменений в постановление администрации Лебедянского муниципального района от 11.01.2013г. № 04 «Об образовании избирательных участков, участков референдума на территории Лебедянского муниципального района Липецкой области»;</w:t>
      </w:r>
    </w:p>
    <w:p w:rsidR="00037491" w:rsidRPr="00EB733B" w:rsidRDefault="00037491" w:rsidP="00037491">
      <w:pPr>
        <w:spacing w:line="240" w:lineRule="auto"/>
        <w:ind w:firstLine="709"/>
        <w:rPr>
          <w:bCs/>
          <w:szCs w:val="28"/>
        </w:rPr>
      </w:pPr>
      <w:r w:rsidRPr="00EB733B">
        <w:rPr>
          <w:szCs w:val="28"/>
        </w:rPr>
        <w:t>- от 22.08.2016 № 325</w:t>
      </w:r>
      <w:r w:rsidRPr="00EB733B">
        <w:rPr>
          <w:b/>
          <w:bCs/>
          <w:szCs w:val="28"/>
        </w:rPr>
        <w:t xml:space="preserve"> </w:t>
      </w:r>
      <w:r w:rsidRPr="00EB733B">
        <w:rPr>
          <w:bCs/>
          <w:szCs w:val="28"/>
        </w:rPr>
        <w:t>«О внесении изменений в постановление администрации Лебедянского муниципального района от 11.01.2013г. № 04 «Об образовании избирательных участков, участков референдума на территории Лебедянского муниципального района Липецкой области»;</w:t>
      </w:r>
    </w:p>
    <w:p w:rsidR="00037491" w:rsidRPr="00EB733B" w:rsidRDefault="00037491" w:rsidP="00037491">
      <w:pPr>
        <w:spacing w:line="240" w:lineRule="auto"/>
        <w:ind w:firstLine="709"/>
        <w:rPr>
          <w:bCs/>
          <w:szCs w:val="28"/>
        </w:rPr>
      </w:pPr>
      <w:r w:rsidRPr="00EB733B">
        <w:rPr>
          <w:szCs w:val="28"/>
        </w:rPr>
        <w:t>- от 29.09.2017 № 705</w:t>
      </w:r>
      <w:r w:rsidRPr="00EB733B">
        <w:rPr>
          <w:b/>
          <w:bCs/>
          <w:szCs w:val="28"/>
        </w:rPr>
        <w:t xml:space="preserve"> </w:t>
      </w:r>
      <w:r w:rsidRPr="00EB733B">
        <w:rPr>
          <w:bCs/>
          <w:szCs w:val="28"/>
        </w:rPr>
        <w:t xml:space="preserve">«О внесении изменений в постановление администрации Лебедянского муниципального района от 11.01.2013г. № 04 </w:t>
      </w:r>
      <w:r w:rsidR="00C67089" w:rsidRPr="00EB733B">
        <w:rPr>
          <w:bCs/>
          <w:szCs w:val="28"/>
        </w:rPr>
        <w:t xml:space="preserve">(в ред. от 01.03.2016 №70) </w:t>
      </w:r>
      <w:r w:rsidRPr="00EB733B">
        <w:rPr>
          <w:bCs/>
          <w:szCs w:val="28"/>
        </w:rPr>
        <w:t>«Об образовании избирательных участков, участков референдума на территории Лебедянского муниципального района Липецкой области»;</w:t>
      </w:r>
    </w:p>
    <w:p w:rsidR="00037491" w:rsidRPr="00EB733B" w:rsidRDefault="00037491" w:rsidP="00037491">
      <w:pPr>
        <w:spacing w:line="240" w:lineRule="auto"/>
        <w:ind w:firstLine="709"/>
        <w:rPr>
          <w:bCs/>
          <w:szCs w:val="28"/>
        </w:rPr>
      </w:pPr>
      <w:r w:rsidRPr="00EB733B">
        <w:rPr>
          <w:szCs w:val="28"/>
        </w:rPr>
        <w:t>- от 24.11.2017 № 872</w:t>
      </w:r>
      <w:r w:rsidRPr="00EB733B">
        <w:rPr>
          <w:b/>
          <w:bCs/>
          <w:szCs w:val="28"/>
        </w:rPr>
        <w:t xml:space="preserve"> </w:t>
      </w:r>
      <w:r w:rsidRPr="00EB733B">
        <w:rPr>
          <w:bCs/>
          <w:szCs w:val="28"/>
        </w:rPr>
        <w:t xml:space="preserve">«О внесении изменений в постановление администрации Лебедянского муниципального района от 11.01.2013г. № 04 </w:t>
      </w:r>
      <w:r w:rsidR="005D1700" w:rsidRPr="00EB733B">
        <w:rPr>
          <w:bCs/>
          <w:szCs w:val="28"/>
        </w:rPr>
        <w:t xml:space="preserve">(в ред. от 01.03.2016 №70, от 29.09.2017 №705) </w:t>
      </w:r>
      <w:r w:rsidRPr="00EB733B">
        <w:rPr>
          <w:bCs/>
          <w:szCs w:val="28"/>
        </w:rPr>
        <w:t>«Об образовании избирательных участков, участков референдума на территории Лебедянского муниципального района Липецкой области»;</w:t>
      </w:r>
    </w:p>
    <w:p w:rsidR="00037491" w:rsidRPr="00EB733B" w:rsidRDefault="00037491" w:rsidP="00037491">
      <w:pPr>
        <w:spacing w:line="240" w:lineRule="auto"/>
        <w:ind w:firstLine="709"/>
        <w:rPr>
          <w:bCs/>
          <w:szCs w:val="28"/>
        </w:rPr>
      </w:pPr>
      <w:r w:rsidRPr="00EB733B">
        <w:rPr>
          <w:szCs w:val="28"/>
        </w:rPr>
        <w:t>- от 14.02.2019 № 66</w:t>
      </w:r>
      <w:r w:rsidRPr="00EB733B">
        <w:rPr>
          <w:b/>
          <w:bCs/>
          <w:szCs w:val="28"/>
        </w:rPr>
        <w:t xml:space="preserve"> </w:t>
      </w:r>
      <w:r w:rsidRPr="00EB733B">
        <w:rPr>
          <w:bCs/>
          <w:szCs w:val="28"/>
        </w:rPr>
        <w:t xml:space="preserve">«О внесении изменений в постановление администрации Лебедянского муниципального района от 11.01.2013г. № 04 </w:t>
      </w:r>
      <w:r w:rsidR="005D1700" w:rsidRPr="00EB733B">
        <w:rPr>
          <w:bCs/>
          <w:szCs w:val="28"/>
        </w:rPr>
        <w:t xml:space="preserve">(в ред. от 01.03.2016 №70, от 29.09.2017 №705) </w:t>
      </w:r>
      <w:r w:rsidRPr="00EB733B">
        <w:rPr>
          <w:bCs/>
          <w:szCs w:val="28"/>
        </w:rPr>
        <w:t>«Об образовании избирательных участков, участков референдума на территории Лебедянского муниципального района Липецкой области»;</w:t>
      </w:r>
    </w:p>
    <w:p w:rsidR="00037491" w:rsidRPr="00EB733B" w:rsidRDefault="00037491" w:rsidP="00037491">
      <w:pPr>
        <w:spacing w:line="240" w:lineRule="auto"/>
        <w:ind w:firstLine="709"/>
        <w:rPr>
          <w:bCs/>
          <w:szCs w:val="28"/>
        </w:rPr>
      </w:pPr>
      <w:r w:rsidRPr="00EB733B">
        <w:rPr>
          <w:szCs w:val="28"/>
        </w:rPr>
        <w:lastRenderedPageBreak/>
        <w:t>- от 21.02.2020 № 83</w:t>
      </w:r>
      <w:r w:rsidRPr="00EB733B">
        <w:rPr>
          <w:b/>
          <w:bCs/>
          <w:szCs w:val="28"/>
        </w:rPr>
        <w:t xml:space="preserve"> </w:t>
      </w:r>
      <w:r w:rsidRPr="00EB733B">
        <w:rPr>
          <w:bCs/>
          <w:szCs w:val="28"/>
        </w:rPr>
        <w:t xml:space="preserve">«О внесении изменений в постановление администрации Лебедянского муниципального района от 11.01.2013г. № 04 </w:t>
      </w:r>
      <w:r w:rsidR="005D1700" w:rsidRPr="00EB733B">
        <w:rPr>
          <w:bCs/>
          <w:szCs w:val="28"/>
        </w:rPr>
        <w:t xml:space="preserve">(в ред. от 01.03.2016 №70, от 29.09.2017 №705, от 14.02.2019 №66) </w:t>
      </w:r>
      <w:r w:rsidRPr="00EB733B">
        <w:rPr>
          <w:bCs/>
          <w:szCs w:val="28"/>
        </w:rPr>
        <w:t>«Об образовании избирательных участков, участков референдума на территории Лебедянского муниципального района Липецкой области»;</w:t>
      </w:r>
    </w:p>
    <w:p w:rsidR="00037491" w:rsidRPr="00EB733B" w:rsidRDefault="00037491" w:rsidP="00037491">
      <w:pPr>
        <w:spacing w:line="240" w:lineRule="auto"/>
        <w:ind w:firstLine="709"/>
        <w:rPr>
          <w:bCs/>
          <w:szCs w:val="28"/>
        </w:rPr>
      </w:pPr>
      <w:r w:rsidRPr="00EB733B">
        <w:rPr>
          <w:szCs w:val="28"/>
        </w:rPr>
        <w:t>- от 03.06.2020 № 236</w:t>
      </w:r>
      <w:r w:rsidRPr="00EB733B">
        <w:rPr>
          <w:b/>
          <w:bCs/>
          <w:szCs w:val="28"/>
        </w:rPr>
        <w:t xml:space="preserve"> </w:t>
      </w:r>
      <w:r w:rsidRPr="00EB733B">
        <w:rPr>
          <w:bCs/>
          <w:szCs w:val="28"/>
        </w:rPr>
        <w:t xml:space="preserve">«О внесении изменений в постановление администрации Лебедянского муниципального района от 11.01.2013г. № 04 </w:t>
      </w:r>
      <w:r w:rsidR="005D1700" w:rsidRPr="00EB733B">
        <w:rPr>
          <w:bCs/>
          <w:szCs w:val="28"/>
        </w:rPr>
        <w:t xml:space="preserve">(в ред. от 01.03.2016 №70, от 29.09.2017 №705, от 14.02.2019 №66, от 21.02.2020 №83) </w:t>
      </w:r>
      <w:r w:rsidRPr="00EB733B">
        <w:rPr>
          <w:bCs/>
          <w:szCs w:val="28"/>
        </w:rPr>
        <w:t>«Об образовании избирательных участков, участков референдума на территории Лебедянского муниципального района Липецкой области»;</w:t>
      </w:r>
    </w:p>
    <w:p w:rsidR="00037491" w:rsidRPr="00EB733B" w:rsidRDefault="00037491" w:rsidP="00037491">
      <w:pPr>
        <w:spacing w:line="240" w:lineRule="auto"/>
        <w:ind w:firstLine="709"/>
        <w:rPr>
          <w:bCs/>
          <w:szCs w:val="28"/>
        </w:rPr>
      </w:pPr>
      <w:r w:rsidRPr="00EB733B">
        <w:rPr>
          <w:szCs w:val="28"/>
        </w:rPr>
        <w:t>- от 28.09.2020 № 470</w:t>
      </w:r>
      <w:r w:rsidRPr="00EB733B">
        <w:rPr>
          <w:b/>
          <w:bCs/>
          <w:szCs w:val="28"/>
        </w:rPr>
        <w:t xml:space="preserve"> </w:t>
      </w:r>
      <w:r w:rsidRPr="00EB733B">
        <w:rPr>
          <w:bCs/>
          <w:szCs w:val="28"/>
        </w:rPr>
        <w:t xml:space="preserve">«О внесении изменений в постановление администрации Лебедянского муниципального района от 11.01.2013г. № 04 </w:t>
      </w:r>
      <w:r w:rsidR="005D1700" w:rsidRPr="00EB733B">
        <w:rPr>
          <w:bCs/>
          <w:szCs w:val="28"/>
        </w:rPr>
        <w:t xml:space="preserve">(в ред. от 01.03.2016 №70, от 29.09.2017 №705, от 14.02.2019 №66, от 21.02.2020 №83, от 03.06.2020 №236) </w:t>
      </w:r>
      <w:r w:rsidRPr="00EB733B">
        <w:rPr>
          <w:bCs/>
          <w:szCs w:val="28"/>
        </w:rPr>
        <w:t>«Об образовании избирательных участков, участков референдума на территории Лебедянского муниципального района Липецкой области»;</w:t>
      </w:r>
    </w:p>
    <w:p w:rsidR="00037491" w:rsidRPr="00EB733B" w:rsidRDefault="00037491" w:rsidP="00037491">
      <w:pPr>
        <w:spacing w:line="240" w:lineRule="auto"/>
        <w:ind w:firstLine="709"/>
        <w:rPr>
          <w:bCs/>
          <w:szCs w:val="28"/>
        </w:rPr>
      </w:pPr>
      <w:r w:rsidRPr="00EB733B">
        <w:rPr>
          <w:szCs w:val="28"/>
        </w:rPr>
        <w:t>- от 14.04.2021 № 272</w:t>
      </w:r>
      <w:r w:rsidRPr="00EB733B">
        <w:rPr>
          <w:b/>
          <w:bCs/>
          <w:szCs w:val="28"/>
        </w:rPr>
        <w:t xml:space="preserve"> </w:t>
      </w:r>
      <w:r w:rsidRPr="00EB733B">
        <w:rPr>
          <w:bCs/>
          <w:szCs w:val="28"/>
        </w:rPr>
        <w:t>«О внесении изменений в постановление администрации Лебедянского муниципального района от 11.01.2013 №04 «Об образовании избирательных участков, участков референдума на территории Лебедянского муниципального района Липецкой области».</w:t>
      </w:r>
    </w:p>
    <w:p w:rsidR="00CA35D4" w:rsidRPr="00EB733B" w:rsidRDefault="00CA35D4" w:rsidP="00CA35D4">
      <w:pPr>
        <w:spacing w:line="240" w:lineRule="auto"/>
        <w:ind w:firstLine="709"/>
      </w:pPr>
      <w:r w:rsidRPr="00EB733B">
        <w:t xml:space="preserve">3. Направить настоящее постановление в избирательную комиссию </w:t>
      </w:r>
      <w:r w:rsidRPr="00EB733B">
        <w:rPr>
          <w:szCs w:val="28"/>
        </w:rPr>
        <w:t>Липецкой области,</w:t>
      </w:r>
      <w:r w:rsidRPr="00EB733B">
        <w:t xml:space="preserve"> территориальную избирательную комиссию Лебедянского района.</w:t>
      </w:r>
    </w:p>
    <w:p w:rsidR="00CA35D4" w:rsidRPr="00EB733B" w:rsidRDefault="00CA35D4" w:rsidP="00CA35D4">
      <w:pPr>
        <w:spacing w:line="240" w:lineRule="auto"/>
        <w:ind w:firstLine="709"/>
      </w:pPr>
      <w:r w:rsidRPr="00EB733B">
        <w:t>4. Опубликовать настоящее постановление в районной газете «Лебедянские вести» и разместить на официальном сайте администрации Лебедянского муниципального района в сети Интернет.</w:t>
      </w:r>
    </w:p>
    <w:p w:rsidR="00870981" w:rsidRPr="00EB733B" w:rsidRDefault="00870981" w:rsidP="00CA35D4">
      <w:pPr>
        <w:pStyle w:val="ConsPlusNormal"/>
        <w:spacing w:line="276" w:lineRule="auto"/>
        <w:ind w:left="425" w:firstLine="540"/>
        <w:jc w:val="both"/>
        <w:rPr>
          <w:szCs w:val="28"/>
        </w:rPr>
      </w:pPr>
    </w:p>
    <w:p w:rsidR="00870981" w:rsidRPr="00EB733B" w:rsidRDefault="00870981" w:rsidP="00C77857">
      <w:pPr>
        <w:spacing w:line="276" w:lineRule="auto"/>
        <w:ind w:firstLine="0"/>
        <w:rPr>
          <w:szCs w:val="28"/>
        </w:rPr>
      </w:pPr>
    </w:p>
    <w:p w:rsidR="00636C8A" w:rsidRPr="00EB733B" w:rsidRDefault="00636C8A" w:rsidP="00C77857">
      <w:pPr>
        <w:spacing w:line="276" w:lineRule="auto"/>
        <w:ind w:firstLine="0"/>
        <w:rPr>
          <w:szCs w:val="28"/>
        </w:rPr>
      </w:pPr>
      <w:r w:rsidRPr="00EB733B">
        <w:rPr>
          <w:szCs w:val="28"/>
        </w:rPr>
        <w:t xml:space="preserve">Глава администрации </w:t>
      </w:r>
    </w:p>
    <w:p w:rsidR="00636C8A" w:rsidRPr="00EB733B" w:rsidRDefault="00636C8A" w:rsidP="00C77857">
      <w:pPr>
        <w:spacing w:line="276" w:lineRule="auto"/>
        <w:ind w:firstLine="0"/>
        <w:rPr>
          <w:szCs w:val="28"/>
        </w:rPr>
      </w:pPr>
      <w:r w:rsidRPr="00EB733B">
        <w:rPr>
          <w:szCs w:val="28"/>
        </w:rPr>
        <w:t xml:space="preserve">Лебедянского муниципального района            </w:t>
      </w:r>
      <w:r w:rsidR="00EA72CC" w:rsidRPr="00EB733B">
        <w:rPr>
          <w:szCs w:val="28"/>
        </w:rPr>
        <w:t xml:space="preserve"> </w:t>
      </w:r>
      <w:r w:rsidRPr="00EB733B">
        <w:rPr>
          <w:szCs w:val="28"/>
        </w:rPr>
        <w:t xml:space="preserve">          </w:t>
      </w:r>
      <w:r w:rsidR="00C77857" w:rsidRPr="00EB733B">
        <w:rPr>
          <w:szCs w:val="28"/>
        </w:rPr>
        <w:t xml:space="preserve">    </w:t>
      </w:r>
      <w:r w:rsidRPr="00EB733B">
        <w:rPr>
          <w:szCs w:val="28"/>
        </w:rPr>
        <w:t xml:space="preserve">  </w:t>
      </w:r>
      <w:r w:rsidR="003F1F3E" w:rsidRPr="00EB733B">
        <w:rPr>
          <w:szCs w:val="28"/>
        </w:rPr>
        <w:t xml:space="preserve">    </w:t>
      </w:r>
      <w:r w:rsidRPr="00EB733B">
        <w:rPr>
          <w:szCs w:val="28"/>
        </w:rPr>
        <w:t xml:space="preserve">             </w:t>
      </w:r>
      <w:r w:rsidR="00EA72CC" w:rsidRPr="00EB733B">
        <w:rPr>
          <w:szCs w:val="28"/>
        </w:rPr>
        <w:t>Р.И. Ченцов</w:t>
      </w:r>
    </w:p>
    <w:p w:rsidR="00C77857" w:rsidRPr="00EB733B" w:rsidRDefault="00C77857" w:rsidP="00C77857">
      <w:pPr>
        <w:spacing w:line="276" w:lineRule="auto"/>
        <w:ind w:firstLine="0"/>
        <w:rPr>
          <w:szCs w:val="28"/>
        </w:rPr>
      </w:pPr>
    </w:p>
    <w:p w:rsidR="00C77857" w:rsidRPr="00EB733B" w:rsidRDefault="00C77857" w:rsidP="00C77857">
      <w:pPr>
        <w:spacing w:line="276" w:lineRule="auto"/>
        <w:ind w:firstLine="0"/>
        <w:rPr>
          <w:szCs w:val="28"/>
        </w:rPr>
      </w:pPr>
    </w:p>
    <w:p w:rsidR="00EA72CC" w:rsidRPr="00EB733B" w:rsidRDefault="003F1F3E" w:rsidP="00C77857">
      <w:pPr>
        <w:spacing w:line="276" w:lineRule="auto"/>
        <w:ind w:firstLine="0"/>
        <w:rPr>
          <w:szCs w:val="28"/>
        </w:rPr>
      </w:pPr>
      <w:r w:rsidRPr="00EB733B">
        <w:rPr>
          <w:szCs w:val="28"/>
        </w:rPr>
        <w:t>СОГЛАСОВАНО</w:t>
      </w:r>
      <w:r w:rsidR="00EA72CC" w:rsidRPr="00EB733B">
        <w:rPr>
          <w:szCs w:val="28"/>
        </w:rPr>
        <w:t>:</w:t>
      </w:r>
    </w:p>
    <w:p w:rsidR="00EA72CC" w:rsidRPr="00EB733B" w:rsidRDefault="00EA72CC" w:rsidP="00C77857">
      <w:pPr>
        <w:spacing w:line="276" w:lineRule="auto"/>
        <w:ind w:firstLine="0"/>
        <w:rPr>
          <w:szCs w:val="28"/>
        </w:rPr>
      </w:pPr>
      <w:r w:rsidRPr="00EB733B">
        <w:rPr>
          <w:szCs w:val="28"/>
        </w:rPr>
        <w:t xml:space="preserve">Председатель территориальной </w:t>
      </w:r>
    </w:p>
    <w:p w:rsidR="00EA72CC" w:rsidRPr="00EB733B" w:rsidRDefault="00EA72CC" w:rsidP="00C77857">
      <w:pPr>
        <w:spacing w:line="276" w:lineRule="auto"/>
        <w:ind w:firstLine="0"/>
        <w:rPr>
          <w:szCs w:val="28"/>
        </w:rPr>
      </w:pPr>
      <w:r w:rsidRPr="00EB733B">
        <w:rPr>
          <w:szCs w:val="28"/>
        </w:rPr>
        <w:t xml:space="preserve">избирательной комиссии </w:t>
      </w:r>
    </w:p>
    <w:p w:rsidR="00EA72CC" w:rsidRPr="00EB733B" w:rsidRDefault="00EA72CC" w:rsidP="00C77857">
      <w:pPr>
        <w:spacing w:line="276" w:lineRule="auto"/>
        <w:ind w:firstLine="0"/>
        <w:rPr>
          <w:szCs w:val="28"/>
        </w:rPr>
      </w:pPr>
      <w:r w:rsidRPr="00EB733B">
        <w:rPr>
          <w:szCs w:val="28"/>
        </w:rPr>
        <w:t>Лебедянского района</w:t>
      </w:r>
    </w:p>
    <w:p w:rsidR="00EA72CC" w:rsidRPr="00EB733B" w:rsidRDefault="00EA72CC" w:rsidP="00C77857">
      <w:pPr>
        <w:spacing w:line="276" w:lineRule="auto"/>
        <w:ind w:firstLine="0"/>
        <w:rPr>
          <w:sz w:val="16"/>
          <w:szCs w:val="16"/>
        </w:rPr>
      </w:pPr>
    </w:p>
    <w:p w:rsidR="00EA72CC" w:rsidRPr="00EB733B" w:rsidRDefault="00EA72CC" w:rsidP="00C77857">
      <w:pPr>
        <w:spacing w:line="276" w:lineRule="auto"/>
        <w:ind w:firstLine="0"/>
        <w:rPr>
          <w:szCs w:val="28"/>
        </w:rPr>
      </w:pPr>
      <w:r w:rsidRPr="00EB733B">
        <w:rPr>
          <w:szCs w:val="28"/>
        </w:rPr>
        <w:t>____________  О.В. Гончарова</w:t>
      </w:r>
    </w:p>
    <w:p w:rsidR="00636C8A" w:rsidRPr="00EB733B" w:rsidRDefault="00636C8A" w:rsidP="00C77857">
      <w:pPr>
        <w:spacing w:line="276" w:lineRule="auto"/>
        <w:ind w:firstLine="0"/>
        <w:rPr>
          <w:szCs w:val="28"/>
        </w:rPr>
      </w:pPr>
    </w:p>
    <w:p w:rsidR="00C77857" w:rsidRPr="00EB733B" w:rsidRDefault="00C77857" w:rsidP="00C77857">
      <w:pPr>
        <w:spacing w:line="276" w:lineRule="auto"/>
        <w:ind w:firstLine="0"/>
        <w:rPr>
          <w:szCs w:val="28"/>
        </w:rPr>
      </w:pPr>
    </w:p>
    <w:p w:rsidR="00636C8A" w:rsidRPr="00EB733B" w:rsidRDefault="00636C8A" w:rsidP="00C77857">
      <w:pPr>
        <w:spacing w:line="240" w:lineRule="auto"/>
        <w:ind w:firstLine="0"/>
        <w:rPr>
          <w:sz w:val="18"/>
          <w:szCs w:val="18"/>
        </w:rPr>
      </w:pPr>
      <w:r w:rsidRPr="00EB733B">
        <w:rPr>
          <w:sz w:val="18"/>
          <w:szCs w:val="18"/>
        </w:rPr>
        <w:t>Юзик Ольга Владимировна</w:t>
      </w:r>
    </w:p>
    <w:p w:rsidR="00636C8A" w:rsidRPr="00EB733B" w:rsidRDefault="00636C8A" w:rsidP="00C77857">
      <w:pPr>
        <w:spacing w:line="240" w:lineRule="auto"/>
        <w:ind w:firstLine="0"/>
        <w:rPr>
          <w:sz w:val="18"/>
          <w:szCs w:val="18"/>
        </w:rPr>
      </w:pPr>
      <w:r w:rsidRPr="00EB733B">
        <w:rPr>
          <w:sz w:val="18"/>
          <w:szCs w:val="18"/>
        </w:rPr>
        <w:t>5 21 45</w:t>
      </w:r>
    </w:p>
    <w:p w:rsidR="003F1F3E" w:rsidRPr="00EB733B" w:rsidRDefault="003F1F3E" w:rsidP="00C77857">
      <w:pPr>
        <w:spacing w:line="240" w:lineRule="auto"/>
        <w:ind w:firstLine="0"/>
        <w:rPr>
          <w:sz w:val="18"/>
          <w:szCs w:val="18"/>
        </w:rPr>
      </w:pPr>
    </w:p>
    <w:p w:rsidR="00636C8A" w:rsidRPr="00EB733B" w:rsidRDefault="00636C8A" w:rsidP="00C77857">
      <w:pPr>
        <w:spacing w:line="240" w:lineRule="auto"/>
        <w:ind w:firstLine="0"/>
        <w:rPr>
          <w:spacing w:val="20"/>
          <w:sz w:val="18"/>
          <w:szCs w:val="18"/>
        </w:rPr>
      </w:pPr>
      <w:r w:rsidRPr="00EB733B">
        <w:rPr>
          <w:spacing w:val="20"/>
          <w:sz w:val="18"/>
          <w:szCs w:val="18"/>
        </w:rPr>
        <w:t>СОГЛАСОВАНО</w:t>
      </w:r>
    </w:p>
    <w:p w:rsidR="00636C8A" w:rsidRPr="00EB733B" w:rsidRDefault="00800631" w:rsidP="00C77857">
      <w:pPr>
        <w:spacing w:line="240" w:lineRule="auto"/>
        <w:ind w:firstLine="0"/>
        <w:rPr>
          <w:sz w:val="18"/>
          <w:szCs w:val="18"/>
        </w:rPr>
      </w:pPr>
      <w:r w:rsidRPr="00EB733B">
        <w:rPr>
          <w:sz w:val="18"/>
          <w:szCs w:val="18"/>
        </w:rPr>
        <w:t xml:space="preserve">Начальник </w:t>
      </w:r>
      <w:r w:rsidR="00636C8A" w:rsidRPr="00EB733B">
        <w:rPr>
          <w:sz w:val="18"/>
          <w:szCs w:val="18"/>
        </w:rPr>
        <w:t>правового отдела</w:t>
      </w:r>
    </w:p>
    <w:p w:rsidR="00636C8A" w:rsidRPr="00EB733B" w:rsidRDefault="00800631" w:rsidP="00C77857">
      <w:pPr>
        <w:spacing w:line="240" w:lineRule="auto"/>
        <w:ind w:firstLine="0"/>
        <w:rPr>
          <w:sz w:val="18"/>
          <w:szCs w:val="18"/>
        </w:rPr>
      </w:pPr>
      <w:r w:rsidRPr="00EB733B">
        <w:rPr>
          <w:sz w:val="18"/>
          <w:szCs w:val="18"/>
        </w:rPr>
        <w:t>Дмитриева М.Н.</w:t>
      </w:r>
    </w:p>
    <w:p w:rsidR="003F1F3E" w:rsidRPr="00EB733B" w:rsidRDefault="00CA35D4" w:rsidP="00C77857">
      <w:pPr>
        <w:spacing w:line="240" w:lineRule="auto"/>
        <w:ind w:firstLine="0"/>
        <w:jc w:val="right"/>
        <w:rPr>
          <w:szCs w:val="28"/>
        </w:rPr>
      </w:pPr>
      <w:r w:rsidRPr="00EB733B">
        <w:rPr>
          <w:szCs w:val="28"/>
        </w:rPr>
        <w:br w:type="page"/>
      </w:r>
      <w:r w:rsidR="003F1F3E" w:rsidRPr="00EB733B">
        <w:rPr>
          <w:szCs w:val="28"/>
        </w:rPr>
        <w:lastRenderedPageBreak/>
        <w:t>Приложение №1</w:t>
      </w:r>
    </w:p>
    <w:p w:rsidR="003F1F3E" w:rsidRPr="00EB733B" w:rsidRDefault="003F1F3E" w:rsidP="003F1F3E">
      <w:pPr>
        <w:spacing w:line="240" w:lineRule="auto"/>
        <w:ind w:firstLine="0"/>
        <w:jc w:val="right"/>
        <w:rPr>
          <w:szCs w:val="28"/>
        </w:rPr>
      </w:pPr>
      <w:r w:rsidRPr="00EB733B">
        <w:rPr>
          <w:szCs w:val="28"/>
        </w:rPr>
        <w:t xml:space="preserve">к </w:t>
      </w:r>
      <w:r w:rsidR="00037491" w:rsidRPr="00EB733B">
        <w:rPr>
          <w:szCs w:val="28"/>
        </w:rPr>
        <w:t>постановлению</w:t>
      </w:r>
      <w:r w:rsidRPr="00EB733B">
        <w:rPr>
          <w:szCs w:val="28"/>
        </w:rPr>
        <w:t xml:space="preserve"> администрации</w:t>
      </w:r>
    </w:p>
    <w:p w:rsidR="003F1F3E" w:rsidRPr="00EB733B" w:rsidRDefault="003F1F3E" w:rsidP="003F1F3E">
      <w:pPr>
        <w:spacing w:line="240" w:lineRule="auto"/>
        <w:ind w:firstLine="0"/>
        <w:jc w:val="right"/>
        <w:rPr>
          <w:szCs w:val="28"/>
        </w:rPr>
      </w:pPr>
      <w:r w:rsidRPr="00EB733B">
        <w:rPr>
          <w:szCs w:val="28"/>
        </w:rPr>
        <w:t>Лебедянского муниципального района</w:t>
      </w:r>
    </w:p>
    <w:p w:rsidR="003F1F3E" w:rsidRPr="00EB733B" w:rsidRDefault="003F1F3E" w:rsidP="003F1F3E">
      <w:pPr>
        <w:spacing w:line="240" w:lineRule="auto"/>
        <w:ind w:firstLine="0"/>
        <w:jc w:val="right"/>
        <w:rPr>
          <w:szCs w:val="28"/>
        </w:rPr>
      </w:pPr>
      <w:r w:rsidRPr="00EB733B">
        <w:rPr>
          <w:szCs w:val="28"/>
        </w:rPr>
        <w:t>от</w:t>
      </w:r>
      <w:r w:rsidR="00F57798">
        <w:rPr>
          <w:szCs w:val="28"/>
        </w:rPr>
        <w:t xml:space="preserve"> 31.01.2023 </w:t>
      </w:r>
      <w:r w:rsidRPr="00EB733B">
        <w:rPr>
          <w:szCs w:val="28"/>
        </w:rPr>
        <w:t>№</w:t>
      </w:r>
      <w:r w:rsidR="00F57798">
        <w:rPr>
          <w:szCs w:val="28"/>
        </w:rPr>
        <w:t xml:space="preserve"> 102</w:t>
      </w:r>
      <w:r w:rsidRPr="00EB733B">
        <w:rPr>
          <w:szCs w:val="28"/>
        </w:rPr>
        <w:t xml:space="preserve"> </w:t>
      </w:r>
    </w:p>
    <w:p w:rsidR="00C77857" w:rsidRPr="00EB733B" w:rsidRDefault="00C77857" w:rsidP="003F1F3E">
      <w:pPr>
        <w:spacing w:line="240" w:lineRule="auto"/>
        <w:ind w:firstLine="0"/>
        <w:jc w:val="right"/>
        <w:rPr>
          <w:szCs w:val="28"/>
        </w:rPr>
      </w:pPr>
    </w:p>
    <w:p w:rsidR="003F1F3E" w:rsidRPr="00EB733B" w:rsidRDefault="003F1F3E" w:rsidP="003F1F3E">
      <w:pPr>
        <w:spacing w:line="240" w:lineRule="auto"/>
        <w:ind w:firstLine="0"/>
        <w:rPr>
          <w:szCs w:val="28"/>
        </w:rPr>
      </w:pPr>
    </w:p>
    <w:p w:rsidR="003F1F3E" w:rsidRPr="00EB733B" w:rsidRDefault="003F1F3E" w:rsidP="003F1F3E">
      <w:pPr>
        <w:spacing w:line="240" w:lineRule="auto"/>
        <w:ind w:firstLine="0"/>
        <w:jc w:val="right"/>
        <w:rPr>
          <w:sz w:val="18"/>
          <w:szCs w:val="1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654"/>
        <w:gridCol w:w="720"/>
        <w:gridCol w:w="540"/>
        <w:gridCol w:w="3348"/>
        <w:gridCol w:w="3803"/>
      </w:tblGrid>
      <w:tr w:rsidR="0038444E" w:rsidRPr="00EB733B" w:rsidTr="0038444E">
        <w:trPr>
          <w:cantSplit/>
          <w:trHeight w:val="1623"/>
        </w:trPr>
        <w:tc>
          <w:tcPr>
            <w:tcW w:w="10065" w:type="dxa"/>
            <w:gridSpan w:val="5"/>
          </w:tcPr>
          <w:p w:rsidR="00603358" w:rsidRDefault="00603358" w:rsidP="00090A6E">
            <w:pPr>
              <w:spacing w:line="240" w:lineRule="auto"/>
              <w:ind w:firstLine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Перечень</w:t>
            </w:r>
          </w:p>
          <w:p w:rsidR="0038444E" w:rsidRDefault="0038444E" w:rsidP="00090A6E">
            <w:pPr>
              <w:spacing w:line="240" w:lineRule="auto"/>
              <w:ind w:firstLine="0"/>
              <w:jc w:val="center"/>
              <w:rPr>
                <w:b/>
                <w:snapToGrid w:val="0"/>
              </w:rPr>
            </w:pPr>
            <w:r w:rsidRPr="00EB733B">
              <w:rPr>
                <w:b/>
                <w:snapToGrid w:val="0"/>
              </w:rPr>
              <w:t>избирательных участков, участков референдума</w:t>
            </w:r>
            <w:r w:rsidR="008B443E">
              <w:rPr>
                <w:b/>
                <w:snapToGrid w:val="0"/>
              </w:rPr>
              <w:t xml:space="preserve"> и их границ</w:t>
            </w:r>
            <w:r w:rsidR="004449AA">
              <w:rPr>
                <w:b/>
                <w:snapToGrid w:val="0"/>
              </w:rPr>
              <w:t xml:space="preserve"> </w:t>
            </w:r>
            <w:r w:rsidRPr="00EB733B">
              <w:rPr>
                <w:b/>
                <w:snapToGrid w:val="0"/>
              </w:rPr>
              <w:t>на территории Лебедянского муниципального района</w:t>
            </w:r>
            <w:r w:rsidR="008B443E">
              <w:rPr>
                <w:b/>
                <w:snapToGrid w:val="0"/>
              </w:rPr>
              <w:t xml:space="preserve"> Липецкой области</w:t>
            </w:r>
          </w:p>
          <w:p w:rsidR="008B443E" w:rsidRDefault="008B443E" w:rsidP="00090A6E">
            <w:pPr>
              <w:spacing w:line="240" w:lineRule="auto"/>
              <w:ind w:firstLine="0"/>
              <w:jc w:val="center"/>
              <w:rPr>
                <w:b/>
                <w:snapToGrid w:val="0"/>
              </w:rPr>
            </w:pPr>
          </w:p>
          <w:p w:rsidR="008B443E" w:rsidRPr="00EB733B" w:rsidRDefault="008B443E" w:rsidP="00090A6E">
            <w:pPr>
              <w:spacing w:line="240" w:lineRule="auto"/>
              <w:ind w:firstLine="0"/>
              <w:jc w:val="center"/>
              <w:rPr>
                <w:b/>
                <w:snapToGrid w:val="0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722355">
            <w:pPr>
              <w:keepNext/>
              <w:numPr>
                <w:ilvl w:val="0"/>
                <w:numId w:val="6"/>
              </w:numPr>
              <w:spacing w:line="360" w:lineRule="auto"/>
              <w:jc w:val="right"/>
              <w:outlineLvl w:val="2"/>
              <w:rPr>
                <w:b/>
                <w:iCs/>
                <w:szCs w:val="28"/>
                <w:lang w:val="x-none" w:eastAsia="x-none"/>
              </w:rPr>
            </w:pPr>
            <w:r w:rsidRPr="00EB733B">
              <w:rPr>
                <w:b/>
                <w:iCs/>
                <w:szCs w:val="28"/>
                <w:lang w:val="x-none" w:eastAsia="x-none"/>
              </w:rPr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8781E" w:rsidRPr="00EB733B" w:rsidRDefault="0038444E" w:rsidP="00722355">
            <w:pPr>
              <w:keepNext/>
              <w:spacing w:line="360" w:lineRule="auto"/>
              <w:ind w:left="67" w:firstLine="0"/>
              <w:jc w:val="left"/>
              <w:outlineLvl w:val="2"/>
              <w:rPr>
                <w:b/>
                <w:szCs w:val="28"/>
                <w:lang w:val="x-none" w:eastAsia="x-none"/>
              </w:rPr>
            </w:pPr>
            <w:r w:rsidRPr="00EB733B">
              <w:rPr>
                <w:b/>
                <w:szCs w:val="28"/>
                <w:lang w:val="x-none" w:eastAsia="x-none"/>
              </w:rPr>
              <w:t>№</w:t>
            </w:r>
          </w:p>
        </w:tc>
      </w:tr>
      <w:tr w:rsidR="0038444E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  <w:lang w:val="x-none" w:eastAsia="x-none"/>
              </w:rPr>
            </w:pPr>
            <w:r w:rsidRPr="00EB733B">
              <w:rPr>
                <w:b/>
                <w:bCs/>
                <w:iCs/>
                <w:szCs w:val="28"/>
                <w:lang w:val="x-none" w:eastAsia="x-none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804364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Лебедянский район, </w:t>
            </w:r>
            <w:r w:rsidR="0038444E" w:rsidRPr="00EB733B">
              <w:rPr>
                <w:szCs w:val="28"/>
              </w:rPr>
              <w:t>г</w:t>
            </w:r>
            <w:r w:rsidR="00804364" w:rsidRPr="00EB733B">
              <w:rPr>
                <w:szCs w:val="28"/>
              </w:rPr>
              <w:t xml:space="preserve">ород </w:t>
            </w:r>
            <w:r w:rsidR="0038444E" w:rsidRPr="00EB733B">
              <w:rPr>
                <w:szCs w:val="28"/>
              </w:rPr>
              <w:t>Лебедя</w:t>
            </w:r>
            <w:r w:rsidR="00241C11" w:rsidRPr="00EB733B">
              <w:rPr>
                <w:szCs w:val="28"/>
              </w:rPr>
              <w:t>нь, ул.Ленина, д</w:t>
            </w:r>
            <w:r w:rsidR="0038444E" w:rsidRPr="00EB733B">
              <w:rPr>
                <w:szCs w:val="28"/>
              </w:rPr>
              <w:t>.</w:t>
            </w:r>
            <w:r w:rsidR="00241C11" w:rsidRPr="00EB733B">
              <w:rPr>
                <w:szCs w:val="28"/>
              </w:rPr>
              <w:t>9</w:t>
            </w:r>
            <w:r w:rsidR="0038444E" w:rsidRPr="00EB733B">
              <w:rPr>
                <w:szCs w:val="28"/>
              </w:rPr>
              <w:t xml:space="preserve"> </w:t>
            </w:r>
            <w:r w:rsidR="000F2B40" w:rsidRPr="00EB733B">
              <w:rPr>
                <w:szCs w:val="28"/>
              </w:rPr>
              <w:t>(</w:t>
            </w:r>
            <w:r w:rsidR="0038444E" w:rsidRPr="00EB733B">
              <w:rPr>
                <w:szCs w:val="28"/>
              </w:rPr>
              <w:t xml:space="preserve">здание </w:t>
            </w:r>
            <w:r w:rsidR="006A7B5C" w:rsidRPr="00EB733B">
              <w:rPr>
                <w:szCs w:val="28"/>
              </w:rPr>
              <w:t xml:space="preserve">районного </w:t>
            </w:r>
            <w:r w:rsidR="00241C11" w:rsidRPr="00EB733B">
              <w:rPr>
                <w:szCs w:val="28"/>
              </w:rPr>
              <w:t>Дома культуры МБУ «Межпоселенческий координационно-методический центр»</w:t>
            </w:r>
            <w:r w:rsidR="000F2B40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  <w:lang w:val="x-none" w:eastAsia="x-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7281D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 xml:space="preserve">8(47466) </w:t>
            </w:r>
            <w:r w:rsidR="006A7B5C" w:rsidRPr="00EB733B">
              <w:rPr>
                <w:szCs w:val="28"/>
              </w:rPr>
              <w:t>5</w:t>
            </w:r>
            <w:r w:rsidR="0037281D" w:rsidRPr="00EB733B">
              <w:rPr>
                <w:szCs w:val="28"/>
              </w:rPr>
              <w:t xml:space="preserve"> </w:t>
            </w:r>
            <w:r w:rsidR="00090A6E" w:rsidRPr="00EB733B">
              <w:rPr>
                <w:szCs w:val="28"/>
              </w:rPr>
              <w:t>20</w:t>
            </w:r>
            <w:r w:rsidR="0037281D" w:rsidRPr="00EB733B">
              <w:rPr>
                <w:szCs w:val="28"/>
              </w:rPr>
              <w:t xml:space="preserve"> </w:t>
            </w:r>
            <w:r w:rsidR="006A7B5C" w:rsidRPr="00EB733B">
              <w:rPr>
                <w:szCs w:val="28"/>
              </w:rPr>
              <w:t>42</w:t>
            </w:r>
          </w:p>
        </w:tc>
      </w:tr>
      <w:tr w:rsidR="00090A6E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5015AA" w:rsidP="002B3690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города Лебедянь </w:t>
            </w:r>
            <w:r w:rsidR="00090A6E" w:rsidRPr="00EB733B">
              <w:rPr>
                <w:szCs w:val="28"/>
              </w:rPr>
              <w:t>улиц</w:t>
            </w:r>
            <w:r w:rsidRPr="00EB733B">
              <w:rPr>
                <w:szCs w:val="28"/>
              </w:rPr>
              <w:t xml:space="preserve">: </w:t>
            </w:r>
            <w:r w:rsidR="00090A6E" w:rsidRPr="00EB733B">
              <w:rPr>
                <w:szCs w:val="28"/>
              </w:rPr>
              <w:t>Городянка, Советская</w:t>
            </w:r>
            <w:r w:rsidR="0038444E" w:rsidRPr="00EB733B">
              <w:rPr>
                <w:szCs w:val="28"/>
              </w:rPr>
              <w:t xml:space="preserve"> (</w:t>
            </w:r>
            <w:r w:rsidR="005D761A" w:rsidRPr="00EB733B">
              <w:rPr>
                <w:szCs w:val="28"/>
              </w:rPr>
              <w:t>кроме домов</w:t>
            </w:r>
            <w:r w:rsidR="0038444E" w:rsidRPr="00EB733B">
              <w:rPr>
                <w:szCs w:val="28"/>
              </w:rPr>
              <w:t xml:space="preserve"> </w:t>
            </w:r>
            <w:r w:rsidR="005D761A" w:rsidRPr="00EB733B">
              <w:rPr>
                <w:szCs w:val="28"/>
              </w:rPr>
              <w:t>№№</w:t>
            </w:r>
            <w:r w:rsidR="00BF42B0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>77,</w:t>
            </w:r>
            <w:r w:rsidR="005D761A" w:rsidRPr="00EB733B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>7</w:t>
            </w:r>
            <w:r w:rsidR="00090A6E" w:rsidRPr="00EB733B">
              <w:rPr>
                <w:szCs w:val="28"/>
              </w:rPr>
              <w:t>8,</w:t>
            </w:r>
            <w:r w:rsidR="005D761A" w:rsidRPr="00EB733B">
              <w:rPr>
                <w:szCs w:val="28"/>
              </w:rPr>
              <w:t xml:space="preserve"> </w:t>
            </w:r>
            <w:r w:rsidR="00090A6E" w:rsidRPr="00EB733B">
              <w:rPr>
                <w:szCs w:val="28"/>
              </w:rPr>
              <w:t>79,</w:t>
            </w:r>
            <w:r w:rsidR="005D761A" w:rsidRPr="00EB733B">
              <w:rPr>
                <w:szCs w:val="28"/>
              </w:rPr>
              <w:t xml:space="preserve"> </w:t>
            </w:r>
            <w:r w:rsidR="00090A6E" w:rsidRPr="00EB733B">
              <w:rPr>
                <w:szCs w:val="28"/>
              </w:rPr>
              <w:t>80,</w:t>
            </w:r>
            <w:r w:rsidR="005D761A" w:rsidRPr="00EB733B">
              <w:rPr>
                <w:szCs w:val="28"/>
              </w:rPr>
              <w:t xml:space="preserve"> </w:t>
            </w:r>
            <w:r w:rsidR="00090A6E" w:rsidRPr="00EB733B">
              <w:rPr>
                <w:szCs w:val="28"/>
              </w:rPr>
              <w:t>82,</w:t>
            </w:r>
            <w:r w:rsidR="005D761A" w:rsidRPr="00EB733B">
              <w:rPr>
                <w:szCs w:val="28"/>
              </w:rPr>
              <w:t xml:space="preserve"> </w:t>
            </w:r>
            <w:r w:rsidR="00090A6E" w:rsidRPr="00EB733B">
              <w:rPr>
                <w:szCs w:val="28"/>
              </w:rPr>
              <w:t>84), Интернациональная</w:t>
            </w:r>
            <w:r w:rsidR="0038444E" w:rsidRPr="00EB733B">
              <w:rPr>
                <w:szCs w:val="28"/>
              </w:rPr>
              <w:t xml:space="preserve">, Победы </w:t>
            </w:r>
            <w:r w:rsidR="005D761A" w:rsidRPr="00EB733B">
              <w:t>(</w:t>
            </w:r>
            <w:r w:rsidR="00723752" w:rsidRPr="00EB733B">
              <w:t xml:space="preserve">четная и нечетная сторона </w:t>
            </w:r>
            <w:r w:rsidR="005D761A" w:rsidRPr="00EB733B">
              <w:t>от дома №</w:t>
            </w:r>
            <w:r w:rsidR="00BF42B0">
              <w:t xml:space="preserve"> </w:t>
            </w:r>
            <w:r w:rsidR="005D761A" w:rsidRPr="00EB733B">
              <w:t>1 до дома №</w:t>
            </w:r>
            <w:r w:rsidR="00BF42B0">
              <w:t xml:space="preserve"> </w:t>
            </w:r>
            <w:r w:rsidR="005D761A" w:rsidRPr="00EB733B">
              <w:t>6 включительно</w:t>
            </w:r>
            <w:r w:rsidR="00511540" w:rsidRPr="00EB733B">
              <w:t>;</w:t>
            </w:r>
            <w:r w:rsidR="005D761A" w:rsidRPr="00EB733B">
              <w:t xml:space="preserve"> дом №</w:t>
            </w:r>
            <w:r w:rsidR="00BF42B0">
              <w:t xml:space="preserve"> </w:t>
            </w:r>
            <w:r w:rsidR="005D761A" w:rsidRPr="00EB733B">
              <w:t>12),</w:t>
            </w:r>
            <w:r w:rsidR="0038444E" w:rsidRPr="00EB733B">
              <w:rPr>
                <w:szCs w:val="28"/>
              </w:rPr>
              <w:t xml:space="preserve"> Антонова </w:t>
            </w:r>
            <w:r w:rsidR="005D761A" w:rsidRPr="00EB733B">
              <w:t>(</w:t>
            </w:r>
            <w:r w:rsidR="00996BE0" w:rsidRPr="00EB733B">
              <w:t xml:space="preserve">четная и нечетная сторона </w:t>
            </w:r>
            <w:r w:rsidR="005D761A" w:rsidRPr="00EB733B">
              <w:t>от дома №</w:t>
            </w:r>
            <w:r w:rsidR="00BF42B0">
              <w:t xml:space="preserve"> </w:t>
            </w:r>
            <w:r w:rsidR="005D761A" w:rsidRPr="00EB733B">
              <w:t>1 до дома №</w:t>
            </w:r>
            <w:r w:rsidR="00BF42B0">
              <w:t xml:space="preserve"> </w:t>
            </w:r>
            <w:r w:rsidR="005D761A" w:rsidRPr="00EB733B">
              <w:t>6 включительно</w:t>
            </w:r>
            <w:r w:rsidR="00511540" w:rsidRPr="00EB733B">
              <w:t>;</w:t>
            </w:r>
            <w:r w:rsidR="005D761A" w:rsidRPr="00EB733B">
              <w:t xml:space="preserve"> дом №</w:t>
            </w:r>
            <w:r w:rsidR="00BF42B0">
              <w:t xml:space="preserve"> </w:t>
            </w:r>
            <w:r w:rsidR="005D761A" w:rsidRPr="00EB733B">
              <w:t>8)</w:t>
            </w:r>
            <w:r w:rsidR="0038444E" w:rsidRPr="00EB733B">
              <w:rPr>
                <w:szCs w:val="28"/>
              </w:rPr>
              <w:t>, Ленина</w:t>
            </w:r>
            <w:r w:rsidR="004E6CB5" w:rsidRPr="00EB733B">
              <w:rPr>
                <w:szCs w:val="28"/>
              </w:rPr>
              <w:t xml:space="preserve"> </w:t>
            </w:r>
            <w:r w:rsidR="005D761A" w:rsidRPr="00EB733B">
              <w:rPr>
                <w:szCs w:val="28"/>
              </w:rPr>
              <w:t>(кроме домов №№</w:t>
            </w:r>
            <w:r w:rsidR="004449AA">
              <w:rPr>
                <w:szCs w:val="28"/>
              </w:rPr>
              <w:t xml:space="preserve"> </w:t>
            </w:r>
            <w:r w:rsidR="005D761A" w:rsidRPr="00EB733B">
              <w:rPr>
                <w:szCs w:val="28"/>
              </w:rPr>
              <w:t>36, 37, 44, 44А, 45, 46, 48, 51, 52),</w:t>
            </w:r>
            <w:r w:rsidR="0038444E" w:rsidRPr="00EB733B">
              <w:rPr>
                <w:szCs w:val="28"/>
              </w:rPr>
              <w:t xml:space="preserve"> Мира </w:t>
            </w:r>
            <w:r w:rsidR="005D761A" w:rsidRPr="00EB733B">
              <w:rPr>
                <w:szCs w:val="28"/>
              </w:rPr>
              <w:t>(дома №№</w:t>
            </w:r>
            <w:r w:rsidR="00BF42B0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>2, 4, 6, 13,</w:t>
            </w:r>
            <w:r w:rsidR="005D761A" w:rsidRPr="00EB733B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>15, 16а, 18, 19, 20, 21, 25</w:t>
            </w:r>
            <w:r w:rsidR="005D761A" w:rsidRPr="00EB733B">
              <w:rPr>
                <w:szCs w:val="28"/>
              </w:rPr>
              <w:t>)</w:t>
            </w:r>
            <w:r w:rsidR="0038444E" w:rsidRPr="00EB733B">
              <w:rPr>
                <w:szCs w:val="28"/>
              </w:rPr>
              <w:t xml:space="preserve">, </w:t>
            </w:r>
            <w:r w:rsidR="00090A6E" w:rsidRPr="00EB733B">
              <w:rPr>
                <w:szCs w:val="28"/>
              </w:rPr>
              <w:t>Новая</w:t>
            </w:r>
            <w:r w:rsidR="0038444E" w:rsidRPr="00EB733B">
              <w:rPr>
                <w:szCs w:val="28"/>
              </w:rPr>
              <w:t>, Почтов</w:t>
            </w:r>
            <w:r w:rsidR="00090A6E" w:rsidRPr="00EB733B">
              <w:rPr>
                <w:szCs w:val="28"/>
              </w:rPr>
              <w:t>ая</w:t>
            </w:r>
            <w:r w:rsidR="0038444E" w:rsidRPr="00EB733B">
              <w:rPr>
                <w:szCs w:val="28"/>
              </w:rPr>
              <w:t xml:space="preserve">, Тургенева </w:t>
            </w:r>
            <w:r w:rsidR="005D761A" w:rsidRPr="00EB733B">
              <w:rPr>
                <w:szCs w:val="28"/>
              </w:rPr>
              <w:t>(дома №№</w:t>
            </w:r>
            <w:r w:rsidR="004449AA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>3, 8, 10</w:t>
            </w:r>
            <w:r w:rsidR="005D761A" w:rsidRPr="00EB733B">
              <w:rPr>
                <w:szCs w:val="28"/>
              </w:rPr>
              <w:t>)</w:t>
            </w:r>
            <w:r w:rsidR="0038444E" w:rsidRPr="00EB733B">
              <w:rPr>
                <w:szCs w:val="28"/>
              </w:rPr>
              <w:t xml:space="preserve">, Нагорная </w:t>
            </w:r>
            <w:r w:rsidR="005D761A" w:rsidRPr="00EB733B">
              <w:rPr>
                <w:szCs w:val="28"/>
              </w:rPr>
              <w:t>(дома №</w:t>
            </w:r>
            <w:r w:rsidR="00996BE0" w:rsidRPr="00EB733B">
              <w:rPr>
                <w:szCs w:val="28"/>
              </w:rPr>
              <w:t>№</w:t>
            </w:r>
            <w:r w:rsidR="00BF42B0">
              <w:rPr>
                <w:szCs w:val="28"/>
              </w:rPr>
              <w:t xml:space="preserve"> </w:t>
            </w:r>
            <w:r w:rsidR="005D761A" w:rsidRPr="00EB733B">
              <w:rPr>
                <w:szCs w:val="28"/>
              </w:rPr>
              <w:t>2</w:t>
            </w:r>
            <w:r w:rsidR="00996BE0" w:rsidRPr="00EB733B">
              <w:rPr>
                <w:szCs w:val="28"/>
              </w:rPr>
              <w:t>, 4, 6</w:t>
            </w:r>
            <w:r w:rsidR="005D761A" w:rsidRPr="00EB733B">
              <w:rPr>
                <w:szCs w:val="28"/>
              </w:rPr>
              <w:t>)</w:t>
            </w:r>
            <w:r w:rsidR="0038444E" w:rsidRPr="00EB733B">
              <w:rPr>
                <w:szCs w:val="28"/>
              </w:rPr>
              <w:t>,</w:t>
            </w:r>
            <w:r w:rsidR="00241C11" w:rsidRPr="00EB733B">
              <w:rPr>
                <w:szCs w:val="28"/>
              </w:rPr>
              <w:t xml:space="preserve"> Шахрая </w:t>
            </w:r>
            <w:r w:rsidR="005D761A" w:rsidRPr="00EB733B">
              <w:rPr>
                <w:szCs w:val="28"/>
              </w:rPr>
              <w:t xml:space="preserve">(дома </w:t>
            </w:r>
            <w:r w:rsidR="000A26CF" w:rsidRPr="00EB733B">
              <w:rPr>
                <w:szCs w:val="28"/>
              </w:rPr>
              <w:t>№</w:t>
            </w:r>
            <w:r w:rsidR="00996BE0" w:rsidRPr="00EB733B">
              <w:rPr>
                <w:szCs w:val="28"/>
              </w:rPr>
              <w:t xml:space="preserve">№ </w:t>
            </w:r>
            <w:r w:rsidR="005D761A" w:rsidRPr="00EB733B">
              <w:rPr>
                <w:szCs w:val="28"/>
              </w:rPr>
              <w:t>2</w:t>
            </w:r>
            <w:r w:rsidR="00996BE0" w:rsidRPr="00EB733B">
              <w:rPr>
                <w:szCs w:val="28"/>
              </w:rPr>
              <w:t>, 4, 6, 8</w:t>
            </w:r>
            <w:r w:rsidR="003952CE" w:rsidRPr="00EB733B">
              <w:rPr>
                <w:szCs w:val="28"/>
              </w:rPr>
              <w:t>;</w:t>
            </w:r>
            <w:r w:rsidR="005D761A" w:rsidRPr="00EB733B">
              <w:rPr>
                <w:szCs w:val="28"/>
              </w:rPr>
              <w:t xml:space="preserve"> нечетная сторона: от дома </w:t>
            </w:r>
            <w:r w:rsidR="000A26CF" w:rsidRPr="00EB733B">
              <w:rPr>
                <w:szCs w:val="28"/>
              </w:rPr>
              <w:t>№</w:t>
            </w:r>
            <w:r w:rsidR="00BF42B0">
              <w:rPr>
                <w:szCs w:val="28"/>
              </w:rPr>
              <w:t xml:space="preserve"> </w:t>
            </w:r>
            <w:r w:rsidR="005D761A" w:rsidRPr="00EB733B">
              <w:rPr>
                <w:szCs w:val="28"/>
              </w:rPr>
              <w:t xml:space="preserve">3 до дома </w:t>
            </w:r>
            <w:r w:rsidR="000A26CF" w:rsidRPr="00EB733B">
              <w:rPr>
                <w:szCs w:val="28"/>
              </w:rPr>
              <w:t>№</w:t>
            </w:r>
            <w:r w:rsidR="00BF42B0">
              <w:rPr>
                <w:szCs w:val="28"/>
              </w:rPr>
              <w:t xml:space="preserve"> </w:t>
            </w:r>
            <w:r w:rsidR="005D761A" w:rsidRPr="00EB733B">
              <w:rPr>
                <w:szCs w:val="28"/>
              </w:rPr>
              <w:t>13 включительно),</w:t>
            </w:r>
            <w:r w:rsidR="00241C11" w:rsidRPr="00EB733B">
              <w:rPr>
                <w:szCs w:val="28"/>
              </w:rPr>
              <w:t xml:space="preserve"> Свердлова </w:t>
            </w:r>
            <w:r w:rsidR="005D761A" w:rsidRPr="00EB733B">
              <w:rPr>
                <w:szCs w:val="28"/>
              </w:rPr>
              <w:t xml:space="preserve">(четная сторона: от дома </w:t>
            </w:r>
            <w:r w:rsidR="000A26CF" w:rsidRPr="00EB733B">
              <w:rPr>
                <w:szCs w:val="28"/>
              </w:rPr>
              <w:t>№</w:t>
            </w:r>
            <w:r w:rsidR="00BF42B0">
              <w:rPr>
                <w:szCs w:val="28"/>
              </w:rPr>
              <w:t xml:space="preserve"> </w:t>
            </w:r>
            <w:r w:rsidR="005D761A" w:rsidRPr="00EB733B">
              <w:rPr>
                <w:szCs w:val="28"/>
              </w:rPr>
              <w:t xml:space="preserve">2 до дома </w:t>
            </w:r>
            <w:r w:rsidR="000A26CF" w:rsidRPr="00EB733B">
              <w:rPr>
                <w:szCs w:val="28"/>
              </w:rPr>
              <w:t>№</w:t>
            </w:r>
            <w:r w:rsidR="00BF42B0">
              <w:rPr>
                <w:szCs w:val="28"/>
              </w:rPr>
              <w:t xml:space="preserve"> </w:t>
            </w:r>
            <w:r w:rsidR="005D761A" w:rsidRPr="00EB733B">
              <w:rPr>
                <w:szCs w:val="28"/>
              </w:rPr>
              <w:t>24</w:t>
            </w:r>
            <w:r w:rsidR="000A26CF" w:rsidRPr="00EB733B">
              <w:rPr>
                <w:szCs w:val="28"/>
              </w:rPr>
              <w:t xml:space="preserve"> включительно</w:t>
            </w:r>
            <w:r w:rsidR="003952CE" w:rsidRPr="00EB733B">
              <w:rPr>
                <w:szCs w:val="28"/>
              </w:rPr>
              <w:t>;</w:t>
            </w:r>
            <w:r w:rsidR="005D761A" w:rsidRPr="00EB733B">
              <w:rPr>
                <w:szCs w:val="28"/>
              </w:rPr>
              <w:t xml:space="preserve"> </w:t>
            </w:r>
            <w:r w:rsidR="005D761A" w:rsidRPr="002B3690">
              <w:rPr>
                <w:szCs w:val="28"/>
              </w:rPr>
              <w:t xml:space="preserve">нечетная сторона: от дома </w:t>
            </w:r>
            <w:r w:rsidR="000A26CF" w:rsidRPr="002B3690">
              <w:rPr>
                <w:szCs w:val="28"/>
              </w:rPr>
              <w:t>№</w:t>
            </w:r>
            <w:r w:rsidR="00BF42B0" w:rsidRPr="002B3690">
              <w:rPr>
                <w:szCs w:val="28"/>
              </w:rPr>
              <w:t xml:space="preserve"> </w:t>
            </w:r>
            <w:r w:rsidR="005D761A" w:rsidRPr="002B3690">
              <w:rPr>
                <w:szCs w:val="28"/>
              </w:rPr>
              <w:t xml:space="preserve">1 до дома </w:t>
            </w:r>
            <w:r w:rsidR="000A26CF" w:rsidRPr="002B3690">
              <w:rPr>
                <w:szCs w:val="28"/>
              </w:rPr>
              <w:t>№</w:t>
            </w:r>
            <w:r w:rsidR="00BF42B0" w:rsidRPr="002B3690">
              <w:rPr>
                <w:szCs w:val="28"/>
              </w:rPr>
              <w:t xml:space="preserve"> </w:t>
            </w:r>
            <w:r w:rsidR="005D761A" w:rsidRPr="002B3690">
              <w:rPr>
                <w:szCs w:val="28"/>
              </w:rPr>
              <w:t>19</w:t>
            </w:r>
            <w:r w:rsidR="000A26CF" w:rsidRPr="002B3690">
              <w:rPr>
                <w:szCs w:val="28"/>
              </w:rPr>
              <w:t xml:space="preserve"> включительно</w:t>
            </w:r>
            <w:r w:rsidR="005D761A" w:rsidRPr="002B3690">
              <w:rPr>
                <w:szCs w:val="28"/>
              </w:rPr>
              <w:t>)</w:t>
            </w:r>
            <w:r w:rsidR="004E6CB5" w:rsidRPr="002B3690">
              <w:rPr>
                <w:szCs w:val="28"/>
              </w:rPr>
              <w:t>,</w:t>
            </w:r>
            <w:r w:rsidR="0038444E" w:rsidRPr="00EB733B">
              <w:rPr>
                <w:szCs w:val="28"/>
              </w:rPr>
              <w:t xml:space="preserve"> Тульская (</w:t>
            </w:r>
            <w:r w:rsidR="005D761A" w:rsidRPr="00EB733B">
              <w:rPr>
                <w:szCs w:val="28"/>
              </w:rPr>
              <w:t>кроме домов</w:t>
            </w:r>
            <w:r w:rsidR="0038444E" w:rsidRPr="00EB733B">
              <w:rPr>
                <w:szCs w:val="28"/>
              </w:rPr>
              <w:t xml:space="preserve"> </w:t>
            </w:r>
            <w:r w:rsidR="000A26CF" w:rsidRPr="00EB733B">
              <w:rPr>
                <w:szCs w:val="28"/>
              </w:rPr>
              <w:t>№№</w:t>
            </w:r>
            <w:r w:rsidR="00BF42B0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>8, 10, 12)</w:t>
            </w:r>
          </w:p>
        </w:tc>
      </w:tr>
      <w:tr w:rsidR="0038444E" w:rsidRPr="00EB733B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67408A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1337</w:t>
            </w:r>
          </w:p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numPr>
                <w:ilvl w:val="0"/>
                <w:numId w:val="6"/>
              </w:numPr>
              <w:spacing w:line="360" w:lineRule="auto"/>
              <w:jc w:val="right"/>
              <w:outlineLvl w:val="2"/>
              <w:rPr>
                <w:b/>
                <w:iCs/>
                <w:szCs w:val="28"/>
                <w:lang w:val="x-none" w:eastAsia="x-none"/>
              </w:rPr>
            </w:pPr>
            <w:r w:rsidRPr="00EB733B">
              <w:rPr>
                <w:b/>
                <w:iCs/>
                <w:szCs w:val="28"/>
                <w:lang w:val="x-none" w:eastAsia="x-none"/>
              </w:rPr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left="67" w:firstLine="0"/>
              <w:jc w:val="left"/>
              <w:outlineLvl w:val="2"/>
              <w:rPr>
                <w:b/>
                <w:szCs w:val="28"/>
                <w:lang w:val="x-none" w:eastAsia="x-none"/>
              </w:rPr>
            </w:pPr>
            <w:r w:rsidRPr="00EB733B">
              <w:rPr>
                <w:b/>
                <w:szCs w:val="28"/>
                <w:lang w:val="x-none" w:eastAsia="x-none"/>
              </w:rPr>
              <w:t>№</w:t>
            </w:r>
          </w:p>
        </w:tc>
      </w:tr>
      <w:tr w:rsidR="0038444E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  <w:lang w:val="x-none" w:eastAsia="x-none"/>
              </w:rPr>
            </w:pPr>
            <w:r w:rsidRPr="00EB733B">
              <w:rPr>
                <w:b/>
                <w:bCs/>
                <w:iCs/>
                <w:szCs w:val="28"/>
                <w:lang w:val="x-none" w:eastAsia="x-none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0F2B40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Лебедянский район, </w:t>
            </w:r>
            <w:r w:rsidR="00804364" w:rsidRPr="00EB733B">
              <w:rPr>
                <w:szCs w:val="28"/>
              </w:rPr>
              <w:t xml:space="preserve">город </w:t>
            </w:r>
            <w:r w:rsidR="0038444E" w:rsidRPr="00EB733B">
              <w:rPr>
                <w:szCs w:val="28"/>
              </w:rPr>
              <w:t>Лебедянь, ул.Антонова, д.14</w:t>
            </w:r>
            <w:r w:rsidR="000F2B40" w:rsidRPr="00EB733B">
              <w:rPr>
                <w:szCs w:val="28"/>
              </w:rPr>
              <w:t xml:space="preserve"> (</w:t>
            </w:r>
            <w:r w:rsidR="0038444E" w:rsidRPr="00EB733B">
              <w:rPr>
                <w:szCs w:val="28"/>
              </w:rPr>
              <w:t>здание МБОУ «Гимназия № 1 им.Н.И.Борцова»</w:t>
            </w:r>
            <w:r w:rsidR="000F2B40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  <w:lang w:val="x-none" w:eastAsia="x-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7281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 xml:space="preserve">8(47466) </w:t>
            </w:r>
            <w:r w:rsidR="00090A6E" w:rsidRPr="00EB733B">
              <w:rPr>
                <w:szCs w:val="28"/>
              </w:rPr>
              <w:t>5</w:t>
            </w:r>
            <w:r w:rsidR="0037281D" w:rsidRPr="00EB733B">
              <w:rPr>
                <w:szCs w:val="28"/>
              </w:rPr>
              <w:t xml:space="preserve"> </w:t>
            </w:r>
            <w:r w:rsidR="00090A6E" w:rsidRPr="00EB733B">
              <w:rPr>
                <w:szCs w:val="28"/>
              </w:rPr>
              <w:t>20</w:t>
            </w:r>
            <w:r w:rsidR="0037281D" w:rsidRPr="00EB733B">
              <w:rPr>
                <w:szCs w:val="28"/>
              </w:rPr>
              <w:t xml:space="preserve"> </w:t>
            </w:r>
            <w:r w:rsidR="00090A6E" w:rsidRPr="00EB733B">
              <w:rPr>
                <w:szCs w:val="28"/>
              </w:rPr>
              <w:t>74</w:t>
            </w:r>
          </w:p>
        </w:tc>
      </w:tr>
      <w:tr w:rsidR="00090A6E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5015AA" w:rsidP="002B3690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города Лебедянь улиц: </w:t>
            </w:r>
            <w:r w:rsidR="0038444E" w:rsidRPr="00EB733B">
              <w:rPr>
                <w:szCs w:val="28"/>
              </w:rPr>
              <w:t>Свердлова (</w:t>
            </w:r>
            <w:r w:rsidR="005D761A" w:rsidRPr="00EB733B">
              <w:rPr>
                <w:szCs w:val="28"/>
              </w:rPr>
              <w:t>кроме домов</w:t>
            </w:r>
            <w:r w:rsidR="004863CA" w:rsidRPr="00EB733B">
              <w:rPr>
                <w:szCs w:val="28"/>
              </w:rPr>
              <w:t xml:space="preserve">: четная сторона: от дома </w:t>
            </w:r>
            <w:r w:rsidR="003952CE" w:rsidRPr="00EB733B">
              <w:rPr>
                <w:szCs w:val="28"/>
              </w:rPr>
              <w:t>№</w:t>
            </w:r>
            <w:r w:rsidR="00B00E35">
              <w:rPr>
                <w:szCs w:val="28"/>
              </w:rPr>
              <w:t xml:space="preserve"> </w:t>
            </w:r>
            <w:r w:rsidR="003952CE" w:rsidRPr="00EB733B">
              <w:rPr>
                <w:szCs w:val="28"/>
              </w:rPr>
              <w:t>2 до дома №</w:t>
            </w:r>
            <w:r w:rsidR="00B00E35">
              <w:rPr>
                <w:szCs w:val="28"/>
              </w:rPr>
              <w:t xml:space="preserve"> </w:t>
            </w:r>
            <w:r w:rsidR="003952CE" w:rsidRPr="00EB733B">
              <w:rPr>
                <w:szCs w:val="28"/>
              </w:rPr>
              <w:t>24 включительно;</w:t>
            </w:r>
            <w:r w:rsidR="004863CA" w:rsidRPr="00EB733B">
              <w:rPr>
                <w:szCs w:val="28"/>
              </w:rPr>
              <w:t xml:space="preserve"> нечетная сторона: от дома №</w:t>
            </w:r>
            <w:r w:rsidR="00B00E35">
              <w:rPr>
                <w:szCs w:val="28"/>
              </w:rPr>
              <w:t xml:space="preserve"> </w:t>
            </w:r>
            <w:r w:rsidR="004863CA" w:rsidRPr="00EB733B">
              <w:rPr>
                <w:szCs w:val="28"/>
              </w:rPr>
              <w:t xml:space="preserve">1 до дома </w:t>
            </w:r>
            <w:r w:rsidR="004863CA" w:rsidRPr="002B3690">
              <w:rPr>
                <w:szCs w:val="28"/>
              </w:rPr>
              <w:t>№</w:t>
            </w:r>
            <w:r w:rsidR="00B00E35" w:rsidRPr="002B3690">
              <w:rPr>
                <w:szCs w:val="28"/>
              </w:rPr>
              <w:t xml:space="preserve"> </w:t>
            </w:r>
            <w:r w:rsidR="004863CA" w:rsidRPr="002B3690">
              <w:rPr>
                <w:szCs w:val="28"/>
              </w:rPr>
              <w:t>19 включительно</w:t>
            </w:r>
            <w:r w:rsidR="0038444E" w:rsidRPr="002B3690">
              <w:rPr>
                <w:szCs w:val="28"/>
              </w:rPr>
              <w:t>),</w:t>
            </w:r>
            <w:r w:rsidR="0038444E" w:rsidRPr="00EB733B">
              <w:rPr>
                <w:szCs w:val="28"/>
              </w:rPr>
              <w:t xml:space="preserve"> Тургенева </w:t>
            </w:r>
            <w:r w:rsidR="004863CA" w:rsidRPr="00EB733B">
              <w:rPr>
                <w:szCs w:val="28"/>
              </w:rPr>
              <w:t xml:space="preserve">(четная сторона: от дома </w:t>
            </w:r>
            <w:r w:rsidR="003952CE" w:rsidRPr="00EB733B">
              <w:rPr>
                <w:szCs w:val="28"/>
              </w:rPr>
              <w:t>№</w:t>
            </w:r>
            <w:r w:rsidR="00B00E35">
              <w:rPr>
                <w:szCs w:val="28"/>
              </w:rPr>
              <w:t xml:space="preserve"> </w:t>
            </w:r>
            <w:r w:rsidR="003952CE" w:rsidRPr="00EB733B">
              <w:rPr>
                <w:szCs w:val="28"/>
              </w:rPr>
              <w:t>12 до дома №</w:t>
            </w:r>
            <w:r w:rsidR="00B00E35">
              <w:rPr>
                <w:szCs w:val="28"/>
              </w:rPr>
              <w:t xml:space="preserve"> </w:t>
            </w:r>
            <w:r w:rsidR="003952CE" w:rsidRPr="00EB733B">
              <w:rPr>
                <w:szCs w:val="28"/>
              </w:rPr>
              <w:t>20 включительно;</w:t>
            </w:r>
            <w:r w:rsidR="004863CA" w:rsidRPr="00EB733B">
              <w:rPr>
                <w:szCs w:val="28"/>
              </w:rPr>
              <w:t xml:space="preserve"> нечетная сторона: от дома №</w:t>
            </w:r>
            <w:r w:rsidR="00B00E35">
              <w:rPr>
                <w:szCs w:val="28"/>
              </w:rPr>
              <w:t xml:space="preserve"> </w:t>
            </w:r>
            <w:r w:rsidR="004863CA" w:rsidRPr="00EB733B">
              <w:rPr>
                <w:szCs w:val="28"/>
              </w:rPr>
              <w:t>5 до дома №</w:t>
            </w:r>
            <w:r w:rsidR="00B00E35">
              <w:rPr>
                <w:szCs w:val="28"/>
              </w:rPr>
              <w:t xml:space="preserve"> </w:t>
            </w:r>
            <w:r w:rsidR="004863CA" w:rsidRPr="00EB733B">
              <w:rPr>
                <w:szCs w:val="28"/>
              </w:rPr>
              <w:t>11 включительно)</w:t>
            </w:r>
            <w:r w:rsidR="00090A6E" w:rsidRPr="00EB733B">
              <w:rPr>
                <w:szCs w:val="28"/>
              </w:rPr>
              <w:t>, Антонова</w:t>
            </w:r>
            <w:r w:rsidR="004863CA" w:rsidRPr="00EB733B">
              <w:rPr>
                <w:szCs w:val="28"/>
              </w:rPr>
              <w:t xml:space="preserve"> (дома №№</w:t>
            </w:r>
            <w:r w:rsidR="00B00E35">
              <w:rPr>
                <w:szCs w:val="28"/>
              </w:rPr>
              <w:t xml:space="preserve"> </w:t>
            </w:r>
            <w:r w:rsidR="00090A6E" w:rsidRPr="00EB733B">
              <w:rPr>
                <w:szCs w:val="28"/>
              </w:rPr>
              <w:t>7, 10, 12</w:t>
            </w:r>
            <w:r w:rsidR="004863CA" w:rsidRPr="00EB733B">
              <w:rPr>
                <w:szCs w:val="28"/>
              </w:rPr>
              <w:t>)</w:t>
            </w:r>
            <w:r w:rsidR="00090A6E" w:rsidRPr="00EB733B">
              <w:rPr>
                <w:szCs w:val="28"/>
              </w:rPr>
              <w:t>, Советская</w:t>
            </w:r>
            <w:r w:rsidR="0038444E" w:rsidRPr="00EB733B">
              <w:rPr>
                <w:szCs w:val="28"/>
              </w:rPr>
              <w:t xml:space="preserve"> </w:t>
            </w:r>
            <w:r w:rsidR="004863CA" w:rsidRPr="00EB733B">
              <w:rPr>
                <w:szCs w:val="28"/>
              </w:rPr>
              <w:t xml:space="preserve">(дома №№ </w:t>
            </w:r>
            <w:r w:rsidR="0038444E" w:rsidRPr="00EB733B">
              <w:rPr>
                <w:szCs w:val="28"/>
              </w:rPr>
              <w:t>77, 78, 79, 80, 82, 84</w:t>
            </w:r>
            <w:r w:rsidR="004863CA" w:rsidRPr="00EB733B">
              <w:rPr>
                <w:szCs w:val="28"/>
              </w:rPr>
              <w:t>)</w:t>
            </w:r>
            <w:r w:rsidR="0038444E" w:rsidRPr="00EB733B">
              <w:rPr>
                <w:szCs w:val="28"/>
              </w:rPr>
              <w:t>, Ту</w:t>
            </w:r>
            <w:r w:rsidR="00090A6E" w:rsidRPr="00EB733B">
              <w:rPr>
                <w:szCs w:val="28"/>
              </w:rPr>
              <w:t xml:space="preserve">льская </w:t>
            </w:r>
            <w:r w:rsidR="004863CA" w:rsidRPr="00EB733B">
              <w:rPr>
                <w:szCs w:val="28"/>
              </w:rPr>
              <w:t>(дома №№</w:t>
            </w:r>
            <w:r w:rsidR="00B00E35">
              <w:rPr>
                <w:szCs w:val="28"/>
              </w:rPr>
              <w:t xml:space="preserve"> </w:t>
            </w:r>
            <w:r w:rsidR="00090A6E" w:rsidRPr="00EB733B">
              <w:rPr>
                <w:szCs w:val="28"/>
              </w:rPr>
              <w:t>8,</w:t>
            </w:r>
            <w:r w:rsidR="004863CA" w:rsidRPr="00EB733B">
              <w:rPr>
                <w:szCs w:val="28"/>
              </w:rPr>
              <w:t xml:space="preserve"> </w:t>
            </w:r>
            <w:r w:rsidR="00090A6E" w:rsidRPr="00EB733B">
              <w:rPr>
                <w:szCs w:val="28"/>
              </w:rPr>
              <w:t>10,</w:t>
            </w:r>
            <w:r w:rsidR="004863CA" w:rsidRPr="00EB733B">
              <w:rPr>
                <w:szCs w:val="28"/>
              </w:rPr>
              <w:t xml:space="preserve"> </w:t>
            </w:r>
            <w:r w:rsidR="00090A6E" w:rsidRPr="00EB733B">
              <w:rPr>
                <w:szCs w:val="28"/>
              </w:rPr>
              <w:t>12</w:t>
            </w:r>
            <w:r w:rsidR="004863CA" w:rsidRPr="00EB733B">
              <w:rPr>
                <w:szCs w:val="28"/>
              </w:rPr>
              <w:t>)</w:t>
            </w:r>
            <w:r w:rsidR="00090A6E" w:rsidRPr="00EB733B">
              <w:rPr>
                <w:szCs w:val="28"/>
              </w:rPr>
              <w:t>, Чехова</w:t>
            </w:r>
          </w:p>
        </w:tc>
      </w:tr>
      <w:tr w:rsidR="0038444E" w:rsidRPr="00EB733B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6A7B5C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1602</w:t>
            </w:r>
          </w:p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numPr>
                <w:ilvl w:val="0"/>
                <w:numId w:val="6"/>
              </w:numPr>
              <w:spacing w:line="360" w:lineRule="auto"/>
              <w:jc w:val="right"/>
              <w:outlineLvl w:val="2"/>
              <w:rPr>
                <w:b/>
                <w:iCs/>
                <w:szCs w:val="28"/>
                <w:lang w:val="x-none" w:eastAsia="x-none"/>
              </w:rPr>
            </w:pPr>
            <w:r w:rsidRPr="00EB733B">
              <w:rPr>
                <w:b/>
                <w:iCs/>
                <w:szCs w:val="28"/>
                <w:lang w:val="x-none" w:eastAsia="x-none"/>
              </w:rPr>
              <w:lastRenderedPageBreak/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left="67" w:firstLine="0"/>
              <w:jc w:val="left"/>
              <w:outlineLvl w:val="2"/>
              <w:rPr>
                <w:b/>
                <w:szCs w:val="28"/>
                <w:lang w:val="x-none" w:eastAsia="x-none"/>
              </w:rPr>
            </w:pPr>
            <w:r w:rsidRPr="00EB733B">
              <w:rPr>
                <w:b/>
                <w:szCs w:val="28"/>
                <w:lang w:val="x-none" w:eastAsia="x-none"/>
              </w:rPr>
              <w:t>№</w:t>
            </w:r>
          </w:p>
        </w:tc>
      </w:tr>
      <w:tr w:rsidR="0038444E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  <w:lang w:val="x-none" w:eastAsia="x-none"/>
              </w:rPr>
            </w:pPr>
            <w:r w:rsidRPr="00EB733B">
              <w:rPr>
                <w:b/>
                <w:bCs/>
                <w:iCs/>
                <w:szCs w:val="28"/>
                <w:lang w:val="x-none" w:eastAsia="x-none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804364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Лебедянский район, </w:t>
            </w:r>
            <w:r w:rsidR="000F2B40" w:rsidRPr="00EB733B">
              <w:rPr>
                <w:szCs w:val="28"/>
              </w:rPr>
              <w:t>г</w:t>
            </w:r>
            <w:r w:rsidR="00804364" w:rsidRPr="00EB733B">
              <w:rPr>
                <w:szCs w:val="28"/>
              </w:rPr>
              <w:t xml:space="preserve">ород </w:t>
            </w:r>
            <w:r w:rsidR="000F2B40" w:rsidRPr="00EB733B">
              <w:rPr>
                <w:szCs w:val="28"/>
              </w:rPr>
              <w:t>Лебедянь, ул.Шахрая, д.40 (</w:t>
            </w:r>
            <w:r w:rsidR="00090A6E" w:rsidRPr="00EB733B">
              <w:rPr>
                <w:szCs w:val="28"/>
              </w:rPr>
              <w:t>здание МАУ ДО «Детско-юношеская спортивная школа»</w:t>
            </w:r>
            <w:r w:rsidR="000F2B40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  <w:lang w:val="x-none" w:eastAsia="x-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7281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 xml:space="preserve">8(47466) </w:t>
            </w:r>
            <w:r w:rsidR="00090A6E" w:rsidRPr="00EB733B">
              <w:rPr>
                <w:szCs w:val="28"/>
              </w:rPr>
              <w:t>5</w:t>
            </w:r>
            <w:r w:rsidR="0037281D" w:rsidRPr="00EB733B">
              <w:rPr>
                <w:szCs w:val="28"/>
              </w:rPr>
              <w:t xml:space="preserve"> </w:t>
            </w:r>
            <w:r w:rsidR="00090A6E" w:rsidRPr="00EB733B">
              <w:rPr>
                <w:szCs w:val="28"/>
              </w:rPr>
              <w:t>51 59</w:t>
            </w:r>
          </w:p>
        </w:tc>
      </w:tr>
      <w:tr w:rsidR="00090A6E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0EFF" w:rsidRPr="00EB733B" w:rsidRDefault="005015AA" w:rsidP="00F05F06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города Лебедянь улиц:</w:t>
            </w:r>
            <w:r w:rsidR="00090A6E" w:rsidRPr="00EB733B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 xml:space="preserve">Антонова </w:t>
            </w:r>
            <w:r w:rsidR="004863CA" w:rsidRPr="00EB733B">
              <w:rPr>
                <w:szCs w:val="28"/>
              </w:rPr>
              <w:t>(дома №№</w:t>
            </w:r>
            <w:r w:rsidR="00B00E35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>9,</w:t>
            </w:r>
            <w:r w:rsidR="004863CA" w:rsidRPr="00EB733B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>11,</w:t>
            </w:r>
            <w:r w:rsidR="004863CA" w:rsidRPr="00EB733B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>16,</w:t>
            </w:r>
            <w:r w:rsidR="004863CA" w:rsidRPr="00EB733B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>18</w:t>
            </w:r>
            <w:r w:rsidR="004863CA" w:rsidRPr="00EB733B">
              <w:rPr>
                <w:szCs w:val="28"/>
              </w:rPr>
              <w:t>)</w:t>
            </w:r>
            <w:r w:rsidR="0038444E" w:rsidRPr="00EB733B">
              <w:rPr>
                <w:szCs w:val="28"/>
              </w:rPr>
              <w:t>, Алмазн</w:t>
            </w:r>
            <w:r w:rsidR="00090A6E" w:rsidRPr="00EB733B">
              <w:rPr>
                <w:szCs w:val="28"/>
              </w:rPr>
              <w:t>ая</w:t>
            </w:r>
            <w:r w:rsidR="0038444E" w:rsidRPr="00EB733B">
              <w:rPr>
                <w:szCs w:val="28"/>
              </w:rPr>
              <w:t>, Владимирск</w:t>
            </w:r>
            <w:r w:rsidR="00090A6E" w:rsidRPr="00EB733B">
              <w:rPr>
                <w:szCs w:val="28"/>
              </w:rPr>
              <w:t>ая</w:t>
            </w:r>
            <w:r w:rsidR="0038444E" w:rsidRPr="00EB733B">
              <w:rPr>
                <w:szCs w:val="28"/>
              </w:rPr>
              <w:t>, Липецк</w:t>
            </w:r>
            <w:r w:rsidR="00090A6E" w:rsidRPr="00EB733B">
              <w:rPr>
                <w:szCs w:val="28"/>
              </w:rPr>
              <w:t>ая</w:t>
            </w:r>
            <w:r w:rsidR="0038444E" w:rsidRPr="00EB733B">
              <w:rPr>
                <w:szCs w:val="28"/>
              </w:rPr>
              <w:t>, Рождественск</w:t>
            </w:r>
            <w:r w:rsidR="00090A6E" w:rsidRPr="00EB733B">
              <w:rPr>
                <w:szCs w:val="28"/>
              </w:rPr>
              <w:t>ая</w:t>
            </w:r>
            <w:r w:rsidR="0038444E" w:rsidRPr="00EB733B">
              <w:rPr>
                <w:szCs w:val="28"/>
              </w:rPr>
              <w:t>, Полев</w:t>
            </w:r>
            <w:r w:rsidR="00090A6E" w:rsidRPr="00EB733B">
              <w:rPr>
                <w:szCs w:val="28"/>
              </w:rPr>
              <w:t>ая</w:t>
            </w:r>
            <w:r w:rsidR="0038444E" w:rsidRPr="00EB733B">
              <w:rPr>
                <w:szCs w:val="28"/>
              </w:rPr>
              <w:t>, Победы</w:t>
            </w:r>
            <w:r w:rsidR="004863CA" w:rsidRPr="00EB733B">
              <w:rPr>
                <w:szCs w:val="28"/>
              </w:rPr>
              <w:t xml:space="preserve"> (четная сторона: от дома №</w:t>
            </w:r>
            <w:r w:rsidR="00B00E35">
              <w:rPr>
                <w:szCs w:val="28"/>
              </w:rPr>
              <w:t xml:space="preserve"> </w:t>
            </w:r>
            <w:r w:rsidR="004863CA" w:rsidRPr="00EB733B">
              <w:rPr>
                <w:szCs w:val="28"/>
              </w:rPr>
              <w:t>14 до дома №</w:t>
            </w:r>
            <w:r w:rsidR="00B00E35">
              <w:rPr>
                <w:szCs w:val="28"/>
              </w:rPr>
              <w:t xml:space="preserve"> </w:t>
            </w:r>
            <w:r w:rsidR="004863CA" w:rsidRPr="00EB733B">
              <w:rPr>
                <w:szCs w:val="28"/>
              </w:rPr>
              <w:t>26 включительно</w:t>
            </w:r>
            <w:r w:rsidR="003952CE" w:rsidRPr="00EB733B">
              <w:rPr>
                <w:szCs w:val="28"/>
              </w:rPr>
              <w:t>;</w:t>
            </w:r>
            <w:r w:rsidR="004863CA" w:rsidRPr="00EB733B">
              <w:rPr>
                <w:szCs w:val="28"/>
              </w:rPr>
              <w:t xml:space="preserve"> нечетная сторона: от дома №</w:t>
            </w:r>
            <w:r w:rsidR="00B00E35">
              <w:rPr>
                <w:szCs w:val="28"/>
              </w:rPr>
              <w:t xml:space="preserve"> </w:t>
            </w:r>
            <w:r w:rsidR="004863CA" w:rsidRPr="00EB733B">
              <w:rPr>
                <w:szCs w:val="28"/>
              </w:rPr>
              <w:t>7 до дома №</w:t>
            </w:r>
            <w:r w:rsidR="00B00E35">
              <w:rPr>
                <w:szCs w:val="28"/>
              </w:rPr>
              <w:t xml:space="preserve"> </w:t>
            </w:r>
            <w:r w:rsidR="004863CA" w:rsidRPr="00EB733B">
              <w:rPr>
                <w:szCs w:val="28"/>
              </w:rPr>
              <w:t>13 включительно)</w:t>
            </w:r>
            <w:r w:rsidR="0038444E" w:rsidRPr="00EB733B">
              <w:rPr>
                <w:szCs w:val="28"/>
              </w:rPr>
              <w:t>, Садов</w:t>
            </w:r>
            <w:r w:rsidR="00090A6E" w:rsidRPr="00EB733B">
              <w:rPr>
                <w:szCs w:val="28"/>
              </w:rPr>
              <w:t>ая, Средняя</w:t>
            </w:r>
            <w:r w:rsidR="0038444E" w:rsidRPr="00EB733B">
              <w:rPr>
                <w:szCs w:val="28"/>
              </w:rPr>
              <w:t>, Космодемьянской, Энергетиков, Космонавтов, Шахрая (</w:t>
            </w:r>
            <w:r w:rsidR="005D761A" w:rsidRPr="00EB733B">
              <w:rPr>
                <w:szCs w:val="28"/>
              </w:rPr>
              <w:t>кроме домов</w:t>
            </w:r>
            <w:r w:rsidR="00F53657" w:rsidRPr="00EB733B">
              <w:rPr>
                <w:szCs w:val="28"/>
              </w:rPr>
              <w:t>: №№</w:t>
            </w:r>
            <w:r w:rsidR="00B00E35">
              <w:rPr>
                <w:szCs w:val="28"/>
              </w:rPr>
              <w:t xml:space="preserve"> </w:t>
            </w:r>
            <w:r w:rsidR="00F53657" w:rsidRPr="00EB733B">
              <w:rPr>
                <w:szCs w:val="28"/>
              </w:rPr>
              <w:t>2, 4, 6, 8</w:t>
            </w:r>
            <w:r w:rsidR="003952CE" w:rsidRPr="00EB733B">
              <w:rPr>
                <w:szCs w:val="28"/>
              </w:rPr>
              <w:t>;</w:t>
            </w:r>
            <w:r w:rsidR="004863CA" w:rsidRPr="00EB733B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 xml:space="preserve"> </w:t>
            </w:r>
            <w:r w:rsidR="004863CA" w:rsidRPr="00EB733B">
              <w:rPr>
                <w:szCs w:val="28"/>
              </w:rPr>
              <w:t>нечетная сторона: от дома №</w:t>
            </w:r>
            <w:r w:rsidR="00B00E35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>3</w:t>
            </w:r>
            <w:r w:rsidR="004863CA" w:rsidRPr="00EB733B">
              <w:rPr>
                <w:szCs w:val="28"/>
              </w:rPr>
              <w:t xml:space="preserve"> до дома №</w:t>
            </w:r>
            <w:r w:rsidR="00B00E35">
              <w:rPr>
                <w:szCs w:val="28"/>
              </w:rPr>
              <w:t xml:space="preserve"> </w:t>
            </w:r>
            <w:r w:rsidR="004863CA" w:rsidRPr="00EB733B">
              <w:rPr>
                <w:szCs w:val="28"/>
              </w:rPr>
              <w:t>13 включительно)</w:t>
            </w:r>
            <w:r w:rsidR="0038444E" w:rsidRPr="00EB733B">
              <w:rPr>
                <w:szCs w:val="28"/>
              </w:rPr>
              <w:t>, Шахтерск</w:t>
            </w:r>
            <w:r w:rsidR="00090A6E" w:rsidRPr="00EB733B">
              <w:rPr>
                <w:szCs w:val="28"/>
              </w:rPr>
              <w:t>ая</w:t>
            </w:r>
            <w:r w:rsidR="0038444E" w:rsidRPr="00EB733B">
              <w:rPr>
                <w:szCs w:val="28"/>
              </w:rPr>
              <w:t>, Широк</w:t>
            </w:r>
            <w:r w:rsidR="00090A6E" w:rsidRPr="00EB733B">
              <w:rPr>
                <w:szCs w:val="28"/>
              </w:rPr>
              <w:t>ая</w:t>
            </w:r>
            <w:r w:rsidR="0038444E" w:rsidRPr="00EB733B">
              <w:rPr>
                <w:szCs w:val="28"/>
              </w:rPr>
              <w:t>, Нагорн</w:t>
            </w:r>
            <w:r w:rsidR="00090A6E" w:rsidRPr="00EB733B">
              <w:rPr>
                <w:szCs w:val="28"/>
              </w:rPr>
              <w:t>ая</w:t>
            </w:r>
            <w:r w:rsidR="0038444E" w:rsidRPr="00EB733B">
              <w:rPr>
                <w:szCs w:val="28"/>
              </w:rPr>
              <w:t xml:space="preserve"> (</w:t>
            </w:r>
            <w:r w:rsidR="005D761A" w:rsidRPr="00EB733B">
              <w:rPr>
                <w:szCs w:val="28"/>
              </w:rPr>
              <w:t>кроме домов</w:t>
            </w:r>
            <w:r w:rsidR="00F53657" w:rsidRPr="00EB733B">
              <w:rPr>
                <w:szCs w:val="28"/>
              </w:rPr>
              <w:t xml:space="preserve"> №№</w:t>
            </w:r>
            <w:r w:rsidR="00B00E35">
              <w:rPr>
                <w:szCs w:val="28"/>
              </w:rPr>
              <w:t xml:space="preserve"> </w:t>
            </w:r>
            <w:r w:rsidR="00F53657" w:rsidRPr="00EB733B">
              <w:rPr>
                <w:szCs w:val="28"/>
              </w:rPr>
              <w:t>2, 4, 6</w:t>
            </w:r>
            <w:r w:rsidR="0038444E" w:rsidRPr="00EB733B">
              <w:rPr>
                <w:szCs w:val="28"/>
              </w:rPr>
              <w:t xml:space="preserve">), Мира </w:t>
            </w:r>
            <w:r w:rsidR="004863CA" w:rsidRPr="00EB733B">
              <w:rPr>
                <w:szCs w:val="28"/>
              </w:rPr>
              <w:t xml:space="preserve">(четная сторона: от дома </w:t>
            </w:r>
            <w:r w:rsidR="003952CE" w:rsidRPr="00EB733B">
              <w:rPr>
                <w:szCs w:val="28"/>
              </w:rPr>
              <w:t>№</w:t>
            </w:r>
            <w:r w:rsidR="00B00E35">
              <w:rPr>
                <w:szCs w:val="28"/>
              </w:rPr>
              <w:t xml:space="preserve"> </w:t>
            </w:r>
            <w:r w:rsidR="003952CE" w:rsidRPr="00EB733B">
              <w:rPr>
                <w:szCs w:val="28"/>
              </w:rPr>
              <w:t>22 до дома №</w:t>
            </w:r>
            <w:r w:rsidR="00B00E35">
              <w:rPr>
                <w:szCs w:val="28"/>
              </w:rPr>
              <w:t xml:space="preserve"> </w:t>
            </w:r>
            <w:r w:rsidR="003952CE" w:rsidRPr="00EB733B">
              <w:rPr>
                <w:szCs w:val="28"/>
              </w:rPr>
              <w:t>40 включительно;</w:t>
            </w:r>
            <w:r w:rsidR="004863CA" w:rsidRPr="00EB733B">
              <w:rPr>
                <w:szCs w:val="28"/>
              </w:rPr>
              <w:t xml:space="preserve"> нечетная сторона: от дома №</w:t>
            </w:r>
            <w:r w:rsidR="00B00E35">
              <w:rPr>
                <w:szCs w:val="28"/>
              </w:rPr>
              <w:t xml:space="preserve"> </w:t>
            </w:r>
            <w:r w:rsidR="004863CA" w:rsidRPr="00EB733B">
              <w:rPr>
                <w:szCs w:val="28"/>
              </w:rPr>
              <w:t>27 до дома №</w:t>
            </w:r>
            <w:r w:rsidR="00B00E35">
              <w:rPr>
                <w:szCs w:val="28"/>
              </w:rPr>
              <w:t xml:space="preserve"> </w:t>
            </w:r>
            <w:r w:rsidR="004863CA" w:rsidRPr="00EB733B">
              <w:rPr>
                <w:szCs w:val="28"/>
              </w:rPr>
              <w:t>43 включительно)</w:t>
            </w:r>
            <w:r w:rsidR="0067408A" w:rsidRPr="00EB733B">
              <w:rPr>
                <w:szCs w:val="28"/>
              </w:rPr>
              <w:t xml:space="preserve">, </w:t>
            </w:r>
            <w:r w:rsidR="0038444E" w:rsidRPr="00EB733B">
              <w:rPr>
                <w:szCs w:val="28"/>
              </w:rPr>
              <w:t>Тургенев</w:t>
            </w:r>
            <w:r w:rsidR="005C0EFF" w:rsidRPr="00EB733B">
              <w:rPr>
                <w:szCs w:val="28"/>
              </w:rPr>
              <w:t>а</w:t>
            </w:r>
            <w:r w:rsidR="004863CA" w:rsidRPr="00EB733B">
              <w:rPr>
                <w:szCs w:val="28"/>
              </w:rPr>
              <w:t xml:space="preserve"> (четная сторона: от дома </w:t>
            </w:r>
            <w:r w:rsidR="003952CE" w:rsidRPr="00EB733B">
              <w:rPr>
                <w:szCs w:val="28"/>
              </w:rPr>
              <w:t>№</w:t>
            </w:r>
            <w:r w:rsidR="00B00E35">
              <w:rPr>
                <w:szCs w:val="28"/>
              </w:rPr>
              <w:t xml:space="preserve"> </w:t>
            </w:r>
            <w:r w:rsidR="003952CE" w:rsidRPr="00EB733B">
              <w:rPr>
                <w:szCs w:val="28"/>
              </w:rPr>
              <w:t>22 до дома №</w:t>
            </w:r>
            <w:r w:rsidR="00B00E35">
              <w:rPr>
                <w:szCs w:val="28"/>
              </w:rPr>
              <w:t xml:space="preserve"> </w:t>
            </w:r>
            <w:r w:rsidR="003952CE" w:rsidRPr="00EB733B">
              <w:rPr>
                <w:szCs w:val="28"/>
              </w:rPr>
              <w:t>104 включительно;</w:t>
            </w:r>
            <w:r w:rsidR="004863CA" w:rsidRPr="00EB733B">
              <w:rPr>
                <w:szCs w:val="28"/>
              </w:rPr>
              <w:t xml:space="preserve"> нечетная сторона: от дома №</w:t>
            </w:r>
            <w:r w:rsidR="00B00E35">
              <w:rPr>
                <w:szCs w:val="28"/>
              </w:rPr>
              <w:t xml:space="preserve"> </w:t>
            </w:r>
            <w:r w:rsidR="004863CA" w:rsidRPr="00EB733B">
              <w:rPr>
                <w:szCs w:val="28"/>
              </w:rPr>
              <w:t>13 до дома №</w:t>
            </w:r>
            <w:r w:rsidR="00B00E35">
              <w:rPr>
                <w:szCs w:val="28"/>
              </w:rPr>
              <w:t xml:space="preserve"> </w:t>
            </w:r>
            <w:r w:rsidR="004863CA" w:rsidRPr="00EB733B">
              <w:rPr>
                <w:szCs w:val="28"/>
              </w:rPr>
              <w:t>113 включительно)</w:t>
            </w:r>
            <w:r w:rsidR="005C0EFF" w:rsidRPr="00EB733B">
              <w:rPr>
                <w:szCs w:val="28"/>
              </w:rPr>
              <w:t>, Некрасова;</w:t>
            </w:r>
          </w:p>
          <w:p w:rsidR="0038444E" w:rsidRPr="00EB733B" w:rsidRDefault="00090A6E" w:rsidP="00F05F06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переулка Лебяжий</w:t>
            </w:r>
          </w:p>
        </w:tc>
      </w:tr>
      <w:tr w:rsidR="0038444E" w:rsidRPr="00EB733B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F05F06" w:rsidP="0067408A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17</w:t>
            </w:r>
            <w:r w:rsidR="0067408A" w:rsidRPr="00EB733B">
              <w:rPr>
                <w:iCs/>
                <w:szCs w:val="28"/>
              </w:rPr>
              <w:t>82</w:t>
            </w:r>
          </w:p>
          <w:p w:rsidR="00722355" w:rsidRPr="00EB733B" w:rsidRDefault="00722355" w:rsidP="0067408A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numPr>
                <w:ilvl w:val="0"/>
                <w:numId w:val="6"/>
              </w:numPr>
              <w:spacing w:line="360" w:lineRule="auto"/>
              <w:jc w:val="right"/>
              <w:outlineLvl w:val="2"/>
              <w:rPr>
                <w:b/>
                <w:iCs/>
                <w:szCs w:val="28"/>
                <w:lang w:val="x-none" w:eastAsia="x-none"/>
              </w:rPr>
            </w:pPr>
            <w:r w:rsidRPr="00EB733B">
              <w:rPr>
                <w:b/>
                <w:iCs/>
                <w:szCs w:val="28"/>
                <w:lang w:val="x-none" w:eastAsia="x-none"/>
              </w:rPr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left="67" w:firstLine="0"/>
              <w:jc w:val="left"/>
              <w:outlineLvl w:val="2"/>
              <w:rPr>
                <w:b/>
                <w:szCs w:val="28"/>
                <w:lang w:val="x-none" w:eastAsia="x-none"/>
              </w:rPr>
            </w:pPr>
            <w:r w:rsidRPr="00EB733B">
              <w:rPr>
                <w:b/>
                <w:szCs w:val="28"/>
                <w:lang w:val="x-none" w:eastAsia="x-none"/>
              </w:rPr>
              <w:t xml:space="preserve">№ </w:t>
            </w:r>
          </w:p>
        </w:tc>
      </w:tr>
      <w:tr w:rsidR="0038444E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  <w:lang w:val="x-none" w:eastAsia="x-none"/>
              </w:rPr>
            </w:pPr>
            <w:r w:rsidRPr="00EB733B">
              <w:rPr>
                <w:b/>
                <w:bCs/>
                <w:iCs/>
                <w:szCs w:val="28"/>
                <w:lang w:val="x-none" w:eastAsia="x-none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804364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Лебедянский район, </w:t>
            </w:r>
            <w:r w:rsidR="0038444E" w:rsidRPr="00EB733B">
              <w:rPr>
                <w:szCs w:val="28"/>
              </w:rPr>
              <w:t>г</w:t>
            </w:r>
            <w:r w:rsidR="00804364" w:rsidRPr="00EB733B">
              <w:rPr>
                <w:szCs w:val="28"/>
              </w:rPr>
              <w:t xml:space="preserve">ород </w:t>
            </w:r>
            <w:r w:rsidR="000F2B40" w:rsidRPr="00EB733B">
              <w:rPr>
                <w:szCs w:val="28"/>
              </w:rPr>
              <w:t>Лебедянь, ул.Студенческая, д.12 (</w:t>
            </w:r>
            <w:r w:rsidR="0038444E" w:rsidRPr="00EB733B">
              <w:rPr>
                <w:szCs w:val="28"/>
              </w:rPr>
              <w:t>здание ГОБПОУ «</w:t>
            </w:r>
            <w:r w:rsidR="00090A6E" w:rsidRPr="00EB733B">
              <w:rPr>
                <w:szCs w:val="28"/>
              </w:rPr>
              <w:t>Торгово-экономический техникум»</w:t>
            </w:r>
            <w:r w:rsidR="000F2B40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  <w:lang w:val="x-none" w:eastAsia="x-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 xml:space="preserve">8(47466) </w:t>
            </w:r>
            <w:r w:rsidR="00090A6E" w:rsidRPr="00EB733B">
              <w:rPr>
                <w:szCs w:val="28"/>
              </w:rPr>
              <w:t>5 26 58</w:t>
            </w:r>
          </w:p>
        </w:tc>
      </w:tr>
      <w:tr w:rsidR="00090A6E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5015AA" w:rsidP="006D4B46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города Лебедянь улиц:</w:t>
            </w:r>
            <w:r w:rsidR="0038444E" w:rsidRPr="00EB733B">
              <w:rPr>
                <w:szCs w:val="28"/>
              </w:rPr>
              <w:t xml:space="preserve"> Крупской, </w:t>
            </w:r>
            <w:r w:rsidR="00090A6E" w:rsidRPr="00EB733B">
              <w:rPr>
                <w:szCs w:val="28"/>
              </w:rPr>
              <w:t>Студенческая</w:t>
            </w:r>
            <w:r w:rsidR="0038444E" w:rsidRPr="00EB733B">
              <w:rPr>
                <w:szCs w:val="28"/>
              </w:rPr>
              <w:t xml:space="preserve">, Чапаева, </w:t>
            </w:r>
            <w:r w:rsidR="00090A6E" w:rsidRPr="00EB733B">
              <w:rPr>
                <w:szCs w:val="28"/>
              </w:rPr>
              <w:t>Чкалова, Буденного, Пионерская, Ролдугина, Микрина</w:t>
            </w:r>
          </w:p>
        </w:tc>
      </w:tr>
      <w:tr w:rsidR="0038444E" w:rsidRPr="00EB733B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1197</w:t>
            </w:r>
          </w:p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numPr>
                <w:ilvl w:val="0"/>
                <w:numId w:val="6"/>
              </w:numPr>
              <w:spacing w:line="360" w:lineRule="auto"/>
              <w:jc w:val="right"/>
              <w:outlineLvl w:val="2"/>
              <w:rPr>
                <w:b/>
                <w:iCs/>
                <w:szCs w:val="28"/>
                <w:lang w:val="x-none" w:eastAsia="x-none"/>
              </w:rPr>
            </w:pPr>
            <w:r w:rsidRPr="00EB733B">
              <w:rPr>
                <w:b/>
                <w:iCs/>
                <w:szCs w:val="28"/>
                <w:lang w:val="x-none" w:eastAsia="x-none"/>
              </w:rPr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left="67" w:firstLine="0"/>
              <w:jc w:val="left"/>
              <w:outlineLvl w:val="2"/>
              <w:rPr>
                <w:b/>
                <w:szCs w:val="28"/>
                <w:lang w:val="x-none" w:eastAsia="x-none"/>
              </w:rPr>
            </w:pPr>
            <w:r w:rsidRPr="00EB733B">
              <w:rPr>
                <w:b/>
                <w:szCs w:val="28"/>
                <w:lang w:val="x-none" w:eastAsia="x-none"/>
              </w:rPr>
              <w:t>№</w:t>
            </w:r>
          </w:p>
        </w:tc>
      </w:tr>
      <w:tr w:rsidR="0038444E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  <w:lang w:val="x-none" w:eastAsia="x-none"/>
              </w:rPr>
            </w:pPr>
            <w:r w:rsidRPr="00EB733B">
              <w:rPr>
                <w:b/>
                <w:bCs/>
                <w:iCs/>
                <w:szCs w:val="28"/>
                <w:lang w:val="x-none" w:eastAsia="x-none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804364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Лебедянский район, </w:t>
            </w:r>
            <w:r w:rsidR="0038444E" w:rsidRPr="00EB733B">
              <w:rPr>
                <w:szCs w:val="28"/>
              </w:rPr>
              <w:t>г</w:t>
            </w:r>
            <w:r w:rsidR="00804364" w:rsidRPr="00EB733B">
              <w:rPr>
                <w:szCs w:val="28"/>
              </w:rPr>
              <w:t xml:space="preserve">ород </w:t>
            </w:r>
            <w:r w:rsidR="0038444E" w:rsidRPr="00EB733B">
              <w:rPr>
                <w:szCs w:val="28"/>
              </w:rPr>
              <w:t xml:space="preserve">Лебедянь, ул.Ленина, д.32 </w:t>
            </w:r>
            <w:r w:rsidR="000F2B40" w:rsidRPr="00EB733B">
              <w:rPr>
                <w:szCs w:val="28"/>
              </w:rPr>
              <w:t>(</w:t>
            </w:r>
            <w:r w:rsidR="0038444E" w:rsidRPr="00EB733B">
              <w:rPr>
                <w:szCs w:val="28"/>
              </w:rPr>
              <w:t>здание ГОБПОУ «</w:t>
            </w:r>
            <w:r w:rsidR="00090A6E" w:rsidRPr="00EB733B">
              <w:rPr>
                <w:szCs w:val="28"/>
              </w:rPr>
              <w:t>Торгово-экономический техникум»</w:t>
            </w:r>
            <w:r w:rsidR="000F2B40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  <w:lang w:val="x-none" w:eastAsia="x-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 xml:space="preserve">8(47466) </w:t>
            </w:r>
            <w:r w:rsidR="00090A6E" w:rsidRPr="00EB733B">
              <w:rPr>
                <w:szCs w:val="28"/>
              </w:rPr>
              <w:t>5 26 79</w:t>
            </w:r>
          </w:p>
        </w:tc>
      </w:tr>
      <w:tr w:rsidR="00090A6E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0EFF" w:rsidRPr="00EB733B" w:rsidRDefault="005015AA" w:rsidP="00090A6E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города Лебедянь улиц:</w:t>
            </w:r>
            <w:r w:rsidR="0038444E" w:rsidRPr="00EB733B">
              <w:rPr>
                <w:szCs w:val="28"/>
              </w:rPr>
              <w:t xml:space="preserve"> 60 лет Октября, Энгельса, Иг</w:t>
            </w:r>
            <w:r w:rsidR="00090A6E" w:rsidRPr="00EB733B">
              <w:rPr>
                <w:szCs w:val="28"/>
              </w:rPr>
              <w:t>умнова, Чурилиной, Северная</w:t>
            </w:r>
            <w:r w:rsidR="0038444E" w:rsidRPr="00EB733B">
              <w:rPr>
                <w:szCs w:val="28"/>
              </w:rPr>
              <w:t xml:space="preserve">, Жемчужникова, </w:t>
            </w:r>
            <w:r w:rsidR="004E6CB5" w:rsidRPr="00EB733B">
              <w:rPr>
                <w:szCs w:val="28"/>
              </w:rPr>
              <w:t>Тургенева</w:t>
            </w:r>
            <w:r w:rsidR="00727A55" w:rsidRPr="00EB733B">
              <w:rPr>
                <w:szCs w:val="28"/>
              </w:rPr>
              <w:t xml:space="preserve"> (дома №№</w:t>
            </w:r>
            <w:r w:rsidR="00B00E35">
              <w:rPr>
                <w:szCs w:val="28"/>
              </w:rPr>
              <w:t xml:space="preserve"> </w:t>
            </w:r>
            <w:r w:rsidR="004E6CB5" w:rsidRPr="00EB733B">
              <w:rPr>
                <w:szCs w:val="28"/>
              </w:rPr>
              <w:t>1, 4</w:t>
            </w:r>
            <w:r w:rsidR="00727A55" w:rsidRPr="00EB733B">
              <w:rPr>
                <w:szCs w:val="28"/>
              </w:rPr>
              <w:t>)</w:t>
            </w:r>
            <w:r w:rsidR="004E6CB5" w:rsidRPr="00EB733B">
              <w:rPr>
                <w:szCs w:val="28"/>
              </w:rPr>
              <w:t xml:space="preserve">, </w:t>
            </w:r>
            <w:r w:rsidR="0038444E" w:rsidRPr="00EB733B">
              <w:rPr>
                <w:szCs w:val="28"/>
              </w:rPr>
              <w:t xml:space="preserve">М.Горького </w:t>
            </w:r>
            <w:r w:rsidR="00727A55" w:rsidRPr="00EB733B">
              <w:rPr>
                <w:szCs w:val="28"/>
              </w:rPr>
              <w:t xml:space="preserve">(четная сторона: от дома </w:t>
            </w:r>
            <w:r w:rsidR="003952CE" w:rsidRPr="00EB733B">
              <w:rPr>
                <w:szCs w:val="28"/>
              </w:rPr>
              <w:t>№</w:t>
            </w:r>
            <w:r w:rsidR="00B00E35">
              <w:rPr>
                <w:szCs w:val="28"/>
              </w:rPr>
              <w:t xml:space="preserve"> </w:t>
            </w:r>
            <w:r w:rsidR="003952CE" w:rsidRPr="00EB733B">
              <w:rPr>
                <w:szCs w:val="28"/>
              </w:rPr>
              <w:t>2 до дома №</w:t>
            </w:r>
            <w:r w:rsidR="00B00E35">
              <w:rPr>
                <w:szCs w:val="28"/>
              </w:rPr>
              <w:t xml:space="preserve"> </w:t>
            </w:r>
            <w:r w:rsidR="003952CE" w:rsidRPr="00EB733B">
              <w:rPr>
                <w:szCs w:val="28"/>
              </w:rPr>
              <w:t>138а включительно;</w:t>
            </w:r>
            <w:r w:rsidR="00727A55" w:rsidRPr="00EB733B">
              <w:rPr>
                <w:szCs w:val="28"/>
              </w:rPr>
              <w:t xml:space="preserve"> нечетная сторона: от дома №</w:t>
            </w:r>
            <w:r w:rsidR="00B00E35">
              <w:rPr>
                <w:szCs w:val="28"/>
              </w:rPr>
              <w:t xml:space="preserve"> </w:t>
            </w:r>
            <w:r w:rsidR="00727A55" w:rsidRPr="00EB733B">
              <w:rPr>
                <w:szCs w:val="28"/>
              </w:rPr>
              <w:t>1 до дома №</w:t>
            </w:r>
            <w:r w:rsidR="00B00E35">
              <w:rPr>
                <w:szCs w:val="28"/>
              </w:rPr>
              <w:t xml:space="preserve"> </w:t>
            </w:r>
            <w:r w:rsidR="00727A55" w:rsidRPr="00EB733B">
              <w:rPr>
                <w:szCs w:val="28"/>
              </w:rPr>
              <w:t>135 включительно)</w:t>
            </w:r>
            <w:r w:rsidR="0038444E" w:rsidRPr="00EB733B">
              <w:rPr>
                <w:szCs w:val="28"/>
              </w:rPr>
              <w:t>, Стрелецк</w:t>
            </w:r>
            <w:r w:rsidR="00090A6E" w:rsidRPr="00EB733B">
              <w:rPr>
                <w:szCs w:val="28"/>
              </w:rPr>
              <w:t>а</w:t>
            </w:r>
            <w:r w:rsidR="005C0EFF" w:rsidRPr="00EB733B">
              <w:rPr>
                <w:szCs w:val="28"/>
              </w:rPr>
              <w:t xml:space="preserve">я, Ленина </w:t>
            </w:r>
            <w:r w:rsidR="005D761A" w:rsidRPr="00EB733B">
              <w:rPr>
                <w:szCs w:val="28"/>
              </w:rPr>
              <w:t xml:space="preserve">(дома </w:t>
            </w:r>
            <w:r w:rsidR="00727A55" w:rsidRPr="00EB733B">
              <w:rPr>
                <w:szCs w:val="28"/>
              </w:rPr>
              <w:t xml:space="preserve">№№ </w:t>
            </w:r>
            <w:r w:rsidR="004E6CB5" w:rsidRPr="00EB733B">
              <w:rPr>
                <w:szCs w:val="28"/>
              </w:rPr>
              <w:t xml:space="preserve">36, 37, </w:t>
            </w:r>
            <w:r w:rsidR="005C0EFF" w:rsidRPr="00EB733B">
              <w:rPr>
                <w:szCs w:val="28"/>
              </w:rPr>
              <w:t>44</w:t>
            </w:r>
            <w:r w:rsidR="005D761A" w:rsidRPr="00EB733B">
              <w:rPr>
                <w:szCs w:val="28"/>
              </w:rPr>
              <w:t xml:space="preserve">, 44А, 45, 46, 48, 51, </w:t>
            </w:r>
            <w:r w:rsidR="005C0EFF" w:rsidRPr="00EB733B">
              <w:rPr>
                <w:szCs w:val="28"/>
              </w:rPr>
              <w:t>52</w:t>
            </w:r>
            <w:r w:rsidR="005D761A" w:rsidRPr="00EB733B">
              <w:rPr>
                <w:szCs w:val="28"/>
              </w:rPr>
              <w:t>)</w:t>
            </w:r>
            <w:r w:rsidR="005C0EFF" w:rsidRPr="00EB733B">
              <w:rPr>
                <w:szCs w:val="28"/>
              </w:rPr>
              <w:t>;</w:t>
            </w:r>
          </w:p>
          <w:p w:rsidR="0038444E" w:rsidRPr="00EB733B" w:rsidRDefault="00090A6E" w:rsidP="00090A6E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переулка Северный</w:t>
            </w:r>
          </w:p>
        </w:tc>
      </w:tr>
      <w:tr w:rsidR="0038444E" w:rsidRPr="00EB733B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F05F06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1595</w:t>
            </w:r>
          </w:p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numPr>
                <w:ilvl w:val="0"/>
                <w:numId w:val="6"/>
              </w:numPr>
              <w:spacing w:line="360" w:lineRule="auto"/>
              <w:jc w:val="right"/>
              <w:outlineLvl w:val="2"/>
              <w:rPr>
                <w:b/>
                <w:iCs/>
                <w:szCs w:val="28"/>
                <w:lang w:val="x-none" w:eastAsia="x-none"/>
              </w:rPr>
            </w:pPr>
            <w:r w:rsidRPr="00EB733B">
              <w:rPr>
                <w:b/>
                <w:iCs/>
                <w:szCs w:val="28"/>
                <w:lang w:val="x-none" w:eastAsia="x-none"/>
              </w:rPr>
              <w:lastRenderedPageBreak/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left="67" w:firstLine="0"/>
              <w:jc w:val="left"/>
              <w:outlineLvl w:val="2"/>
              <w:rPr>
                <w:b/>
                <w:szCs w:val="28"/>
                <w:lang w:val="x-none" w:eastAsia="x-none"/>
              </w:rPr>
            </w:pPr>
            <w:r w:rsidRPr="00EB733B">
              <w:rPr>
                <w:b/>
                <w:szCs w:val="28"/>
                <w:lang w:val="x-none" w:eastAsia="x-none"/>
              </w:rPr>
              <w:t>№</w:t>
            </w:r>
          </w:p>
        </w:tc>
      </w:tr>
      <w:tr w:rsidR="0038444E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  <w:lang w:val="x-none" w:eastAsia="x-none"/>
              </w:rPr>
            </w:pPr>
            <w:r w:rsidRPr="00EB733B">
              <w:rPr>
                <w:b/>
                <w:bCs/>
                <w:iCs/>
                <w:szCs w:val="28"/>
                <w:lang w:val="x-none" w:eastAsia="x-none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8444E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Лебедянский район, </w:t>
            </w:r>
            <w:r w:rsidR="00804364" w:rsidRPr="00EB733B">
              <w:rPr>
                <w:szCs w:val="28"/>
              </w:rPr>
              <w:t xml:space="preserve">город </w:t>
            </w:r>
            <w:r w:rsidR="0038444E" w:rsidRPr="00EB733B">
              <w:rPr>
                <w:szCs w:val="28"/>
              </w:rPr>
              <w:t>Лебе</w:t>
            </w:r>
            <w:r w:rsidR="000F2B40" w:rsidRPr="00EB733B">
              <w:rPr>
                <w:szCs w:val="28"/>
              </w:rPr>
              <w:t>дянь, ул.Советской Армии, д.28 (</w:t>
            </w:r>
            <w:r w:rsidR="0038444E" w:rsidRPr="00EB733B">
              <w:rPr>
                <w:szCs w:val="28"/>
              </w:rPr>
              <w:t>здание МАДОУ детский с</w:t>
            </w:r>
            <w:r w:rsidR="00090A6E" w:rsidRPr="00EB733B">
              <w:rPr>
                <w:szCs w:val="28"/>
              </w:rPr>
              <w:t>ад комбинированного вида №</w:t>
            </w:r>
            <w:r w:rsidR="00B00E35">
              <w:rPr>
                <w:szCs w:val="28"/>
              </w:rPr>
              <w:t xml:space="preserve"> </w:t>
            </w:r>
            <w:r w:rsidR="00090A6E" w:rsidRPr="00EB733B">
              <w:rPr>
                <w:szCs w:val="28"/>
              </w:rPr>
              <w:t>7</w:t>
            </w:r>
            <w:r w:rsidR="000F2B40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  <w:lang w:val="x-none" w:eastAsia="x-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 xml:space="preserve">8(47466) </w:t>
            </w:r>
            <w:r w:rsidR="00090A6E" w:rsidRPr="00EB733B">
              <w:rPr>
                <w:szCs w:val="28"/>
              </w:rPr>
              <w:t>5 76 41</w:t>
            </w:r>
          </w:p>
        </w:tc>
      </w:tr>
      <w:tr w:rsidR="00090A6E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0EFF" w:rsidRPr="00EB733B" w:rsidRDefault="005015AA" w:rsidP="0010433B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города Лебедянь улиц: </w:t>
            </w:r>
            <w:r w:rsidR="0038444E" w:rsidRPr="00EB733B">
              <w:rPr>
                <w:szCs w:val="28"/>
              </w:rPr>
              <w:t>Воронежск</w:t>
            </w:r>
            <w:r w:rsidR="00090A6E" w:rsidRPr="00EB733B">
              <w:rPr>
                <w:szCs w:val="28"/>
              </w:rPr>
              <w:t>ая</w:t>
            </w:r>
            <w:r w:rsidR="0038444E" w:rsidRPr="00EB733B">
              <w:rPr>
                <w:szCs w:val="28"/>
              </w:rPr>
              <w:t>, Матросова, Мичурина (</w:t>
            </w:r>
            <w:r w:rsidR="005D761A" w:rsidRPr="00EB733B">
              <w:rPr>
                <w:szCs w:val="28"/>
              </w:rPr>
              <w:t>кроме домов</w:t>
            </w:r>
            <w:r w:rsidR="0038444E" w:rsidRPr="00EB733B">
              <w:rPr>
                <w:szCs w:val="28"/>
              </w:rPr>
              <w:t xml:space="preserve"> </w:t>
            </w:r>
            <w:r w:rsidR="00727A55" w:rsidRPr="00EB733B">
              <w:rPr>
                <w:szCs w:val="28"/>
              </w:rPr>
              <w:t>№№</w:t>
            </w:r>
            <w:r w:rsidR="00B00E35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>5,</w:t>
            </w:r>
            <w:r w:rsidR="00727A55" w:rsidRPr="00EB733B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>7,</w:t>
            </w:r>
            <w:r w:rsidR="00727A55" w:rsidRPr="00EB733B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>9,</w:t>
            </w:r>
            <w:r w:rsidR="00727A55" w:rsidRPr="00EB733B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>9а,</w:t>
            </w:r>
            <w:r w:rsidR="00727A55" w:rsidRPr="00EB733B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>11,</w:t>
            </w:r>
            <w:r w:rsidR="00727A55" w:rsidRPr="00EB733B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>11а,</w:t>
            </w:r>
            <w:r w:rsidR="00727A55" w:rsidRPr="00EB733B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>13,</w:t>
            </w:r>
            <w:r w:rsidR="00727A55" w:rsidRPr="00EB733B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 xml:space="preserve">22), </w:t>
            </w:r>
            <w:r w:rsidR="00090A6E" w:rsidRPr="00EB733B">
              <w:rPr>
                <w:szCs w:val="28"/>
              </w:rPr>
              <w:t>Советской Армии, Свободы, Западная</w:t>
            </w:r>
            <w:r w:rsidR="0038444E" w:rsidRPr="00EB733B">
              <w:rPr>
                <w:szCs w:val="28"/>
              </w:rPr>
              <w:t>, Заречн</w:t>
            </w:r>
            <w:r w:rsidR="00090A6E" w:rsidRPr="00EB733B">
              <w:rPr>
                <w:szCs w:val="28"/>
              </w:rPr>
              <w:t>ая, Нововоронежская</w:t>
            </w:r>
            <w:r w:rsidR="005C0EFF" w:rsidRPr="00EB733B">
              <w:rPr>
                <w:szCs w:val="28"/>
              </w:rPr>
              <w:t>, Павлова, Замятина;</w:t>
            </w:r>
          </w:p>
          <w:p w:rsidR="0038444E" w:rsidRPr="00EB733B" w:rsidRDefault="0010433B" w:rsidP="0010433B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переулков</w:t>
            </w:r>
            <w:r w:rsidR="005C0EFF" w:rsidRPr="00EB733B">
              <w:rPr>
                <w:szCs w:val="28"/>
              </w:rPr>
              <w:t>:</w:t>
            </w:r>
            <w:r w:rsidR="0038444E" w:rsidRPr="00EB733B">
              <w:rPr>
                <w:szCs w:val="28"/>
              </w:rPr>
              <w:t xml:space="preserve"> Речной,</w:t>
            </w:r>
            <w:r w:rsidR="00090A6E" w:rsidRPr="00EB733B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 xml:space="preserve">Звездный, Донской </w:t>
            </w:r>
            <w:r w:rsidR="00727A55" w:rsidRPr="00EB733B">
              <w:rPr>
                <w:szCs w:val="28"/>
              </w:rPr>
              <w:t>(дома №№</w:t>
            </w:r>
            <w:r w:rsidR="00B00E35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>1, 2, 3</w:t>
            </w:r>
            <w:r w:rsidR="00727A55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090A6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1324</w:t>
            </w:r>
          </w:p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numPr>
                <w:ilvl w:val="0"/>
                <w:numId w:val="6"/>
              </w:numPr>
              <w:spacing w:line="360" w:lineRule="auto"/>
              <w:jc w:val="right"/>
              <w:outlineLvl w:val="2"/>
              <w:rPr>
                <w:b/>
                <w:iCs/>
                <w:szCs w:val="28"/>
                <w:lang w:val="x-none" w:eastAsia="x-none"/>
              </w:rPr>
            </w:pPr>
            <w:r w:rsidRPr="00EB733B">
              <w:rPr>
                <w:b/>
                <w:iCs/>
                <w:szCs w:val="28"/>
                <w:lang w:val="x-none" w:eastAsia="x-none"/>
              </w:rPr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145F5B" w:rsidP="0038444E">
            <w:pPr>
              <w:keepNext/>
              <w:spacing w:line="360" w:lineRule="auto"/>
              <w:ind w:left="67" w:firstLine="0"/>
              <w:jc w:val="left"/>
              <w:outlineLvl w:val="2"/>
              <w:rPr>
                <w:b/>
                <w:szCs w:val="28"/>
                <w:lang w:eastAsia="x-none"/>
              </w:rPr>
            </w:pPr>
            <w:r w:rsidRPr="00EB733B">
              <w:rPr>
                <w:b/>
                <w:szCs w:val="28"/>
                <w:lang w:eastAsia="x-none"/>
              </w:rPr>
              <w:t>№</w:t>
            </w:r>
          </w:p>
        </w:tc>
      </w:tr>
      <w:tr w:rsidR="0038444E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  <w:lang w:val="x-none" w:eastAsia="x-none"/>
              </w:rPr>
            </w:pPr>
            <w:r w:rsidRPr="00EB733B">
              <w:rPr>
                <w:b/>
                <w:bCs/>
                <w:iCs/>
                <w:szCs w:val="28"/>
                <w:lang w:val="x-none" w:eastAsia="x-none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804364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Лебедянский район, </w:t>
            </w:r>
            <w:r w:rsidR="0038444E" w:rsidRPr="00EB733B">
              <w:rPr>
                <w:szCs w:val="28"/>
              </w:rPr>
              <w:t>г</w:t>
            </w:r>
            <w:r w:rsidR="00804364" w:rsidRPr="00EB733B">
              <w:rPr>
                <w:szCs w:val="28"/>
              </w:rPr>
              <w:t xml:space="preserve">ород </w:t>
            </w:r>
            <w:r w:rsidR="0038444E" w:rsidRPr="00EB733B">
              <w:rPr>
                <w:szCs w:val="28"/>
              </w:rPr>
              <w:t>Лебедянь, ул.Карла Маркса, д.57</w:t>
            </w:r>
            <w:r w:rsidR="000F2B40" w:rsidRPr="00EB733B">
              <w:rPr>
                <w:szCs w:val="28"/>
              </w:rPr>
              <w:t xml:space="preserve"> (</w:t>
            </w:r>
            <w:r w:rsidR="0038444E" w:rsidRPr="00EB733B">
              <w:rPr>
                <w:szCs w:val="28"/>
              </w:rPr>
              <w:t>здание МБДОУ детск</w:t>
            </w:r>
            <w:r w:rsidR="00090A6E" w:rsidRPr="00EB733B">
              <w:rPr>
                <w:szCs w:val="28"/>
              </w:rPr>
              <w:t>ий сад комбинированного вида №</w:t>
            </w:r>
            <w:r w:rsidR="00B00E35">
              <w:rPr>
                <w:szCs w:val="28"/>
              </w:rPr>
              <w:t xml:space="preserve"> </w:t>
            </w:r>
            <w:r w:rsidR="00090A6E" w:rsidRPr="00EB733B">
              <w:rPr>
                <w:szCs w:val="28"/>
              </w:rPr>
              <w:t>5</w:t>
            </w:r>
            <w:r w:rsidR="000F2B40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  <w:lang w:val="x-none" w:eastAsia="x-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 xml:space="preserve">8(47466) </w:t>
            </w:r>
            <w:r w:rsidR="00090A6E" w:rsidRPr="00EB733B">
              <w:rPr>
                <w:szCs w:val="28"/>
              </w:rPr>
              <w:t>5 75 91</w:t>
            </w:r>
          </w:p>
        </w:tc>
      </w:tr>
      <w:tr w:rsidR="00090A6E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0EFF" w:rsidRPr="00EB733B" w:rsidRDefault="005015AA" w:rsidP="0010433B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города Лебедянь улиц:</w:t>
            </w:r>
            <w:r w:rsidR="0038444E" w:rsidRPr="00EB733B">
              <w:rPr>
                <w:szCs w:val="28"/>
              </w:rPr>
              <w:t xml:space="preserve"> Березов</w:t>
            </w:r>
            <w:r w:rsidR="00090A6E" w:rsidRPr="00EB733B">
              <w:rPr>
                <w:szCs w:val="28"/>
              </w:rPr>
              <w:t>ая</w:t>
            </w:r>
            <w:r w:rsidR="0038444E" w:rsidRPr="00EB733B">
              <w:rPr>
                <w:szCs w:val="28"/>
              </w:rPr>
              <w:t xml:space="preserve">, Ворошилова, </w:t>
            </w:r>
            <w:r w:rsidR="00090A6E" w:rsidRPr="00EB733B">
              <w:rPr>
                <w:szCs w:val="28"/>
              </w:rPr>
              <w:t>Газина, Геологов, Дзержинская</w:t>
            </w:r>
            <w:r w:rsidR="0038444E" w:rsidRPr="00EB733B">
              <w:rPr>
                <w:szCs w:val="28"/>
              </w:rPr>
              <w:t>, Дорожн</w:t>
            </w:r>
            <w:r w:rsidR="00090A6E" w:rsidRPr="00EB733B">
              <w:rPr>
                <w:szCs w:val="28"/>
              </w:rPr>
              <w:t>ая</w:t>
            </w:r>
            <w:r w:rsidR="0038444E" w:rsidRPr="00EB733B">
              <w:rPr>
                <w:szCs w:val="28"/>
              </w:rPr>
              <w:t>, Лесн</w:t>
            </w:r>
            <w:r w:rsidR="00090A6E" w:rsidRPr="00EB733B">
              <w:rPr>
                <w:szCs w:val="28"/>
              </w:rPr>
              <w:t>ая</w:t>
            </w:r>
            <w:r w:rsidR="0038444E" w:rsidRPr="00EB733B">
              <w:rPr>
                <w:szCs w:val="28"/>
              </w:rPr>
              <w:t>, Лебедянск</w:t>
            </w:r>
            <w:r w:rsidR="00090A6E" w:rsidRPr="00EB733B">
              <w:rPr>
                <w:szCs w:val="28"/>
              </w:rPr>
              <w:t>ая</w:t>
            </w:r>
            <w:r w:rsidR="0038444E" w:rsidRPr="00EB733B">
              <w:rPr>
                <w:szCs w:val="28"/>
              </w:rPr>
              <w:t>, М.Горького</w:t>
            </w:r>
            <w:r w:rsidR="00727A55" w:rsidRPr="00EB733B">
              <w:rPr>
                <w:szCs w:val="28"/>
              </w:rPr>
              <w:t xml:space="preserve"> (четная сторона: от дома №</w:t>
            </w:r>
            <w:r w:rsidR="00B00E35">
              <w:rPr>
                <w:szCs w:val="28"/>
              </w:rPr>
              <w:t xml:space="preserve"> </w:t>
            </w:r>
            <w:r w:rsidR="00727A55" w:rsidRPr="00EB733B">
              <w:rPr>
                <w:szCs w:val="28"/>
              </w:rPr>
              <w:t>142 до дома №</w:t>
            </w:r>
            <w:r w:rsidR="00B00E35">
              <w:rPr>
                <w:szCs w:val="28"/>
              </w:rPr>
              <w:t xml:space="preserve"> </w:t>
            </w:r>
            <w:r w:rsidR="00727A55" w:rsidRPr="00EB733B">
              <w:rPr>
                <w:szCs w:val="28"/>
              </w:rPr>
              <w:t>174 включительно</w:t>
            </w:r>
            <w:r w:rsidR="00511540" w:rsidRPr="00EB733B">
              <w:rPr>
                <w:szCs w:val="28"/>
              </w:rPr>
              <w:t>;</w:t>
            </w:r>
            <w:r w:rsidR="00727A55" w:rsidRPr="00EB733B">
              <w:rPr>
                <w:szCs w:val="28"/>
              </w:rPr>
              <w:t xml:space="preserve"> нечетная сторона: от дома №</w:t>
            </w:r>
            <w:r w:rsidR="00B00E35">
              <w:rPr>
                <w:szCs w:val="28"/>
              </w:rPr>
              <w:t xml:space="preserve"> </w:t>
            </w:r>
            <w:r w:rsidR="00727A55" w:rsidRPr="00EB733B">
              <w:rPr>
                <w:szCs w:val="28"/>
              </w:rPr>
              <w:t>143 до дома №</w:t>
            </w:r>
            <w:r w:rsidR="00B00E35">
              <w:rPr>
                <w:szCs w:val="28"/>
              </w:rPr>
              <w:t xml:space="preserve"> </w:t>
            </w:r>
            <w:r w:rsidR="00727A55" w:rsidRPr="00EB733B">
              <w:rPr>
                <w:szCs w:val="28"/>
              </w:rPr>
              <w:t>195 включительно)</w:t>
            </w:r>
            <w:r w:rsidR="0038444E" w:rsidRPr="00EB733B">
              <w:rPr>
                <w:szCs w:val="28"/>
              </w:rPr>
              <w:t>, Плеханова, О.Кошевого, Проселочн</w:t>
            </w:r>
            <w:r w:rsidR="00090A6E" w:rsidRPr="00EB733B">
              <w:rPr>
                <w:szCs w:val="28"/>
              </w:rPr>
              <w:t>ая</w:t>
            </w:r>
            <w:r w:rsidR="0038444E" w:rsidRPr="00EB733B">
              <w:rPr>
                <w:szCs w:val="28"/>
              </w:rPr>
              <w:t>, Привокзальн</w:t>
            </w:r>
            <w:r w:rsidR="00090A6E" w:rsidRPr="00EB733B">
              <w:rPr>
                <w:szCs w:val="28"/>
              </w:rPr>
              <w:t>ая</w:t>
            </w:r>
            <w:r w:rsidR="0038444E" w:rsidRPr="00EB733B">
              <w:rPr>
                <w:szCs w:val="28"/>
              </w:rPr>
              <w:t>, К.Маркса</w:t>
            </w:r>
            <w:r w:rsidR="005C0EFF" w:rsidRPr="00EB733B">
              <w:rPr>
                <w:szCs w:val="28"/>
              </w:rPr>
              <w:t>;</w:t>
            </w:r>
          </w:p>
          <w:p w:rsidR="0038444E" w:rsidRPr="00EB733B" w:rsidRDefault="0038444E" w:rsidP="0010433B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пер</w:t>
            </w:r>
            <w:r w:rsidR="00090A6E" w:rsidRPr="00EB733B">
              <w:rPr>
                <w:szCs w:val="28"/>
              </w:rPr>
              <w:t>еул</w:t>
            </w:r>
            <w:r w:rsidR="0010433B" w:rsidRPr="00EB733B">
              <w:rPr>
                <w:szCs w:val="28"/>
              </w:rPr>
              <w:t>ка</w:t>
            </w:r>
            <w:r w:rsidR="00090A6E" w:rsidRPr="00EB733B">
              <w:rPr>
                <w:szCs w:val="28"/>
              </w:rPr>
              <w:t xml:space="preserve"> </w:t>
            </w:r>
            <w:r w:rsidRPr="00EB733B">
              <w:rPr>
                <w:szCs w:val="28"/>
              </w:rPr>
              <w:t>Лебедянск</w:t>
            </w:r>
            <w:r w:rsidR="00090A6E" w:rsidRPr="00EB733B">
              <w:rPr>
                <w:szCs w:val="28"/>
              </w:rPr>
              <w:t>ий</w:t>
            </w:r>
          </w:p>
        </w:tc>
      </w:tr>
      <w:tr w:rsidR="0038444E" w:rsidRPr="00EB733B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090A6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1430</w:t>
            </w:r>
          </w:p>
          <w:p w:rsidR="00722355" w:rsidRPr="00EB733B" w:rsidRDefault="00722355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numPr>
                <w:ilvl w:val="0"/>
                <w:numId w:val="6"/>
              </w:numPr>
              <w:spacing w:line="360" w:lineRule="auto"/>
              <w:jc w:val="right"/>
              <w:outlineLvl w:val="2"/>
              <w:rPr>
                <w:b/>
                <w:iCs/>
                <w:szCs w:val="28"/>
                <w:lang w:val="x-none" w:eastAsia="x-none"/>
              </w:rPr>
            </w:pPr>
            <w:r w:rsidRPr="00EB733B">
              <w:rPr>
                <w:b/>
                <w:iCs/>
                <w:szCs w:val="28"/>
                <w:lang w:val="x-none" w:eastAsia="x-none"/>
              </w:rPr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left="67" w:firstLine="0"/>
              <w:jc w:val="left"/>
              <w:outlineLvl w:val="2"/>
              <w:rPr>
                <w:b/>
                <w:szCs w:val="28"/>
                <w:lang w:val="x-none" w:eastAsia="x-none"/>
              </w:rPr>
            </w:pPr>
            <w:r w:rsidRPr="00EB733B">
              <w:rPr>
                <w:b/>
                <w:szCs w:val="28"/>
                <w:lang w:val="x-none" w:eastAsia="x-none"/>
              </w:rPr>
              <w:t>№</w:t>
            </w:r>
          </w:p>
        </w:tc>
      </w:tr>
      <w:tr w:rsidR="0038444E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  <w:lang w:val="x-none" w:eastAsia="x-none"/>
              </w:rPr>
            </w:pPr>
            <w:r w:rsidRPr="00EB733B">
              <w:rPr>
                <w:b/>
                <w:bCs/>
                <w:iCs/>
                <w:szCs w:val="28"/>
                <w:lang w:val="x-none" w:eastAsia="x-none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804364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Лебедянский район, </w:t>
            </w:r>
            <w:r w:rsidR="0038444E" w:rsidRPr="00EB733B">
              <w:rPr>
                <w:szCs w:val="28"/>
              </w:rPr>
              <w:t>г</w:t>
            </w:r>
            <w:r w:rsidR="00804364" w:rsidRPr="00EB733B">
              <w:rPr>
                <w:szCs w:val="28"/>
              </w:rPr>
              <w:t xml:space="preserve">ород </w:t>
            </w:r>
            <w:r w:rsidR="0038444E" w:rsidRPr="00EB733B">
              <w:rPr>
                <w:szCs w:val="28"/>
              </w:rPr>
              <w:t>Лебедянь, ул.Первомайс</w:t>
            </w:r>
            <w:r w:rsidR="00090A6E" w:rsidRPr="00EB733B">
              <w:rPr>
                <w:szCs w:val="28"/>
              </w:rPr>
              <w:t>кая, д.13</w:t>
            </w:r>
            <w:r w:rsidR="000F2B40" w:rsidRPr="00EB733B">
              <w:rPr>
                <w:szCs w:val="28"/>
              </w:rPr>
              <w:t xml:space="preserve"> (</w:t>
            </w:r>
            <w:r w:rsidR="00090A6E" w:rsidRPr="00EB733B">
              <w:rPr>
                <w:szCs w:val="28"/>
              </w:rPr>
              <w:t>здание бывшего ПУ-31</w:t>
            </w:r>
            <w:r w:rsidR="000F2B40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  <w:lang w:val="x-none" w:eastAsia="x-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 xml:space="preserve">8(47466) </w:t>
            </w:r>
            <w:r w:rsidR="00090A6E" w:rsidRPr="00EB733B">
              <w:rPr>
                <w:szCs w:val="28"/>
              </w:rPr>
              <w:t>5 26 72</w:t>
            </w:r>
          </w:p>
        </w:tc>
      </w:tr>
      <w:tr w:rsidR="00090A6E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0EFF" w:rsidRPr="00EB733B" w:rsidRDefault="005015AA" w:rsidP="0010433B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города Лебедянь улиц:</w:t>
            </w:r>
            <w:r w:rsidR="0038444E" w:rsidRPr="00EB733B">
              <w:rPr>
                <w:szCs w:val="28"/>
              </w:rPr>
              <w:t xml:space="preserve"> Гагарина, Первомайск</w:t>
            </w:r>
            <w:r w:rsidR="00090A6E" w:rsidRPr="00EB733B">
              <w:rPr>
                <w:szCs w:val="28"/>
              </w:rPr>
              <w:t>ая</w:t>
            </w:r>
            <w:r w:rsidR="0038444E" w:rsidRPr="00EB733B">
              <w:rPr>
                <w:szCs w:val="28"/>
              </w:rPr>
              <w:t>, Пролетарск</w:t>
            </w:r>
            <w:r w:rsidR="00090A6E" w:rsidRPr="00EB733B">
              <w:rPr>
                <w:szCs w:val="28"/>
              </w:rPr>
              <w:t>ая</w:t>
            </w:r>
            <w:r w:rsidR="0038444E" w:rsidRPr="00EB733B">
              <w:rPr>
                <w:szCs w:val="28"/>
              </w:rPr>
              <w:t>, Первушина, Дачн</w:t>
            </w:r>
            <w:r w:rsidR="00090A6E" w:rsidRPr="00EB733B">
              <w:rPr>
                <w:szCs w:val="28"/>
              </w:rPr>
              <w:t>ая</w:t>
            </w:r>
            <w:r w:rsidR="0038444E" w:rsidRPr="00EB733B">
              <w:rPr>
                <w:szCs w:val="28"/>
              </w:rPr>
              <w:t>, Елецк</w:t>
            </w:r>
            <w:r w:rsidR="00090A6E" w:rsidRPr="00EB733B">
              <w:rPr>
                <w:szCs w:val="28"/>
              </w:rPr>
              <w:t>ая, Октябрьская</w:t>
            </w:r>
            <w:r w:rsidR="0038444E" w:rsidRPr="00EB733B">
              <w:rPr>
                <w:szCs w:val="28"/>
              </w:rPr>
              <w:t>, Механизаторов, Ситникова, Набережн</w:t>
            </w:r>
            <w:r w:rsidR="00090A6E" w:rsidRPr="00EB733B">
              <w:rPr>
                <w:szCs w:val="28"/>
              </w:rPr>
              <w:t>ая, Южная</w:t>
            </w:r>
            <w:r w:rsidR="0038444E" w:rsidRPr="00EB733B">
              <w:rPr>
                <w:szCs w:val="28"/>
              </w:rPr>
              <w:t xml:space="preserve"> (кроме домов </w:t>
            </w:r>
            <w:r w:rsidR="00727A55" w:rsidRPr="00EB733B">
              <w:rPr>
                <w:szCs w:val="28"/>
              </w:rPr>
              <w:t>№№</w:t>
            </w:r>
            <w:r w:rsidR="00B00E35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>5</w:t>
            </w:r>
            <w:r w:rsidR="00090A6E" w:rsidRPr="00EB733B">
              <w:rPr>
                <w:szCs w:val="28"/>
              </w:rPr>
              <w:t>а</w:t>
            </w:r>
            <w:r w:rsidR="0038444E" w:rsidRPr="00EB733B">
              <w:rPr>
                <w:szCs w:val="28"/>
              </w:rPr>
              <w:t>, 6</w:t>
            </w:r>
            <w:r w:rsidR="00090A6E" w:rsidRPr="00EB733B">
              <w:rPr>
                <w:szCs w:val="28"/>
              </w:rPr>
              <w:t>а</w:t>
            </w:r>
            <w:r w:rsidR="005C0EFF" w:rsidRPr="00EB733B">
              <w:rPr>
                <w:szCs w:val="28"/>
              </w:rPr>
              <w:t>);</w:t>
            </w:r>
          </w:p>
          <w:p w:rsidR="0038444E" w:rsidRPr="00EB733B" w:rsidRDefault="0038444E" w:rsidP="006D4B46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переулков</w:t>
            </w:r>
            <w:r w:rsidR="005C0EFF" w:rsidRPr="00EB733B">
              <w:rPr>
                <w:szCs w:val="28"/>
              </w:rPr>
              <w:t>:</w:t>
            </w:r>
            <w:r w:rsidRPr="00EB733B">
              <w:rPr>
                <w:szCs w:val="28"/>
              </w:rPr>
              <w:t xml:space="preserve"> Восточный, Солнечный, Каменский, Рыбинский, Молодежный, Зеленый, Горничный</w:t>
            </w:r>
          </w:p>
        </w:tc>
      </w:tr>
      <w:tr w:rsidR="0038444E" w:rsidRPr="00EB733B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1100</w:t>
            </w:r>
          </w:p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numPr>
                <w:ilvl w:val="0"/>
                <w:numId w:val="6"/>
              </w:numPr>
              <w:spacing w:line="360" w:lineRule="auto"/>
              <w:jc w:val="right"/>
              <w:outlineLvl w:val="2"/>
              <w:rPr>
                <w:b/>
                <w:iCs/>
                <w:szCs w:val="28"/>
                <w:lang w:val="x-none" w:eastAsia="x-none"/>
              </w:rPr>
            </w:pPr>
            <w:r w:rsidRPr="00EB733B">
              <w:rPr>
                <w:b/>
                <w:iCs/>
                <w:szCs w:val="28"/>
                <w:lang w:val="x-none" w:eastAsia="x-none"/>
              </w:rPr>
              <w:lastRenderedPageBreak/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left="67" w:firstLine="0"/>
              <w:jc w:val="left"/>
              <w:outlineLvl w:val="2"/>
              <w:rPr>
                <w:b/>
                <w:szCs w:val="28"/>
                <w:lang w:val="x-none" w:eastAsia="x-none"/>
              </w:rPr>
            </w:pPr>
            <w:r w:rsidRPr="00EB733B">
              <w:rPr>
                <w:b/>
                <w:szCs w:val="28"/>
                <w:lang w:val="x-none" w:eastAsia="x-none"/>
              </w:rPr>
              <w:t>№</w:t>
            </w:r>
          </w:p>
        </w:tc>
      </w:tr>
      <w:tr w:rsidR="0010433B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  <w:lang w:val="x-none" w:eastAsia="x-none"/>
              </w:rPr>
            </w:pPr>
            <w:r w:rsidRPr="00EB733B">
              <w:rPr>
                <w:b/>
                <w:bCs/>
                <w:iCs/>
                <w:szCs w:val="28"/>
                <w:lang w:val="x-none" w:eastAsia="x-none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804364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Лебедянский район, </w:t>
            </w:r>
            <w:r w:rsidR="0038444E" w:rsidRPr="00EB733B">
              <w:rPr>
                <w:szCs w:val="28"/>
              </w:rPr>
              <w:t>г</w:t>
            </w:r>
            <w:r w:rsidR="00804364" w:rsidRPr="00EB733B">
              <w:rPr>
                <w:szCs w:val="28"/>
              </w:rPr>
              <w:t xml:space="preserve">ород </w:t>
            </w:r>
            <w:r w:rsidR="0038444E" w:rsidRPr="00EB733B">
              <w:rPr>
                <w:szCs w:val="28"/>
              </w:rPr>
              <w:t>Лебедянь, ул.Школьная, д.17</w:t>
            </w:r>
            <w:r w:rsidR="000F2B40" w:rsidRPr="00EB733B">
              <w:rPr>
                <w:szCs w:val="28"/>
              </w:rPr>
              <w:t xml:space="preserve"> (</w:t>
            </w:r>
            <w:r w:rsidR="0038444E" w:rsidRPr="00EB733B">
              <w:rPr>
                <w:szCs w:val="28"/>
              </w:rPr>
              <w:t xml:space="preserve">здание МБОУ </w:t>
            </w:r>
            <w:r w:rsidR="0010433B" w:rsidRPr="00EB733B">
              <w:rPr>
                <w:szCs w:val="28"/>
              </w:rPr>
              <w:t>средняя</w:t>
            </w:r>
            <w:r w:rsidR="0038444E" w:rsidRPr="00EB733B">
              <w:rPr>
                <w:szCs w:val="28"/>
              </w:rPr>
              <w:t xml:space="preserve"> общеобразовательн</w:t>
            </w:r>
            <w:r w:rsidR="0010433B" w:rsidRPr="00EB733B">
              <w:rPr>
                <w:szCs w:val="28"/>
              </w:rPr>
              <w:t>ая</w:t>
            </w:r>
            <w:r w:rsidR="0038444E" w:rsidRPr="00EB733B">
              <w:rPr>
                <w:szCs w:val="28"/>
              </w:rPr>
              <w:t xml:space="preserve"> школ</w:t>
            </w:r>
            <w:r w:rsidR="0010433B" w:rsidRPr="00EB733B">
              <w:rPr>
                <w:szCs w:val="28"/>
              </w:rPr>
              <w:t>а</w:t>
            </w:r>
            <w:r w:rsidR="0038444E" w:rsidRPr="00EB733B">
              <w:rPr>
                <w:szCs w:val="28"/>
              </w:rPr>
              <w:t xml:space="preserve"> №3</w:t>
            </w:r>
            <w:r w:rsidR="000F2B40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  <w:lang w:val="x-none" w:eastAsia="x-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 xml:space="preserve">8(47466) </w:t>
            </w:r>
            <w:r w:rsidR="0038444E" w:rsidRPr="00EB733B">
              <w:rPr>
                <w:szCs w:val="28"/>
              </w:rPr>
              <w:t>6</w:t>
            </w:r>
            <w:r w:rsidR="004F5253" w:rsidRPr="00EB733B">
              <w:rPr>
                <w:szCs w:val="28"/>
              </w:rPr>
              <w:t xml:space="preserve"> 40 66</w:t>
            </w:r>
          </w:p>
        </w:tc>
      </w:tr>
      <w:tr w:rsidR="0010433B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5015AA" w:rsidP="004449AA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города Лебедянь улиц:</w:t>
            </w:r>
            <w:r w:rsidR="0038444E" w:rsidRPr="00EB733B">
              <w:rPr>
                <w:szCs w:val="28"/>
              </w:rPr>
              <w:t xml:space="preserve"> Лермонтова </w:t>
            </w:r>
            <w:r w:rsidR="004F5253" w:rsidRPr="00EB733B">
              <w:rPr>
                <w:szCs w:val="28"/>
              </w:rPr>
              <w:t>(четная сторона: от дома №</w:t>
            </w:r>
            <w:r w:rsidR="00B00E35">
              <w:rPr>
                <w:szCs w:val="28"/>
              </w:rPr>
              <w:t xml:space="preserve"> </w:t>
            </w:r>
            <w:r w:rsidR="004F5253" w:rsidRPr="00EB733B">
              <w:rPr>
                <w:szCs w:val="28"/>
              </w:rPr>
              <w:t>2 до дома №</w:t>
            </w:r>
            <w:r w:rsidR="00B00E35">
              <w:rPr>
                <w:szCs w:val="28"/>
              </w:rPr>
              <w:t xml:space="preserve"> </w:t>
            </w:r>
            <w:r w:rsidR="004F5253" w:rsidRPr="00EB733B">
              <w:rPr>
                <w:szCs w:val="28"/>
              </w:rPr>
              <w:t>38 включительно, нечетная сторона: от дома №</w:t>
            </w:r>
            <w:r w:rsidR="00B00E35">
              <w:rPr>
                <w:szCs w:val="28"/>
              </w:rPr>
              <w:t xml:space="preserve"> </w:t>
            </w:r>
            <w:r w:rsidR="004F5253" w:rsidRPr="00EB733B">
              <w:rPr>
                <w:szCs w:val="28"/>
              </w:rPr>
              <w:t>19 до дома №</w:t>
            </w:r>
            <w:r w:rsidR="00B00E35">
              <w:rPr>
                <w:szCs w:val="28"/>
              </w:rPr>
              <w:t xml:space="preserve"> </w:t>
            </w:r>
            <w:r w:rsidR="004F5253" w:rsidRPr="00EB733B">
              <w:rPr>
                <w:szCs w:val="28"/>
              </w:rPr>
              <w:t>37 включительно, дом №</w:t>
            </w:r>
            <w:r w:rsidR="00B00E35">
              <w:rPr>
                <w:szCs w:val="28"/>
              </w:rPr>
              <w:t xml:space="preserve"> </w:t>
            </w:r>
            <w:r w:rsidR="004F5253" w:rsidRPr="00EB733B">
              <w:rPr>
                <w:szCs w:val="28"/>
              </w:rPr>
              <w:t>17а),</w:t>
            </w:r>
            <w:r w:rsidR="0038444E" w:rsidRPr="00EB733B">
              <w:rPr>
                <w:szCs w:val="28"/>
              </w:rPr>
              <w:t xml:space="preserve"> Маяковского, Комсомольск</w:t>
            </w:r>
            <w:r w:rsidR="0010433B" w:rsidRPr="00EB733B">
              <w:rPr>
                <w:szCs w:val="28"/>
              </w:rPr>
              <w:t>ая</w:t>
            </w:r>
            <w:r w:rsidR="0038444E" w:rsidRPr="00EB733B">
              <w:rPr>
                <w:szCs w:val="28"/>
              </w:rPr>
              <w:t>, Школьн</w:t>
            </w:r>
            <w:r w:rsidR="0010433B" w:rsidRPr="00EB733B">
              <w:rPr>
                <w:szCs w:val="28"/>
              </w:rPr>
              <w:t>ая</w:t>
            </w:r>
            <w:r w:rsidR="0038444E" w:rsidRPr="00EB733B">
              <w:rPr>
                <w:szCs w:val="28"/>
              </w:rPr>
              <w:t xml:space="preserve"> </w:t>
            </w:r>
            <w:r w:rsidR="004F5253" w:rsidRPr="00EB733B">
              <w:rPr>
                <w:szCs w:val="28"/>
              </w:rPr>
              <w:t>(дома №№</w:t>
            </w:r>
            <w:r w:rsidR="00B00E35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>1, 3, 5, 7, 7а</w:t>
            </w:r>
            <w:r w:rsidR="00F53657" w:rsidRPr="00EB733B">
              <w:rPr>
                <w:szCs w:val="28"/>
              </w:rPr>
              <w:t>,</w:t>
            </w:r>
            <w:r w:rsidR="0038444E" w:rsidRPr="00EB733B">
              <w:rPr>
                <w:szCs w:val="28"/>
              </w:rPr>
              <w:t xml:space="preserve"> 11, 13, 15, 19, 21</w:t>
            </w:r>
            <w:r w:rsidR="004F5253" w:rsidRPr="00EB733B">
              <w:rPr>
                <w:szCs w:val="28"/>
              </w:rPr>
              <w:t>)</w:t>
            </w:r>
            <w:r w:rsidR="0038444E" w:rsidRPr="00EB733B">
              <w:rPr>
                <w:szCs w:val="28"/>
              </w:rPr>
              <w:t xml:space="preserve">,  Машиностроителей </w:t>
            </w:r>
            <w:r w:rsidR="004F5253" w:rsidRPr="00EB733B">
              <w:rPr>
                <w:szCs w:val="28"/>
              </w:rPr>
              <w:t>(дома №№</w:t>
            </w:r>
            <w:r w:rsidR="00B00E35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>3, 5, 14, 16, 18</w:t>
            </w:r>
            <w:r w:rsidR="004F5253" w:rsidRPr="00EB733B">
              <w:rPr>
                <w:szCs w:val="28"/>
              </w:rPr>
              <w:t>)</w:t>
            </w:r>
            <w:r w:rsidR="0038444E" w:rsidRPr="00EB733B">
              <w:rPr>
                <w:szCs w:val="28"/>
              </w:rPr>
              <w:t>,  Трудов</w:t>
            </w:r>
            <w:r w:rsidR="0010433B" w:rsidRPr="00EB733B">
              <w:rPr>
                <w:szCs w:val="28"/>
              </w:rPr>
              <w:t>ая</w:t>
            </w:r>
            <w:r w:rsidR="0038444E" w:rsidRPr="00EB733B">
              <w:rPr>
                <w:szCs w:val="28"/>
              </w:rPr>
              <w:t xml:space="preserve"> </w:t>
            </w:r>
            <w:r w:rsidR="004F5253" w:rsidRPr="00EB733B">
              <w:rPr>
                <w:szCs w:val="28"/>
              </w:rPr>
              <w:t>(четная сторона: от дома №</w:t>
            </w:r>
            <w:r w:rsidR="00B00E35">
              <w:rPr>
                <w:szCs w:val="28"/>
              </w:rPr>
              <w:t xml:space="preserve"> </w:t>
            </w:r>
            <w:r w:rsidR="004F5253" w:rsidRPr="00EB733B">
              <w:rPr>
                <w:szCs w:val="28"/>
              </w:rPr>
              <w:t>2 до дома №</w:t>
            </w:r>
            <w:r w:rsidR="00B00E35">
              <w:rPr>
                <w:szCs w:val="28"/>
              </w:rPr>
              <w:t xml:space="preserve"> </w:t>
            </w:r>
            <w:r w:rsidR="004F5253" w:rsidRPr="00EB733B">
              <w:rPr>
                <w:szCs w:val="28"/>
              </w:rPr>
              <w:t>24 включительно</w:t>
            </w:r>
            <w:r w:rsidR="00511540" w:rsidRPr="00EB733B">
              <w:rPr>
                <w:szCs w:val="28"/>
              </w:rPr>
              <w:t>;</w:t>
            </w:r>
            <w:r w:rsidR="004F5253" w:rsidRPr="00EB733B">
              <w:rPr>
                <w:szCs w:val="28"/>
              </w:rPr>
              <w:t xml:space="preserve"> нечетная сторона: от дома №</w:t>
            </w:r>
            <w:r w:rsidR="00B00E35">
              <w:rPr>
                <w:szCs w:val="28"/>
              </w:rPr>
              <w:t xml:space="preserve"> </w:t>
            </w:r>
            <w:r w:rsidR="004F5253" w:rsidRPr="00EB733B">
              <w:rPr>
                <w:szCs w:val="28"/>
              </w:rPr>
              <w:t>7 до дома №</w:t>
            </w:r>
            <w:r w:rsidR="00B00E35">
              <w:rPr>
                <w:szCs w:val="28"/>
              </w:rPr>
              <w:t xml:space="preserve"> </w:t>
            </w:r>
            <w:r w:rsidR="004F5253" w:rsidRPr="00EB733B">
              <w:rPr>
                <w:szCs w:val="28"/>
              </w:rPr>
              <w:t>25 включительно)</w:t>
            </w:r>
            <w:r w:rsidR="0038444E" w:rsidRPr="00EB733B">
              <w:rPr>
                <w:szCs w:val="28"/>
              </w:rPr>
              <w:t>, Лугов</w:t>
            </w:r>
            <w:r w:rsidR="0010433B" w:rsidRPr="00EB733B">
              <w:rPr>
                <w:szCs w:val="28"/>
              </w:rPr>
              <w:t>ая</w:t>
            </w:r>
            <w:r w:rsidR="0038444E" w:rsidRPr="00EB733B">
              <w:rPr>
                <w:szCs w:val="28"/>
              </w:rPr>
              <w:t xml:space="preserve"> </w:t>
            </w:r>
            <w:r w:rsidR="004F5253" w:rsidRPr="00EB733B">
              <w:rPr>
                <w:szCs w:val="28"/>
              </w:rPr>
              <w:t>(</w:t>
            </w:r>
            <w:r w:rsidR="00CE7CFF" w:rsidRPr="00EB733B">
              <w:rPr>
                <w:szCs w:val="28"/>
              </w:rPr>
              <w:t>дома №№</w:t>
            </w:r>
            <w:r w:rsidR="00B00E35">
              <w:rPr>
                <w:szCs w:val="28"/>
              </w:rPr>
              <w:t xml:space="preserve"> </w:t>
            </w:r>
            <w:r w:rsidR="00CE7CFF" w:rsidRPr="00EB733B">
              <w:rPr>
                <w:szCs w:val="28"/>
              </w:rPr>
              <w:t>1, 2, 3, 4)</w:t>
            </w:r>
            <w:r w:rsidR="0038444E" w:rsidRPr="00EB733B">
              <w:rPr>
                <w:szCs w:val="28"/>
              </w:rPr>
              <w:t>, Строителей</w:t>
            </w:r>
            <w:r w:rsidR="004F5253" w:rsidRPr="00EB733B">
              <w:rPr>
                <w:szCs w:val="28"/>
              </w:rPr>
              <w:t xml:space="preserve"> (</w:t>
            </w:r>
            <w:r w:rsidR="0038444E" w:rsidRPr="00EB733B">
              <w:rPr>
                <w:szCs w:val="28"/>
              </w:rPr>
              <w:t>нечетн</w:t>
            </w:r>
            <w:r w:rsidR="004F5253" w:rsidRPr="00EB733B">
              <w:rPr>
                <w:szCs w:val="28"/>
              </w:rPr>
              <w:t>ая сторона:</w:t>
            </w:r>
            <w:r w:rsidR="0038444E" w:rsidRPr="00EB733B">
              <w:rPr>
                <w:szCs w:val="28"/>
              </w:rPr>
              <w:t xml:space="preserve"> </w:t>
            </w:r>
            <w:r w:rsidR="004F5253" w:rsidRPr="00EB733B">
              <w:rPr>
                <w:szCs w:val="28"/>
              </w:rPr>
              <w:t xml:space="preserve">от </w:t>
            </w:r>
            <w:r w:rsidR="0038444E" w:rsidRPr="00EB733B">
              <w:rPr>
                <w:szCs w:val="28"/>
              </w:rPr>
              <w:t>дома</w:t>
            </w:r>
            <w:r w:rsidR="004F5253" w:rsidRPr="00EB733B">
              <w:rPr>
                <w:szCs w:val="28"/>
              </w:rPr>
              <w:t xml:space="preserve"> №</w:t>
            </w:r>
            <w:r w:rsidR="00B00E35">
              <w:rPr>
                <w:szCs w:val="28"/>
              </w:rPr>
              <w:t xml:space="preserve"> </w:t>
            </w:r>
            <w:r w:rsidR="004F5253" w:rsidRPr="00EB733B">
              <w:rPr>
                <w:szCs w:val="28"/>
              </w:rPr>
              <w:t>1</w:t>
            </w:r>
            <w:r w:rsidR="0038444E" w:rsidRPr="00EB733B">
              <w:rPr>
                <w:szCs w:val="28"/>
              </w:rPr>
              <w:t xml:space="preserve"> до д</w:t>
            </w:r>
            <w:r w:rsidR="004F5253" w:rsidRPr="00EB733B">
              <w:rPr>
                <w:szCs w:val="28"/>
              </w:rPr>
              <w:t>ома №</w:t>
            </w:r>
            <w:r w:rsidR="00B00E35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>19 включительно</w:t>
            </w:r>
            <w:r w:rsidR="004449AA">
              <w:rPr>
                <w:szCs w:val="28"/>
              </w:rPr>
              <w:t xml:space="preserve">, </w:t>
            </w:r>
            <w:r w:rsidR="004F5253" w:rsidRPr="00EB733B">
              <w:rPr>
                <w:szCs w:val="28"/>
              </w:rPr>
              <w:t>кроме домов №№</w:t>
            </w:r>
            <w:r w:rsidR="00B00E35">
              <w:rPr>
                <w:szCs w:val="28"/>
              </w:rPr>
              <w:t xml:space="preserve"> </w:t>
            </w:r>
            <w:r w:rsidR="004F5253" w:rsidRPr="00EB733B">
              <w:rPr>
                <w:szCs w:val="28"/>
              </w:rPr>
              <w:t>1а, 1б</w:t>
            </w:r>
            <w:r w:rsidR="00511540" w:rsidRPr="00EB733B">
              <w:rPr>
                <w:szCs w:val="28"/>
              </w:rPr>
              <w:t>;</w:t>
            </w:r>
            <w:r w:rsidR="0038444E" w:rsidRPr="00EB733B">
              <w:rPr>
                <w:szCs w:val="28"/>
              </w:rPr>
              <w:t xml:space="preserve"> </w:t>
            </w:r>
            <w:r w:rsidR="004F5253" w:rsidRPr="00EB733B">
              <w:rPr>
                <w:szCs w:val="28"/>
              </w:rPr>
              <w:t xml:space="preserve"> четная сторона: от дома №</w:t>
            </w:r>
            <w:r w:rsidR="00B00E35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>24</w:t>
            </w:r>
            <w:r w:rsidR="004F5253" w:rsidRPr="00EB733B">
              <w:rPr>
                <w:szCs w:val="28"/>
              </w:rPr>
              <w:t xml:space="preserve"> до дома №</w:t>
            </w:r>
            <w:r w:rsidR="00B00E35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>50</w:t>
            </w:r>
            <w:r w:rsidR="004F5253" w:rsidRPr="00EB733B">
              <w:rPr>
                <w:szCs w:val="28"/>
              </w:rPr>
              <w:t xml:space="preserve"> включительно)</w:t>
            </w:r>
          </w:p>
        </w:tc>
      </w:tr>
      <w:tr w:rsidR="0038444E" w:rsidRPr="00EB733B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1757</w:t>
            </w:r>
          </w:p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804364" w:rsidP="00145F5B">
            <w:pPr>
              <w:keepNext/>
              <w:numPr>
                <w:ilvl w:val="0"/>
                <w:numId w:val="6"/>
              </w:numPr>
              <w:spacing w:line="360" w:lineRule="auto"/>
              <w:jc w:val="right"/>
              <w:outlineLvl w:val="2"/>
              <w:rPr>
                <w:b/>
                <w:iCs/>
                <w:szCs w:val="28"/>
                <w:lang w:val="x-none" w:eastAsia="x-none"/>
              </w:rPr>
            </w:pPr>
            <w:r w:rsidRPr="00EB733B">
              <w:rPr>
                <w:b/>
                <w:iCs/>
                <w:szCs w:val="28"/>
                <w:lang w:eastAsia="x-none"/>
              </w:rPr>
              <w:t xml:space="preserve"> </w:t>
            </w:r>
            <w:r w:rsidR="0038444E" w:rsidRPr="00EB733B">
              <w:rPr>
                <w:b/>
                <w:iCs/>
                <w:szCs w:val="28"/>
                <w:lang w:val="x-none" w:eastAsia="x-none"/>
              </w:rPr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left="67" w:firstLine="0"/>
              <w:jc w:val="left"/>
              <w:outlineLvl w:val="2"/>
              <w:rPr>
                <w:b/>
                <w:szCs w:val="28"/>
                <w:lang w:val="x-none" w:eastAsia="x-none"/>
              </w:rPr>
            </w:pPr>
            <w:r w:rsidRPr="00EB733B">
              <w:rPr>
                <w:b/>
                <w:szCs w:val="28"/>
                <w:lang w:val="x-none" w:eastAsia="x-none"/>
              </w:rPr>
              <w:t>№</w:t>
            </w:r>
          </w:p>
        </w:tc>
      </w:tr>
      <w:tr w:rsidR="0010433B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433B" w:rsidRPr="00EB733B" w:rsidRDefault="0010433B" w:rsidP="0010433B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  <w:lang w:val="x-none" w:eastAsia="x-none"/>
              </w:rPr>
            </w:pPr>
            <w:r w:rsidRPr="00EB733B">
              <w:rPr>
                <w:b/>
                <w:bCs/>
                <w:iCs/>
                <w:szCs w:val="28"/>
                <w:lang w:val="x-none" w:eastAsia="x-none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433B" w:rsidRPr="00EB733B" w:rsidRDefault="007B5251" w:rsidP="00804364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Лебедянский район, </w:t>
            </w:r>
            <w:r w:rsidR="000F2B40" w:rsidRPr="00EB733B">
              <w:rPr>
                <w:szCs w:val="28"/>
              </w:rPr>
              <w:t>г</w:t>
            </w:r>
            <w:r w:rsidR="00804364" w:rsidRPr="00EB733B">
              <w:rPr>
                <w:szCs w:val="28"/>
              </w:rPr>
              <w:t xml:space="preserve">ород </w:t>
            </w:r>
            <w:r w:rsidR="000F2B40" w:rsidRPr="00EB733B">
              <w:rPr>
                <w:szCs w:val="28"/>
              </w:rPr>
              <w:t>Лебедянь, ул.Школьная, д.10 (</w:t>
            </w:r>
            <w:r w:rsidR="0010433B" w:rsidRPr="00EB733B">
              <w:rPr>
                <w:szCs w:val="28"/>
              </w:rPr>
              <w:t>здание МБУК «Городской центр культуры и досуга»</w:t>
            </w:r>
            <w:r w:rsidR="000F2B40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595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  <w:lang w:val="x-none" w:eastAsia="x-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 xml:space="preserve">8(47466) </w:t>
            </w:r>
            <w:r w:rsidR="00C11BA0" w:rsidRPr="00EB733B">
              <w:rPr>
                <w:szCs w:val="28"/>
              </w:rPr>
              <w:t>5 79 36</w:t>
            </w:r>
          </w:p>
        </w:tc>
      </w:tr>
      <w:tr w:rsidR="00C11BA0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5015AA" w:rsidP="002572D2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города Лебедянь улиц:</w:t>
            </w:r>
            <w:r w:rsidR="00C11BA0" w:rsidRPr="00EB733B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 xml:space="preserve">Лермонтова </w:t>
            </w:r>
            <w:r w:rsidR="002572D2" w:rsidRPr="00EB733B">
              <w:rPr>
                <w:szCs w:val="28"/>
              </w:rPr>
              <w:t>(нечетная сторона: от дома №</w:t>
            </w:r>
            <w:r w:rsidR="008747D7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>1</w:t>
            </w:r>
            <w:r w:rsidR="002572D2" w:rsidRPr="00EB733B">
              <w:rPr>
                <w:szCs w:val="28"/>
              </w:rPr>
              <w:t xml:space="preserve"> до дома №</w:t>
            </w:r>
            <w:r w:rsidR="008747D7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>17</w:t>
            </w:r>
            <w:r w:rsidR="002572D2" w:rsidRPr="00EB733B">
              <w:rPr>
                <w:szCs w:val="28"/>
              </w:rPr>
              <w:t>)</w:t>
            </w:r>
            <w:r w:rsidR="0038444E" w:rsidRPr="00EB733B">
              <w:rPr>
                <w:szCs w:val="28"/>
              </w:rPr>
              <w:t xml:space="preserve">, Беговая, Л.Толстого, Машиностроителей </w:t>
            </w:r>
            <w:r w:rsidR="002572D2" w:rsidRPr="00EB733B">
              <w:rPr>
                <w:szCs w:val="28"/>
              </w:rPr>
              <w:t>(нечетная сторона: от дома №</w:t>
            </w:r>
            <w:r w:rsidR="008747D7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>9</w:t>
            </w:r>
            <w:r w:rsidR="00511540" w:rsidRPr="00EB733B">
              <w:rPr>
                <w:szCs w:val="28"/>
              </w:rPr>
              <w:t xml:space="preserve"> до дома №</w:t>
            </w:r>
            <w:r w:rsidR="008747D7">
              <w:rPr>
                <w:szCs w:val="28"/>
              </w:rPr>
              <w:t xml:space="preserve"> </w:t>
            </w:r>
            <w:r w:rsidR="00511540" w:rsidRPr="00EB733B">
              <w:rPr>
                <w:szCs w:val="28"/>
              </w:rPr>
              <w:t>21 включительно;</w:t>
            </w:r>
            <w:r w:rsidR="002572D2" w:rsidRPr="00EB733B">
              <w:rPr>
                <w:szCs w:val="28"/>
              </w:rPr>
              <w:t xml:space="preserve"> четная сторона: дома №№ </w:t>
            </w:r>
            <w:r w:rsidR="0038444E" w:rsidRPr="00EB733B">
              <w:rPr>
                <w:szCs w:val="28"/>
              </w:rPr>
              <w:t>24, 26, 28, 32</w:t>
            </w:r>
            <w:r w:rsidR="002572D2" w:rsidRPr="00EB733B">
              <w:rPr>
                <w:szCs w:val="28"/>
              </w:rPr>
              <w:t>),</w:t>
            </w:r>
            <w:r w:rsidR="0038444E" w:rsidRPr="00EB733B">
              <w:rPr>
                <w:szCs w:val="28"/>
              </w:rPr>
              <w:t xml:space="preserve"> Шоссейный проезд </w:t>
            </w:r>
            <w:r w:rsidR="002572D2" w:rsidRPr="00EB733B">
              <w:rPr>
                <w:szCs w:val="28"/>
              </w:rPr>
              <w:t>(дома №№</w:t>
            </w:r>
            <w:r w:rsidR="008747D7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>3, 4, 5, 5а, 7, 8, 9, 11, 12</w:t>
            </w:r>
            <w:r w:rsidR="002572D2" w:rsidRPr="00EB733B">
              <w:rPr>
                <w:szCs w:val="28"/>
              </w:rPr>
              <w:t>)</w:t>
            </w:r>
            <w:r w:rsidR="0038444E" w:rsidRPr="00EB733B">
              <w:rPr>
                <w:szCs w:val="28"/>
              </w:rPr>
              <w:t xml:space="preserve">, Трудовая </w:t>
            </w:r>
            <w:r w:rsidR="002572D2" w:rsidRPr="00EB733B">
              <w:rPr>
                <w:szCs w:val="28"/>
              </w:rPr>
              <w:t>(дома №№</w:t>
            </w:r>
            <w:r w:rsidR="008747D7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>1, 3</w:t>
            </w:r>
            <w:r w:rsidR="002572D2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1638</w:t>
            </w:r>
          </w:p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804364" w:rsidP="00145F5B">
            <w:pPr>
              <w:keepNext/>
              <w:numPr>
                <w:ilvl w:val="0"/>
                <w:numId w:val="6"/>
              </w:numPr>
              <w:spacing w:line="360" w:lineRule="auto"/>
              <w:jc w:val="right"/>
              <w:outlineLvl w:val="2"/>
              <w:rPr>
                <w:b/>
                <w:iCs/>
                <w:szCs w:val="28"/>
                <w:lang w:val="x-none" w:eastAsia="x-none"/>
              </w:rPr>
            </w:pPr>
            <w:r w:rsidRPr="00EB733B">
              <w:rPr>
                <w:b/>
                <w:iCs/>
                <w:szCs w:val="28"/>
                <w:lang w:eastAsia="x-none"/>
              </w:rPr>
              <w:t xml:space="preserve"> </w:t>
            </w:r>
            <w:r w:rsidR="0038444E" w:rsidRPr="00EB733B">
              <w:rPr>
                <w:b/>
                <w:iCs/>
                <w:szCs w:val="28"/>
                <w:lang w:val="x-none" w:eastAsia="x-none"/>
              </w:rPr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left="67" w:firstLine="0"/>
              <w:jc w:val="left"/>
              <w:outlineLvl w:val="2"/>
              <w:rPr>
                <w:b/>
                <w:szCs w:val="28"/>
                <w:lang w:val="x-none" w:eastAsia="x-none"/>
              </w:rPr>
            </w:pPr>
            <w:r w:rsidRPr="00EB733B">
              <w:rPr>
                <w:b/>
                <w:szCs w:val="28"/>
                <w:lang w:val="x-none" w:eastAsia="x-none"/>
              </w:rPr>
              <w:t>№</w:t>
            </w:r>
          </w:p>
        </w:tc>
      </w:tr>
      <w:tr w:rsidR="0038444E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  <w:lang w:val="x-none" w:eastAsia="x-none"/>
              </w:rPr>
            </w:pPr>
            <w:r w:rsidRPr="00EB733B">
              <w:rPr>
                <w:b/>
                <w:bCs/>
                <w:iCs/>
                <w:szCs w:val="28"/>
                <w:lang w:val="x-none" w:eastAsia="x-none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804364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Лебедянский район, </w:t>
            </w:r>
            <w:r w:rsidR="000F2B40" w:rsidRPr="00EB733B">
              <w:rPr>
                <w:szCs w:val="28"/>
              </w:rPr>
              <w:t>г</w:t>
            </w:r>
            <w:r w:rsidR="00804364" w:rsidRPr="00EB733B">
              <w:rPr>
                <w:szCs w:val="28"/>
              </w:rPr>
              <w:t xml:space="preserve">ород </w:t>
            </w:r>
            <w:r w:rsidR="000F2B40" w:rsidRPr="00EB733B">
              <w:rPr>
                <w:szCs w:val="28"/>
              </w:rPr>
              <w:t>Лебедянь, ул.Школьная, д.10 (</w:t>
            </w:r>
            <w:r w:rsidR="0038444E" w:rsidRPr="00EB733B">
              <w:rPr>
                <w:szCs w:val="28"/>
              </w:rPr>
              <w:t>здание МБУК «Городской центр культуры и</w:t>
            </w:r>
            <w:r w:rsidR="0010433B" w:rsidRPr="00EB733B">
              <w:rPr>
                <w:szCs w:val="28"/>
              </w:rPr>
              <w:t xml:space="preserve"> досуга»</w:t>
            </w:r>
            <w:r w:rsidR="000F2B40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  <w:lang w:val="x-none" w:eastAsia="x-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 xml:space="preserve">8(47466) </w:t>
            </w:r>
            <w:r w:rsidR="00C11BA0" w:rsidRPr="00EB733B">
              <w:rPr>
                <w:szCs w:val="28"/>
              </w:rPr>
              <w:t>5 79 48</w:t>
            </w:r>
          </w:p>
        </w:tc>
      </w:tr>
      <w:tr w:rsidR="00C11BA0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5015AA" w:rsidP="006D4B46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города Лебедянь улиц:</w:t>
            </w:r>
            <w:r w:rsidR="0038444E" w:rsidRPr="00EB733B">
              <w:rPr>
                <w:szCs w:val="28"/>
              </w:rPr>
              <w:t xml:space="preserve"> Берегов</w:t>
            </w:r>
            <w:r w:rsidR="00C11BA0" w:rsidRPr="00EB733B">
              <w:rPr>
                <w:szCs w:val="28"/>
              </w:rPr>
              <w:t>ая</w:t>
            </w:r>
            <w:r w:rsidR="0038444E" w:rsidRPr="00EB733B">
              <w:rPr>
                <w:szCs w:val="28"/>
              </w:rPr>
              <w:t>, Спортивн</w:t>
            </w:r>
            <w:r w:rsidR="00C11BA0" w:rsidRPr="00EB733B">
              <w:rPr>
                <w:szCs w:val="28"/>
              </w:rPr>
              <w:t>ая, Заводская</w:t>
            </w:r>
            <w:r w:rsidR="0038444E" w:rsidRPr="00EB733B">
              <w:rPr>
                <w:szCs w:val="28"/>
              </w:rPr>
              <w:t>, Лугов</w:t>
            </w:r>
            <w:r w:rsidR="00C11BA0" w:rsidRPr="00EB733B">
              <w:rPr>
                <w:szCs w:val="28"/>
              </w:rPr>
              <w:t>ая</w:t>
            </w:r>
            <w:r w:rsidR="0038444E" w:rsidRPr="00EB733B">
              <w:rPr>
                <w:szCs w:val="28"/>
              </w:rPr>
              <w:t xml:space="preserve"> (</w:t>
            </w:r>
            <w:r w:rsidR="005D761A" w:rsidRPr="00EB733B">
              <w:rPr>
                <w:szCs w:val="28"/>
              </w:rPr>
              <w:t>кроме домов</w:t>
            </w:r>
            <w:r w:rsidR="00AA6C1B" w:rsidRPr="00EB733B">
              <w:rPr>
                <w:szCs w:val="28"/>
              </w:rPr>
              <w:t xml:space="preserve"> №№</w:t>
            </w:r>
            <w:r w:rsidR="008747D7">
              <w:rPr>
                <w:szCs w:val="28"/>
              </w:rPr>
              <w:t xml:space="preserve"> </w:t>
            </w:r>
            <w:r w:rsidR="00AA6C1B" w:rsidRPr="00EB733B">
              <w:rPr>
                <w:szCs w:val="28"/>
              </w:rPr>
              <w:t>1, 2, 3, 4</w:t>
            </w:r>
            <w:r w:rsidR="002572D2" w:rsidRPr="00EB733B">
              <w:rPr>
                <w:szCs w:val="28"/>
              </w:rPr>
              <w:t>)</w:t>
            </w:r>
            <w:r w:rsidR="0038444E" w:rsidRPr="00EB733B">
              <w:rPr>
                <w:szCs w:val="28"/>
              </w:rPr>
              <w:t>, Парков</w:t>
            </w:r>
            <w:r w:rsidR="00C11BA0" w:rsidRPr="00EB733B">
              <w:rPr>
                <w:szCs w:val="28"/>
              </w:rPr>
              <w:t>ая</w:t>
            </w:r>
            <w:r w:rsidR="0038444E" w:rsidRPr="00EB733B">
              <w:rPr>
                <w:szCs w:val="28"/>
              </w:rPr>
              <w:t>, Донск</w:t>
            </w:r>
            <w:r w:rsidR="00C11BA0" w:rsidRPr="00EB733B">
              <w:rPr>
                <w:szCs w:val="28"/>
              </w:rPr>
              <w:t>ая</w:t>
            </w:r>
            <w:r w:rsidR="0038444E" w:rsidRPr="00EB733B">
              <w:rPr>
                <w:szCs w:val="28"/>
              </w:rPr>
              <w:t xml:space="preserve">, Строителей </w:t>
            </w:r>
            <w:r w:rsidR="002572D2" w:rsidRPr="00EB733B">
              <w:rPr>
                <w:szCs w:val="28"/>
              </w:rPr>
              <w:t>(дома №№</w:t>
            </w:r>
            <w:r w:rsidR="008747D7">
              <w:rPr>
                <w:szCs w:val="28"/>
              </w:rPr>
              <w:t xml:space="preserve"> </w:t>
            </w:r>
            <w:r w:rsidR="00511540" w:rsidRPr="00EB733B">
              <w:rPr>
                <w:szCs w:val="28"/>
              </w:rPr>
              <w:t>1а, 1б;</w:t>
            </w:r>
            <w:r w:rsidR="0038444E" w:rsidRPr="00EB733B">
              <w:rPr>
                <w:szCs w:val="28"/>
              </w:rPr>
              <w:t xml:space="preserve"> четн</w:t>
            </w:r>
            <w:r w:rsidR="002572D2" w:rsidRPr="00EB733B">
              <w:rPr>
                <w:szCs w:val="28"/>
              </w:rPr>
              <w:t xml:space="preserve">ая сторона: </w:t>
            </w:r>
            <w:r w:rsidR="0038444E" w:rsidRPr="00EB733B">
              <w:rPr>
                <w:szCs w:val="28"/>
              </w:rPr>
              <w:t>от</w:t>
            </w:r>
            <w:r w:rsidR="002572D2" w:rsidRPr="00EB733B">
              <w:rPr>
                <w:szCs w:val="28"/>
              </w:rPr>
              <w:t xml:space="preserve"> дома №</w:t>
            </w:r>
            <w:r w:rsidR="008747D7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>2</w:t>
            </w:r>
            <w:r w:rsidR="002572D2" w:rsidRPr="00EB733B">
              <w:rPr>
                <w:szCs w:val="28"/>
              </w:rPr>
              <w:t xml:space="preserve"> до </w:t>
            </w:r>
            <w:r w:rsidR="0038444E" w:rsidRPr="00EB733B">
              <w:rPr>
                <w:szCs w:val="28"/>
              </w:rPr>
              <w:t>д</w:t>
            </w:r>
            <w:r w:rsidR="002572D2" w:rsidRPr="00EB733B">
              <w:rPr>
                <w:szCs w:val="28"/>
              </w:rPr>
              <w:t>ома №</w:t>
            </w:r>
            <w:r w:rsidR="008747D7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>22а включительно</w:t>
            </w:r>
            <w:r w:rsidR="002572D2" w:rsidRPr="00EB733B">
              <w:rPr>
                <w:szCs w:val="28"/>
              </w:rPr>
              <w:t>)</w:t>
            </w:r>
            <w:r w:rsidR="0038444E" w:rsidRPr="00EB733B">
              <w:rPr>
                <w:szCs w:val="28"/>
              </w:rPr>
              <w:t xml:space="preserve">, Машиностроителей </w:t>
            </w:r>
            <w:r w:rsidR="002572D2" w:rsidRPr="00EB733B">
              <w:rPr>
                <w:szCs w:val="28"/>
              </w:rPr>
              <w:t>(дома №№</w:t>
            </w:r>
            <w:r w:rsidR="008747D7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 xml:space="preserve">1, 2, 4, 6, </w:t>
            </w:r>
            <w:r w:rsidR="00A50551" w:rsidRPr="00EB733B">
              <w:rPr>
                <w:szCs w:val="28"/>
              </w:rPr>
              <w:t xml:space="preserve">7, </w:t>
            </w:r>
            <w:r w:rsidR="0038444E" w:rsidRPr="00EB733B">
              <w:rPr>
                <w:szCs w:val="28"/>
              </w:rPr>
              <w:t>8, 12</w:t>
            </w:r>
            <w:r w:rsidR="002572D2" w:rsidRPr="00EB733B">
              <w:rPr>
                <w:szCs w:val="28"/>
              </w:rPr>
              <w:t>)</w:t>
            </w:r>
            <w:r w:rsidR="0038444E" w:rsidRPr="00EB733B">
              <w:rPr>
                <w:szCs w:val="28"/>
              </w:rPr>
              <w:t>,</w:t>
            </w:r>
            <w:r w:rsidR="00230227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>Школьн</w:t>
            </w:r>
            <w:r w:rsidR="00C11BA0" w:rsidRPr="00EB733B">
              <w:rPr>
                <w:szCs w:val="28"/>
              </w:rPr>
              <w:t>ая</w:t>
            </w:r>
            <w:r w:rsidR="0038444E" w:rsidRPr="00EB733B">
              <w:rPr>
                <w:szCs w:val="28"/>
              </w:rPr>
              <w:t xml:space="preserve"> </w:t>
            </w:r>
            <w:r w:rsidR="002572D2" w:rsidRPr="00EB733B">
              <w:rPr>
                <w:szCs w:val="28"/>
              </w:rPr>
              <w:t>(дома №№</w:t>
            </w:r>
            <w:r w:rsidR="008747D7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>2, 2а, 8</w:t>
            </w:r>
            <w:r w:rsidR="002572D2" w:rsidRPr="00EB733B">
              <w:rPr>
                <w:szCs w:val="28"/>
              </w:rPr>
              <w:t>)</w:t>
            </w:r>
            <w:r w:rsidR="0038444E" w:rsidRPr="00EB733B">
              <w:rPr>
                <w:szCs w:val="28"/>
              </w:rPr>
              <w:t>, Шоссейн</w:t>
            </w:r>
            <w:r w:rsidR="00C11BA0" w:rsidRPr="00EB733B">
              <w:rPr>
                <w:szCs w:val="28"/>
              </w:rPr>
              <w:t xml:space="preserve">ый проезд </w:t>
            </w:r>
            <w:r w:rsidR="002572D2" w:rsidRPr="00EB733B">
              <w:rPr>
                <w:szCs w:val="28"/>
              </w:rPr>
              <w:t>(дома №№</w:t>
            </w:r>
            <w:r w:rsidR="008747D7">
              <w:rPr>
                <w:szCs w:val="28"/>
              </w:rPr>
              <w:t xml:space="preserve"> </w:t>
            </w:r>
            <w:r w:rsidR="00C11BA0" w:rsidRPr="00EB733B">
              <w:rPr>
                <w:szCs w:val="28"/>
              </w:rPr>
              <w:t>1, 1а</w:t>
            </w:r>
            <w:r w:rsidR="002572D2" w:rsidRPr="00EB733B">
              <w:rPr>
                <w:szCs w:val="28"/>
              </w:rPr>
              <w:t>)</w:t>
            </w:r>
            <w:r w:rsidR="00C11BA0" w:rsidRPr="00EB733B">
              <w:rPr>
                <w:szCs w:val="28"/>
              </w:rPr>
              <w:t>, Железнодорожная</w:t>
            </w:r>
          </w:p>
        </w:tc>
      </w:tr>
      <w:tr w:rsidR="0038444E" w:rsidRPr="00EB733B" w:rsidTr="0038444E">
        <w:trPr>
          <w:cantSplit/>
          <w:trHeight w:val="88"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1324</w:t>
            </w:r>
          </w:p>
        </w:tc>
      </w:tr>
      <w:tr w:rsidR="00145F5B" w:rsidRPr="00EB733B" w:rsidTr="0038444E">
        <w:trPr>
          <w:cantSplit/>
          <w:trHeight w:val="88"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F5B" w:rsidRPr="00EB733B" w:rsidRDefault="00145F5B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F5B" w:rsidRPr="00EB733B" w:rsidRDefault="00145F5B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804364" w:rsidP="00145F5B">
            <w:pPr>
              <w:keepNext/>
              <w:numPr>
                <w:ilvl w:val="0"/>
                <w:numId w:val="6"/>
              </w:numPr>
              <w:spacing w:line="360" w:lineRule="auto"/>
              <w:jc w:val="right"/>
              <w:outlineLvl w:val="2"/>
              <w:rPr>
                <w:b/>
                <w:iCs/>
                <w:szCs w:val="28"/>
              </w:rPr>
            </w:pPr>
            <w:r w:rsidRPr="00EB733B">
              <w:rPr>
                <w:b/>
                <w:iCs/>
                <w:szCs w:val="28"/>
              </w:rPr>
              <w:lastRenderedPageBreak/>
              <w:t xml:space="preserve"> </w:t>
            </w:r>
            <w:r w:rsidR="0038444E" w:rsidRPr="00EB733B">
              <w:rPr>
                <w:b/>
                <w:iCs/>
                <w:szCs w:val="28"/>
              </w:rPr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left="67" w:firstLine="0"/>
              <w:jc w:val="left"/>
              <w:outlineLvl w:val="2"/>
              <w:rPr>
                <w:b/>
                <w:szCs w:val="28"/>
              </w:rPr>
            </w:pPr>
            <w:r w:rsidRPr="00EB733B">
              <w:rPr>
                <w:b/>
                <w:szCs w:val="28"/>
              </w:rPr>
              <w:t>№</w:t>
            </w:r>
          </w:p>
        </w:tc>
      </w:tr>
      <w:tr w:rsidR="0038444E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804364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</w:t>
            </w:r>
            <w:r w:rsidR="00A50551" w:rsidRPr="00EB733B">
              <w:rPr>
                <w:szCs w:val="28"/>
              </w:rPr>
              <w:t xml:space="preserve">Лебедянский район, </w:t>
            </w:r>
            <w:r w:rsidR="000F2B40" w:rsidRPr="00EB733B">
              <w:rPr>
                <w:szCs w:val="28"/>
              </w:rPr>
              <w:t>п</w:t>
            </w:r>
            <w:r w:rsidR="00804364" w:rsidRPr="00EB733B">
              <w:rPr>
                <w:szCs w:val="28"/>
              </w:rPr>
              <w:t xml:space="preserve">оселок </w:t>
            </w:r>
            <w:r w:rsidR="00ED761D" w:rsidRPr="00EB733B">
              <w:rPr>
                <w:szCs w:val="28"/>
              </w:rPr>
              <w:t>свх.Агроном</w:t>
            </w:r>
            <w:r w:rsidR="000F2B40" w:rsidRPr="00EB733B">
              <w:rPr>
                <w:szCs w:val="28"/>
              </w:rPr>
              <w:t>, Советская, д.22 (</w:t>
            </w:r>
            <w:r w:rsidR="0038444E" w:rsidRPr="00EB733B">
              <w:rPr>
                <w:szCs w:val="28"/>
              </w:rPr>
              <w:t>здание</w:t>
            </w:r>
            <w:r w:rsidR="000F2B40" w:rsidRPr="00EB733B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>ГОБПОУ «Леб</w:t>
            </w:r>
            <w:r w:rsidR="00A50551" w:rsidRPr="00EB733B">
              <w:rPr>
                <w:szCs w:val="28"/>
              </w:rPr>
              <w:t>едянский технологический лицей»</w:t>
            </w:r>
            <w:r w:rsidR="000F2B40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 xml:space="preserve">8(47466) </w:t>
            </w:r>
            <w:r w:rsidR="00A50551" w:rsidRPr="00EB733B">
              <w:rPr>
                <w:szCs w:val="28"/>
              </w:rPr>
              <w:t>92 2 37</w:t>
            </w:r>
          </w:p>
        </w:tc>
      </w:tr>
      <w:tr w:rsidR="00A50551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0EFF" w:rsidRPr="00EB733B" w:rsidRDefault="0038444E" w:rsidP="002A3DEB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п</w:t>
            </w:r>
            <w:r w:rsidR="005015AA" w:rsidRPr="00EB733B">
              <w:rPr>
                <w:szCs w:val="28"/>
              </w:rPr>
              <w:t xml:space="preserve">оселка </w:t>
            </w:r>
            <w:r w:rsidR="00ED761D" w:rsidRPr="00EB733B">
              <w:rPr>
                <w:szCs w:val="28"/>
              </w:rPr>
              <w:t>свх.Агроном:</w:t>
            </w:r>
            <w:r w:rsidRPr="00EB733B">
              <w:rPr>
                <w:szCs w:val="28"/>
              </w:rPr>
              <w:t xml:space="preserve"> центральное отделение (без улицы Шк</w:t>
            </w:r>
            <w:r w:rsidR="00A50551" w:rsidRPr="00EB733B">
              <w:rPr>
                <w:szCs w:val="28"/>
              </w:rPr>
              <w:t>ольная), отделение</w:t>
            </w:r>
            <w:r w:rsidR="002A3DEB" w:rsidRPr="00EB733B">
              <w:rPr>
                <w:szCs w:val="28"/>
              </w:rPr>
              <w:t xml:space="preserve"> №</w:t>
            </w:r>
            <w:r w:rsidR="008747D7">
              <w:rPr>
                <w:szCs w:val="28"/>
              </w:rPr>
              <w:t xml:space="preserve"> </w:t>
            </w:r>
            <w:r w:rsidR="002A3DEB" w:rsidRPr="00EB733B">
              <w:rPr>
                <w:szCs w:val="28"/>
              </w:rPr>
              <w:t>7</w:t>
            </w:r>
            <w:r w:rsidR="005C0EFF" w:rsidRPr="00EB733B">
              <w:rPr>
                <w:szCs w:val="28"/>
              </w:rPr>
              <w:t>;</w:t>
            </w:r>
          </w:p>
          <w:p w:rsidR="0038444E" w:rsidRPr="00EB733B" w:rsidRDefault="00A50551" w:rsidP="00804364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с</w:t>
            </w:r>
            <w:r w:rsidR="00804364" w:rsidRPr="00EB733B">
              <w:rPr>
                <w:szCs w:val="28"/>
              </w:rPr>
              <w:t xml:space="preserve">ела </w:t>
            </w:r>
            <w:r w:rsidRPr="00EB733B">
              <w:rPr>
                <w:szCs w:val="28"/>
              </w:rPr>
              <w:t>Губино</w:t>
            </w:r>
          </w:p>
        </w:tc>
      </w:tr>
      <w:tr w:rsidR="0038444E" w:rsidRPr="00EB733B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1132</w:t>
            </w:r>
          </w:p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804364" w:rsidP="00145F5B">
            <w:pPr>
              <w:keepNext/>
              <w:numPr>
                <w:ilvl w:val="0"/>
                <w:numId w:val="6"/>
              </w:numPr>
              <w:spacing w:line="360" w:lineRule="auto"/>
              <w:jc w:val="right"/>
              <w:outlineLvl w:val="2"/>
              <w:rPr>
                <w:b/>
                <w:iCs/>
                <w:szCs w:val="28"/>
              </w:rPr>
            </w:pPr>
            <w:r w:rsidRPr="00EB733B">
              <w:rPr>
                <w:b/>
                <w:iCs/>
                <w:szCs w:val="28"/>
              </w:rPr>
              <w:t xml:space="preserve"> </w:t>
            </w:r>
            <w:r w:rsidR="0038444E" w:rsidRPr="00EB733B">
              <w:rPr>
                <w:b/>
                <w:iCs/>
                <w:szCs w:val="28"/>
              </w:rPr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left="67" w:firstLine="0"/>
              <w:jc w:val="left"/>
              <w:outlineLvl w:val="2"/>
              <w:rPr>
                <w:b/>
                <w:szCs w:val="28"/>
              </w:rPr>
            </w:pPr>
            <w:r w:rsidRPr="00EB733B">
              <w:rPr>
                <w:b/>
                <w:szCs w:val="28"/>
              </w:rPr>
              <w:t>№</w:t>
            </w:r>
          </w:p>
        </w:tc>
      </w:tr>
      <w:tr w:rsidR="0038444E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804364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</w:t>
            </w:r>
            <w:r w:rsidR="00A50551" w:rsidRPr="00EB733B">
              <w:rPr>
                <w:szCs w:val="28"/>
              </w:rPr>
              <w:t xml:space="preserve">Лебедянский район, </w:t>
            </w:r>
            <w:r w:rsidR="000F2B40" w:rsidRPr="00EB733B">
              <w:rPr>
                <w:szCs w:val="28"/>
              </w:rPr>
              <w:t>п</w:t>
            </w:r>
            <w:r w:rsidR="00804364" w:rsidRPr="00EB733B">
              <w:rPr>
                <w:szCs w:val="28"/>
              </w:rPr>
              <w:t xml:space="preserve">оселок </w:t>
            </w:r>
            <w:r w:rsidR="00ED761D" w:rsidRPr="00EB733B">
              <w:rPr>
                <w:szCs w:val="28"/>
              </w:rPr>
              <w:t>свх.Агроном</w:t>
            </w:r>
            <w:r w:rsidR="000F2B40" w:rsidRPr="00EB733B">
              <w:rPr>
                <w:szCs w:val="28"/>
              </w:rPr>
              <w:t>, ул.Ленина, д.19 (</w:t>
            </w:r>
            <w:r w:rsidR="00A50551" w:rsidRPr="00EB733B">
              <w:rPr>
                <w:szCs w:val="28"/>
              </w:rPr>
              <w:t>здание</w:t>
            </w:r>
            <w:r w:rsidR="0038444E" w:rsidRPr="00EB733B">
              <w:rPr>
                <w:szCs w:val="28"/>
              </w:rPr>
              <w:t xml:space="preserve"> </w:t>
            </w:r>
            <w:r w:rsidR="00A50551" w:rsidRPr="00EB733B">
              <w:rPr>
                <w:szCs w:val="28"/>
              </w:rPr>
              <w:t>МБУ «Агрономовский центр культуры и досуга»</w:t>
            </w:r>
            <w:r w:rsidR="000F2B40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 xml:space="preserve">8(47466) </w:t>
            </w:r>
            <w:r w:rsidR="00A50551" w:rsidRPr="00EB733B">
              <w:rPr>
                <w:szCs w:val="28"/>
              </w:rPr>
              <w:t>92 2 86</w:t>
            </w:r>
          </w:p>
        </w:tc>
      </w:tr>
      <w:tr w:rsidR="00A50551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0EFF" w:rsidRPr="00EB733B" w:rsidRDefault="0038444E" w:rsidP="00A50551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п</w:t>
            </w:r>
            <w:r w:rsidR="005015AA" w:rsidRPr="00EB733B">
              <w:rPr>
                <w:szCs w:val="28"/>
              </w:rPr>
              <w:t xml:space="preserve">оселка </w:t>
            </w:r>
            <w:r w:rsidR="00ED761D" w:rsidRPr="00EB733B">
              <w:rPr>
                <w:szCs w:val="28"/>
              </w:rPr>
              <w:t>свх.Агроном:</w:t>
            </w:r>
            <w:r w:rsidRPr="00EB733B">
              <w:rPr>
                <w:szCs w:val="28"/>
              </w:rPr>
              <w:t xml:space="preserve"> </w:t>
            </w:r>
            <w:r w:rsidR="00ED761D" w:rsidRPr="00EB733B">
              <w:rPr>
                <w:szCs w:val="28"/>
              </w:rPr>
              <w:t xml:space="preserve">отделение № 1 </w:t>
            </w:r>
            <w:r w:rsidRPr="00EB733B">
              <w:rPr>
                <w:szCs w:val="28"/>
              </w:rPr>
              <w:t>ул.Школьная,</w:t>
            </w:r>
            <w:r w:rsidR="002A3DEB" w:rsidRPr="00EB733B">
              <w:rPr>
                <w:szCs w:val="28"/>
              </w:rPr>
              <w:t xml:space="preserve"> </w:t>
            </w:r>
            <w:r w:rsidRPr="00EB733B">
              <w:rPr>
                <w:szCs w:val="28"/>
              </w:rPr>
              <w:t xml:space="preserve">отделения </w:t>
            </w:r>
            <w:r w:rsidR="005C0EFF" w:rsidRPr="00EB733B">
              <w:rPr>
                <w:szCs w:val="28"/>
              </w:rPr>
              <w:t>№№</w:t>
            </w:r>
            <w:r w:rsidR="004449AA">
              <w:rPr>
                <w:szCs w:val="28"/>
              </w:rPr>
              <w:t xml:space="preserve"> </w:t>
            </w:r>
            <w:r w:rsidR="005C0EFF" w:rsidRPr="00EB733B">
              <w:rPr>
                <w:szCs w:val="28"/>
              </w:rPr>
              <w:t>2,</w:t>
            </w:r>
            <w:r w:rsidR="004449AA">
              <w:rPr>
                <w:szCs w:val="28"/>
              </w:rPr>
              <w:t xml:space="preserve"> </w:t>
            </w:r>
            <w:r w:rsidR="005C0EFF" w:rsidRPr="00EB733B">
              <w:rPr>
                <w:szCs w:val="28"/>
              </w:rPr>
              <w:t>3,</w:t>
            </w:r>
            <w:r w:rsidR="008747D7">
              <w:rPr>
                <w:szCs w:val="28"/>
              </w:rPr>
              <w:t xml:space="preserve"> </w:t>
            </w:r>
            <w:r w:rsidR="005C0EFF" w:rsidRPr="00EB733B">
              <w:rPr>
                <w:szCs w:val="28"/>
              </w:rPr>
              <w:t>4,</w:t>
            </w:r>
            <w:r w:rsidR="008747D7">
              <w:rPr>
                <w:szCs w:val="28"/>
              </w:rPr>
              <w:t xml:space="preserve"> </w:t>
            </w:r>
            <w:r w:rsidR="005C0EFF" w:rsidRPr="00EB733B">
              <w:rPr>
                <w:szCs w:val="28"/>
              </w:rPr>
              <w:t>5,</w:t>
            </w:r>
            <w:r w:rsidR="008747D7">
              <w:rPr>
                <w:szCs w:val="28"/>
              </w:rPr>
              <w:t xml:space="preserve"> </w:t>
            </w:r>
            <w:r w:rsidR="005C0EFF" w:rsidRPr="00EB733B">
              <w:rPr>
                <w:szCs w:val="28"/>
              </w:rPr>
              <w:t>6;</w:t>
            </w:r>
          </w:p>
          <w:p w:rsidR="0038444E" w:rsidRPr="00EB733B" w:rsidRDefault="0038444E" w:rsidP="005C0EFF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д</w:t>
            </w:r>
            <w:r w:rsidR="005C0EFF" w:rsidRPr="00EB733B">
              <w:rPr>
                <w:szCs w:val="28"/>
              </w:rPr>
              <w:t xml:space="preserve">еревень: </w:t>
            </w:r>
            <w:r w:rsidRPr="00EB733B">
              <w:rPr>
                <w:szCs w:val="28"/>
              </w:rPr>
              <w:t>Сибильда</w:t>
            </w:r>
            <w:r w:rsidR="005C0EFF" w:rsidRPr="00EB733B">
              <w:rPr>
                <w:szCs w:val="28"/>
              </w:rPr>
              <w:t xml:space="preserve">, </w:t>
            </w:r>
            <w:r w:rsidR="004449AA">
              <w:rPr>
                <w:szCs w:val="28"/>
              </w:rPr>
              <w:t>Яблоновая Голова</w:t>
            </w:r>
          </w:p>
        </w:tc>
      </w:tr>
      <w:tr w:rsidR="0038444E" w:rsidRPr="00EB733B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1044</w:t>
            </w:r>
          </w:p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804364" w:rsidP="00145F5B">
            <w:pPr>
              <w:keepNext/>
              <w:numPr>
                <w:ilvl w:val="0"/>
                <w:numId w:val="6"/>
              </w:numPr>
              <w:spacing w:line="360" w:lineRule="auto"/>
              <w:jc w:val="right"/>
              <w:outlineLvl w:val="2"/>
              <w:rPr>
                <w:b/>
                <w:iCs/>
                <w:szCs w:val="28"/>
              </w:rPr>
            </w:pPr>
            <w:r w:rsidRPr="00EB733B">
              <w:rPr>
                <w:b/>
                <w:iCs/>
                <w:szCs w:val="28"/>
              </w:rPr>
              <w:t xml:space="preserve"> </w:t>
            </w:r>
            <w:r w:rsidR="0038444E" w:rsidRPr="00EB733B">
              <w:rPr>
                <w:b/>
                <w:iCs/>
                <w:szCs w:val="28"/>
              </w:rPr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left="67" w:firstLine="0"/>
              <w:jc w:val="left"/>
              <w:outlineLvl w:val="2"/>
              <w:rPr>
                <w:b/>
                <w:szCs w:val="28"/>
              </w:rPr>
            </w:pPr>
            <w:r w:rsidRPr="00EB733B">
              <w:rPr>
                <w:b/>
                <w:szCs w:val="28"/>
              </w:rPr>
              <w:t>№</w:t>
            </w:r>
          </w:p>
        </w:tc>
      </w:tr>
      <w:tr w:rsidR="002A3DEB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230227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</w:t>
            </w:r>
            <w:r w:rsidR="002A3DEB" w:rsidRPr="00EB733B">
              <w:rPr>
                <w:szCs w:val="28"/>
              </w:rPr>
              <w:t xml:space="preserve">Лебедянский район, </w:t>
            </w:r>
            <w:r w:rsidR="0038444E" w:rsidRPr="00EB733B">
              <w:rPr>
                <w:szCs w:val="28"/>
              </w:rPr>
              <w:t>с</w:t>
            </w:r>
            <w:r w:rsidR="00804364" w:rsidRPr="00EB733B">
              <w:rPr>
                <w:szCs w:val="28"/>
              </w:rPr>
              <w:t xml:space="preserve">ело </w:t>
            </w:r>
            <w:r w:rsidR="0038444E" w:rsidRPr="00EB733B">
              <w:rPr>
                <w:szCs w:val="28"/>
              </w:rPr>
              <w:t>Большие Избищи, у</w:t>
            </w:r>
            <w:r w:rsidR="000F2B40" w:rsidRPr="00EB733B">
              <w:rPr>
                <w:szCs w:val="28"/>
              </w:rPr>
              <w:t>л.Большак, д.220 (</w:t>
            </w:r>
            <w:r w:rsidR="002A3DEB" w:rsidRPr="00EB733B">
              <w:rPr>
                <w:szCs w:val="28"/>
              </w:rPr>
              <w:t>здание Б</w:t>
            </w:r>
            <w:r w:rsidR="00ED761D" w:rsidRPr="00EB733B">
              <w:rPr>
                <w:szCs w:val="28"/>
              </w:rPr>
              <w:t>ольшеи</w:t>
            </w:r>
            <w:r w:rsidR="002A3DEB" w:rsidRPr="00EB733B">
              <w:rPr>
                <w:szCs w:val="28"/>
              </w:rPr>
              <w:t>збищенского Дома культуры МБУ «Большеизбищенский центр культуры и досуга»</w:t>
            </w:r>
            <w:r w:rsidR="000F2B40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 xml:space="preserve">8(47466) </w:t>
            </w:r>
            <w:r w:rsidR="005D1700" w:rsidRPr="00EB733B">
              <w:rPr>
                <w:szCs w:val="28"/>
              </w:rPr>
              <w:t>98 1 31</w:t>
            </w:r>
          </w:p>
        </w:tc>
      </w:tr>
      <w:tr w:rsidR="002A3DEB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5C0EFF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с</w:t>
            </w:r>
            <w:r w:rsidR="005C0EFF" w:rsidRPr="00EB733B">
              <w:rPr>
                <w:szCs w:val="28"/>
              </w:rPr>
              <w:t xml:space="preserve">ела </w:t>
            </w:r>
            <w:r w:rsidRPr="00EB733B">
              <w:rPr>
                <w:szCs w:val="28"/>
              </w:rPr>
              <w:t>Большие Избищи</w:t>
            </w:r>
          </w:p>
        </w:tc>
      </w:tr>
      <w:tr w:rsidR="0038444E" w:rsidRPr="00EB733B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376</w:t>
            </w:r>
          </w:p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804364" w:rsidP="00145F5B">
            <w:pPr>
              <w:keepNext/>
              <w:numPr>
                <w:ilvl w:val="0"/>
                <w:numId w:val="6"/>
              </w:numPr>
              <w:spacing w:line="360" w:lineRule="auto"/>
              <w:jc w:val="right"/>
              <w:outlineLvl w:val="2"/>
              <w:rPr>
                <w:b/>
                <w:iCs/>
                <w:szCs w:val="28"/>
              </w:rPr>
            </w:pPr>
            <w:r w:rsidRPr="00EB733B">
              <w:rPr>
                <w:b/>
                <w:iCs/>
                <w:szCs w:val="28"/>
              </w:rPr>
              <w:t xml:space="preserve"> </w:t>
            </w:r>
            <w:r w:rsidR="0038444E" w:rsidRPr="00EB733B">
              <w:rPr>
                <w:b/>
                <w:iCs/>
                <w:szCs w:val="28"/>
              </w:rPr>
              <w:t xml:space="preserve">ИЗБИРАТЕЛЬНЫЙ УЧАСТОК 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left="67" w:firstLine="0"/>
              <w:jc w:val="left"/>
              <w:outlineLvl w:val="2"/>
              <w:rPr>
                <w:b/>
                <w:szCs w:val="28"/>
              </w:rPr>
            </w:pPr>
            <w:r w:rsidRPr="00EB733B">
              <w:rPr>
                <w:b/>
                <w:szCs w:val="28"/>
              </w:rPr>
              <w:t>№</w:t>
            </w:r>
          </w:p>
        </w:tc>
      </w:tr>
      <w:tr w:rsidR="002A3DEB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ED761D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</w:t>
            </w:r>
            <w:r w:rsidR="002A3DEB" w:rsidRPr="00EB733B">
              <w:rPr>
                <w:szCs w:val="28"/>
              </w:rPr>
              <w:t xml:space="preserve">Лебедянский район, </w:t>
            </w:r>
            <w:r w:rsidR="0038444E" w:rsidRPr="00EB733B">
              <w:rPr>
                <w:szCs w:val="28"/>
              </w:rPr>
              <w:t>с</w:t>
            </w:r>
            <w:r w:rsidR="00804364" w:rsidRPr="00EB733B">
              <w:rPr>
                <w:szCs w:val="28"/>
              </w:rPr>
              <w:t xml:space="preserve">ело </w:t>
            </w:r>
            <w:r w:rsidR="0038444E" w:rsidRPr="00EB733B">
              <w:rPr>
                <w:szCs w:val="28"/>
              </w:rPr>
              <w:t>Михайловка, ул.Центральная, д.21</w:t>
            </w:r>
            <w:r w:rsidR="000F2B40" w:rsidRPr="00EB733B">
              <w:rPr>
                <w:szCs w:val="28"/>
              </w:rPr>
              <w:t xml:space="preserve"> (</w:t>
            </w:r>
            <w:r w:rsidR="00D8315C" w:rsidRPr="00EB733B">
              <w:rPr>
                <w:szCs w:val="28"/>
              </w:rPr>
              <w:t>здание Михайловск</w:t>
            </w:r>
            <w:r w:rsidR="00ED761D" w:rsidRPr="00EB733B">
              <w:rPr>
                <w:szCs w:val="28"/>
              </w:rPr>
              <w:t>ого</w:t>
            </w:r>
            <w:r w:rsidR="00D8315C" w:rsidRPr="00EB733B">
              <w:rPr>
                <w:szCs w:val="28"/>
              </w:rPr>
              <w:t xml:space="preserve"> Дом</w:t>
            </w:r>
            <w:r w:rsidR="00ED761D" w:rsidRPr="00EB733B">
              <w:rPr>
                <w:szCs w:val="28"/>
              </w:rPr>
              <w:t>а</w:t>
            </w:r>
            <w:r w:rsidR="00D8315C" w:rsidRPr="00EB733B">
              <w:rPr>
                <w:szCs w:val="28"/>
              </w:rPr>
              <w:t xml:space="preserve"> культуры МБУ «Большеизбищенский центр культуры и досуга»</w:t>
            </w:r>
            <w:r w:rsidR="000F2B40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 xml:space="preserve">8(47466) </w:t>
            </w:r>
            <w:r w:rsidR="00D8315C" w:rsidRPr="00EB733B">
              <w:rPr>
                <w:szCs w:val="28"/>
              </w:rPr>
              <w:t>43 2 38</w:t>
            </w:r>
          </w:p>
        </w:tc>
      </w:tr>
      <w:tr w:rsidR="0038444E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2A3DEB" w:rsidP="005C0EFF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с</w:t>
            </w:r>
            <w:r w:rsidR="005C0EFF" w:rsidRPr="00EB733B">
              <w:rPr>
                <w:szCs w:val="28"/>
              </w:rPr>
              <w:t xml:space="preserve">ела </w:t>
            </w:r>
            <w:r w:rsidRPr="00EB733B">
              <w:rPr>
                <w:szCs w:val="28"/>
              </w:rPr>
              <w:t>Михайловка</w:t>
            </w:r>
          </w:p>
        </w:tc>
      </w:tr>
      <w:tr w:rsidR="0038444E" w:rsidRPr="00EB733B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220</w:t>
            </w:r>
          </w:p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145F5B" w:rsidP="00145F5B">
            <w:pPr>
              <w:keepNext/>
              <w:numPr>
                <w:ilvl w:val="0"/>
                <w:numId w:val="6"/>
              </w:numPr>
              <w:spacing w:line="360" w:lineRule="auto"/>
              <w:jc w:val="right"/>
              <w:outlineLvl w:val="2"/>
              <w:rPr>
                <w:b/>
                <w:iCs/>
                <w:szCs w:val="28"/>
              </w:rPr>
            </w:pPr>
            <w:r w:rsidRPr="00EB733B">
              <w:rPr>
                <w:b/>
                <w:iCs/>
                <w:szCs w:val="28"/>
              </w:rPr>
              <w:lastRenderedPageBreak/>
              <w:t xml:space="preserve"> </w:t>
            </w:r>
            <w:r w:rsidR="0038444E" w:rsidRPr="00EB733B">
              <w:rPr>
                <w:b/>
                <w:iCs/>
                <w:szCs w:val="28"/>
              </w:rPr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left="67" w:firstLine="0"/>
              <w:jc w:val="left"/>
              <w:outlineLvl w:val="2"/>
              <w:rPr>
                <w:b/>
                <w:szCs w:val="28"/>
              </w:rPr>
            </w:pPr>
            <w:r w:rsidRPr="00EB733B">
              <w:rPr>
                <w:b/>
                <w:szCs w:val="28"/>
              </w:rPr>
              <w:t>№</w:t>
            </w:r>
          </w:p>
        </w:tc>
      </w:tr>
      <w:tr w:rsidR="002A3DEB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804364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</w:t>
            </w:r>
            <w:r w:rsidR="002A3DEB" w:rsidRPr="00EB733B">
              <w:rPr>
                <w:szCs w:val="28"/>
              </w:rPr>
              <w:t xml:space="preserve">Лебедянский район, </w:t>
            </w:r>
            <w:r w:rsidR="0038444E" w:rsidRPr="00EB733B">
              <w:rPr>
                <w:szCs w:val="28"/>
              </w:rPr>
              <w:t>с</w:t>
            </w:r>
            <w:r w:rsidR="00804364" w:rsidRPr="00EB733B">
              <w:rPr>
                <w:szCs w:val="28"/>
              </w:rPr>
              <w:t xml:space="preserve">ело </w:t>
            </w:r>
            <w:r w:rsidR="0038444E" w:rsidRPr="00EB733B">
              <w:rPr>
                <w:szCs w:val="28"/>
              </w:rPr>
              <w:t>Мокрое, ул.Стро</w:t>
            </w:r>
            <w:r w:rsidR="000F2B40" w:rsidRPr="00EB733B">
              <w:rPr>
                <w:szCs w:val="28"/>
              </w:rPr>
              <w:t>ителей, д.82 (</w:t>
            </w:r>
            <w:r w:rsidR="002A3DEB" w:rsidRPr="00EB733B">
              <w:rPr>
                <w:szCs w:val="28"/>
              </w:rPr>
              <w:t>здание МБОУ средняя</w:t>
            </w:r>
            <w:r w:rsidR="0038444E" w:rsidRPr="00EB733B">
              <w:rPr>
                <w:szCs w:val="28"/>
              </w:rPr>
              <w:t xml:space="preserve"> общеобразовательн</w:t>
            </w:r>
            <w:r w:rsidR="002A3DEB" w:rsidRPr="00EB733B">
              <w:rPr>
                <w:szCs w:val="28"/>
              </w:rPr>
              <w:t>ая</w:t>
            </w:r>
            <w:r w:rsidR="0038444E" w:rsidRPr="00EB733B">
              <w:rPr>
                <w:szCs w:val="28"/>
              </w:rPr>
              <w:t xml:space="preserve"> школ</w:t>
            </w:r>
            <w:r w:rsidR="002A3DEB" w:rsidRPr="00EB733B">
              <w:rPr>
                <w:szCs w:val="28"/>
              </w:rPr>
              <w:t>а</w:t>
            </w:r>
            <w:r w:rsidR="0038444E" w:rsidRPr="00EB733B">
              <w:rPr>
                <w:szCs w:val="28"/>
              </w:rPr>
              <w:t xml:space="preserve"> с.Мокрое</w:t>
            </w:r>
            <w:r w:rsidR="000F2B40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 xml:space="preserve">8(47466) </w:t>
            </w:r>
            <w:r w:rsidR="002A3DEB" w:rsidRPr="00EB733B">
              <w:rPr>
                <w:szCs w:val="28"/>
              </w:rPr>
              <w:t>32 3 68</w:t>
            </w:r>
          </w:p>
        </w:tc>
      </w:tr>
      <w:tr w:rsidR="0038444E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2A3DEB" w:rsidP="005C0EFF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с</w:t>
            </w:r>
            <w:r w:rsidR="005C0EFF" w:rsidRPr="00EB733B">
              <w:rPr>
                <w:szCs w:val="28"/>
              </w:rPr>
              <w:t xml:space="preserve">ела </w:t>
            </w:r>
            <w:r w:rsidRPr="00EB733B">
              <w:rPr>
                <w:szCs w:val="28"/>
              </w:rPr>
              <w:t>Мокрое</w:t>
            </w:r>
          </w:p>
        </w:tc>
      </w:tr>
      <w:tr w:rsidR="0038444E" w:rsidRPr="00EB733B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477</w:t>
            </w:r>
          </w:p>
        </w:tc>
      </w:tr>
      <w:tr w:rsidR="000F2B40" w:rsidRPr="00EB733B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B40" w:rsidRPr="00EB733B" w:rsidRDefault="000F2B40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B40" w:rsidRPr="00EB733B" w:rsidRDefault="000F2B40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804364" w:rsidP="00145F5B">
            <w:pPr>
              <w:keepNext/>
              <w:numPr>
                <w:ilvl w:val="0"/>
                <w:numId w:val="6"/>
              </w:numPr>
              <w:spacing w:line="360" w:lineRule="auto"/>
              <w:jc w:val="right"/>
              <w:outlineLvl w:val="2"/>
              <w:rPr>
                <w:b/>
                <w:iCs/>
                <w:szCs w:val="28"/>
              </w:rPr>
            </w:pPr>
            <w:r w:rsidRPr="00EB733B">
              <w:rPr>
                <w:b/>
                <w:iCs/>
                <w:szCs w:val="28"/>
              </w:rPr>
              <w:t xml:space="preserve"> </w:t>
            </w:r>
            <w:r w:rsidR="0038444E" w:rsidRPr="00EB733B">
              <w:rPr>
                <w:b/>
                <w:iCs/>
                <w:szCs w:val="28"/>
              </w:rPr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left="67" w:firstLine="0"/>
              <w:jc w:val="left"/>
              <w:outlineLvl w:val="2"/>
              <w:rPr>
                <w:b/>
                <w:szCs w:val="28"/>
              </w:rPr>
            </w:pPr>
            <w:r w:rsidRPr="00EB733B">
              <w:rPr>
                <w:b/>
                <w:szCs w:val="28"/>
              </w:rPr>
              <w:t>№</w:t>
            </w:r>
          </w:p>
        </w:tc>
      </w:tr>
      <w:tr w:rsidR="0038444E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ED761D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</w:t>
            </w:r>
            <w:r w:rsidR="002A3DEB" w:rsidRPr="00EB733B">
              <w:rPr>
                <w:szCs w:val="28"/>
              </w:rPr>
              <w:t xml:space="preserve">Лебедянский район, </w:t>
            </w:r>
            <w:r w:rsidR="0038444E" w:rsidRPr="00EB733B">
              <w:rPr>
                <w:szCs w:val="28"/>
              </w:rPr>
              <w:t>с</w:t>
            </w:r>
            <w:r w:rsidR="00804364" w:rsidRPr="00EB733B">
              <w:rPr>
                <w:szCs w:val="28"/>
              </w:rPr>
              <w:t xml:space="preserve">ело </w:t>
            </w:r>
            <w:r w:rsidR="0038444E" w:rsidRPr="00EB733B">
              <w:rPr>
                <w:szCs w:val="28"/>
              </w:rPr>
              <w:t>Большое Попово, ул.Центральная, д.25</w:t>
            </w:r>
            <w:r w:rsidR="00ED761D" w:rsidRPr="00EB733B">
              <w:rPr>
                <w:szCs w:val="28"/>
              </w:rPr>
              <w:t xml:space="preserve"> (</w:t>
            </w:r>
            <w:r w:rsidR="0038444E" w:rsidRPr="00EB733B">
              <w:rPr>
                <w:szCs w:val="28"/>
              </w:rPr>
              <w:t>здание администрации сельского посе</w:t>
            </w:r>
            <w:r w:rsidR="002A3DEB" w:rsidRPr="00EB733B">
              <w:rPr>
                <w:szCs w:val="28"/>
              </w:rPr>
              <w:t xml:space="preserve">ления </w:t>
            </w:r>
            <w:r w:rsidR="002A3DEB" w:rsidRPr="00230227">
              <w:rPr>
                <w:szCs w:val="28"/>
              </w:rPr>
              <w:t>Большепоповский сельсовет</w:t>
            </w:r>
            <w:r w:rsidR="00230227" w:rsidRPr="00230227">
              <w:rPr>
                <w:szCs w:val="28"/>
              </w:rPr>
              <w:t xml:space="preserve"> Лебедянского муниципального района</w:t>
            </w:r>
            <w:r w:rsidR="00ED761D" w:rsidRPr="00230227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 xml:space="preserve">8(47466) </w:t>
            </w:r>
            <w:r w:rsidR="002A3DEB" w:rsidRPr="00EB733B">
              <w:rPr>
                <w:szCs w:val="28"/>
              </w:rPr>
              <w:t>93 3 38</w:t>
            </w:r>
          </w:p>
        </w:tc>
      </w:tr>
      <w:tr w:rsidR="0038444E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0EFF" w:rsidRPr="00EB733B" w:rsidRDefault="002A3DEB" w:rsidP="005C0EFF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>с</w:t>
            </w:r>
            <w:r w:rsidR="005C0EFF" w:rsidRPr="00EB733B">
              <w:rPr>
                <w:szCs w:val="28"/>
              </w:rPr>
              <w:t xml:space="preserve">ела </w:t>
            </w:r>
            <w:r w:rsidR="0038444E" w:rsidRPr="00EB733B">
              <w:rPr>
                <w:szCs w:val="28"/>
              </w:rPr>
              <w:t>Большое Попов</w:t>
            </w:r>
            <w:r w:rsidRPr="00EB733B">
              <w:rPr>
                <w:szCs w:val="28"/>
              </w:rPr>
              <w:t>о</w:t>
            </w:r>
            <w:r w:rsidR="005C0EFF" w:rsidRPr="00EB733B">
              <w:rPr>
                <w:szCs w:val="28"/>
              </w:rPr>
              <w:t>;</w:t>
            </w:r>
          </w:p>
          <w:p w:rsidR="0038444E" w:rsidRPr="00EB733B" w:rsidRDefault="002A3DEB" w:rsidP="005C0EFF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д</w:t>
            </w:r>
            <w:r w:rsidR="005C0EFF" w:rsidRPr="00EB733B">
              <w:rPr>
                <w:szCs w:val="28"/>
              </w:rPr>
              <w:t xml:space="preserve">еревень: </w:t>
            </w:r>
            <w:r w:rsidRPr="00EB733B">
              <w:rPr>
                <w:szCs w:val="28"/>
              </w:rPr>
              <w:t>Калиновка, Красивая Меча</w:t>
            </w:r>
          </w:p>
        </w:tc>
      </w:tr>
      <w:tr w:rsidR="0038444E" w:rsidRPr="00EB733B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565</w:t>
            </w:r>
          </w:p>
          <w:p w:rsidR="002A3DEB" w:rsidRPr="00EB733B" w:rsidRDefault="002A3DEB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804364" w:rsidP="00145F5B">
            <w:pPr>
              <w:keepNext/>
              <w:numPr>
                <w:ilvl w:val="0"/>
                <w:numId w:val="6"/>
              </w:numPr>
              <w:spacing w:line="360" w:lineRule="auto"/>
              <w:jc w:val="right"/>
              <w:outlineLvl w:val="2"/>
              <w:rPr>
                <w:b/>
                <w:iCs/>
                <w:szCs w:val="28"/>
              </w:rPr>
            </w:pPr>
            <w:r w:rsidRPr="00EB733B">
              <w:rPr>
                <w:b/>
                <w:iCs/>
                <w:szCs w:val="28"/>
              </w:rPr>
              <w:t xml:space="preserve"> </w:t>
            </w:r>
            <w:r w:rsidR="0038444E" w:rsidRPr="00EB733B">
              <w:rPr>
                <w:b/>
                <w:iCs/>
                <w:szCs w:val="28"/>
              </w:rPr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left="67" w:firstLine="0"/>
              <w:jc w:val="left"/>
              <w:outlineLvl w:val="2"/>
              <w:rPr>
                <w:b/>
                <w:szCs w:val="28"/>
              </w:rPr>
            </w:pPr>
            <w:r w:rsidRPr="00EB733B">
              <w:rPr>
                <w:b/>
                <w:szCs w:val="28"/>
              </w:rPr>
              <w:t>№</w:t>
            </w:r>
          </w:p>
        </w:tc>
      </w:tr>
      <w:tr w:rsidR="00D8315C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804364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</w:t>
            </w:r>
            <w:r w:rsidR="002A3DEB" w:rsidRPr="00EB733B">
              <w:rPr>
                <w:szCs w:val="28"/>
              </w:rPr>
              <w:t xml:space="preserve">Лебедянский район, </w:t>
            </w:r>
            <w:r w:rsidR="0038444E" w:rsidRPr="00EB733B">
              <w:rPr>
                <w:szCs w:val="28"/>
              </w:rPr>
              <w:t>пос</w:t>
            </w:r>
            <w:r w:rsidR="00804364" w:rsidRPr="00EB733B">
              <w:rPr>
                <w:szCs w:val="28"/>
              </w:rPr>
              <w:t xml:space="preserve">елок </w:t>
            </w:r>
            <w:r w:rsidR="0038444E" w:rsidRPr="00EB733B">
              <w:rPr>
                <w:szCs w:val="28"/>
              </w:rPr>
              <w:t>Сахарного завода, ул.Октябрьская, д.5б</w:t>
            </w:r>
            <w:r w:rsidR="000F2B40" w:rsidRPr="00EB733B">
              <w:rPr>
                <w:szCs w:val="28"/>
              </w:rPr>
              <w:t xml:space="preserve"> (</w:t>
            </w:r>
            <w:r w:rsidR="00D8315C" w:rsidRPr="00EB733B">
              <w:rPr>
                <w:szCs w:val="28"/>
              </w:rPr>
              <w:t>здание Сахзаводского Дома культуры МБУ «Большепоповский центр культуры и досуга»</w:t>
            </w:r>
            <w:r w:rsidR="000F2B40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 xml:space="preserve">8(47466) </w:t>
            </w:r>
            <w:r w:rsidR="00D8315C" w:rsidRPr="00EB733B">
              <w:rPr>
                <w:szCs w:val="28"/>
              </w:rPr>
              <w:t>93 6 94</w:t>
            </w:r>
          </w:p>
        </w:tc>
      </w:tr>
      <w:tr w:rsidR="0038444E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D8315C" w:rsidP="005C0EFF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пос</w:t>
            </w:r>
            <w:r w:rsidR="005C0EFF" w:rsidRPr="00EB733B">
              <w:rPr>
                <w:szCs w:val="28"/>
              </w:rPr>
              <w:t>елка</w:t>
            </w:r>
            <w:r w:rsidRPr="00EB733B">
              <w:rPr>
                <w:szCs w:val="28"/>
              </w:rPr>
              <w:t xml:space="preserve"> Сахарного завода</w:t>
            </w:r>
          </w:p>
        </w:tc>
      </w:tr>
      <w:tr w:rsidR="0038444E" w:rsidRPr="00EB733B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875</w:t>
            </w:r>
          </w:p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804364" w:rsidP="00145F5B">
            <w:pPr>
              <w:keepNext/>
              <w:numPr>
                <w:ilvl w:val="0"/>
                <w:numId w:val="6"/>
              </w:numPr>
              <w:spacing w:line="360" w:lineRule="auto"/>
              <w:jc w:val="right"/>
              <w:outlineLvl w:val="2"/>
              <w:rPr>
                <w:b/>
                <w:iCs/>
                <w:szCs w:val="28"/>
              </w:rPr>
            </w:pPr>
            <w:r w:rsidRPr="00EB733B">
              <w:rPr>
                <w:b/>
                <w:iCs/>
                <w:szCs w:val="28"/>
              </w:rPr>
              <w:t xml:space="preserve"> </w:t>
            </w:r>
            <w:r w:rsidR="0038444E" w:rsidRPr="00EB733B">
              <w:rPr>
                <w:b/>
                <w:iCs/>
                <w:szCs w:val="28"/>
              </w:rPr>
              <w:t xml:space="preserve">ИЗБИРАТЕЛЬНЫЙ УЧАСТОК 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left="67" w:firstLine="0"/>
              <w:jc w:val="left"/>
              <w:outlineLvl w:val="2"/>
              <w:rPr>
                <w:b/>
                <w:szCs w:val="28"/>
              </w:rPr>
            </w:pPr>
            <w:r w:rsidRPr="00EB733B">
              <w:rPr>
                <w:b/>
                <w:szCs w:val="28"/>
              </w:rPr>
              <w:t>№</w:t>
            </w:r>
          </w:p>
        </w:tc>
      </w:tr>
      <w:tr w:rsidR="00D8315C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804364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</w:t>
            </w:r>
            <w:r w:rsidR="002A3DEB" w:rsidRPr="00EB733B">
              <w:rPr>
                <w:szCs w:val="28"/>
              </w:rPr>
              <w:t xml:space="preserve">Лебедянский район, </w:t>
            </w:r>
            <w:r w:rsidR="0038444E" w:rsidRPr="00EB733B">
              <w:rPr>
                <w:szCs w:val="28"/>
              </w:rPr>
              <w:t>с</w:t>
            </w:r>
            <w:r w:rsidR="00804364" w:rsidRPr="00EB733B">
              <w:rPr>
                <w:szCs w:val="28"/>
              </w:rPr>
              <w:t xml:space="preserve">ело </w:t>
            </w:r>
            <w:r w:rsidR="0038444E" w:rsidRPr="00EB733B">
              <w:rPr>
                <w:szCs w:val="28"/>
              </w:rPr>
              <w:t>Те</w:t>
            </w:r>
            <w:r w:rsidR="00D8315C" w:rsidRPr="00EB733B">
              <w:rPr>
                <w:szCs w:val="28"/>
              </w:rPr>
              <w:t xml:space="preserve">плое, ул.Кривка, д.37 </w:t>
            </w:r>
            <w:r w:rsidR="000F2B40" w:rsidRPr="00EB733B">
              <w:rPr>
                <w:szCs w:val="28"/>
              </w:rPr>
              <w:t>(</w:t>
            </w:r>
            <w:r w:rsidR="00D8315C" w:rsidRPr="00EB733B">
              <w:rPr>
                <w:szCs w:val="28"/>
              </w:rPr>
              <w:t>здание Теплинского клуба МБУ «Большепоповский центр культуры и досуга»</w:t>
            </w:r>
            <w:r w:rsidR="000F2B40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7B5251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 xml:space="preserve">8(47466) </w:t>
            </w:r>
            <w:r w:rsidR="0038444E" w:rsidRPr="00EB733B">
              <w:rPr>
                <w:szCs w:val="28"/>
              </w:rPr>
              <w:t>93</w:t>
            </w:r>
            <w:r w:rsidRPr="00EB733B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>6</w:t>
            </w:r>
            <w:r w:rsidRPr="00EB733B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>04</w:t>
            </w:r>
          </w:p>
        </w:tc>
      </w:tr>
      <w:tr w:rsidR="0038444E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0EFF" w:rsidRPr="00EB733B" w:rsidRDefault="00D8315C" w:rsidP="005C0EFF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>с</w:t>
            </w:r>
            <w:r w:rsidR="005C0EFF" w:rsidRPr="00EB733B">
              <w:rPr>
                <w:szCs w:val="28"/>
              </w:rPr>
              <w:t xml:space="preserve">ела </w:t>
            </w:r>
            <w:r w:rsidR="0038444E" w:rsidRPr="00EB733B">
              <w:rPr>
                <w:szCs w:val="28"/>
              </w:rPr>
              <w:t>Теплое</w:t>
            </w:r>
            <w:r w:rsidR="005C0EFF" w:rsidRPr="00EB733B">
              <w:rPr>
                <w:szCs w:val="28"/>
              </w:rPr>
              <w:t>;</w:t>
            </w:r>
          </w:p>
          <w:p w:rsidR="0038444E" w:rsidRPr="00EB733B" w:rsidRDefault="0038444E" w:rsidP="005C0EFF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 д</w:t>
            </w:r>
            <w:r w:rsidR="005C0EFF" w:rsidRPr="00EB733B">
              <w:rPr>
                <w:szCs w:val="28"/>
              </w:rPr>
              <w:t xml:space="preserve">еревень: </w:t>
            </w:r>
            <w:r w:rsidRPr="00EB733B">
              <w:rPr>
                <w:szCs w:val="28"/>
              </w:rPr>
              <w:t>Хмелевка, Волотовски</w:t>
            </w:r>
            <w:r w:rsidR="00D8315C" w:rsidRPr="00EB733B">
              <w:rPr>
                <w:szCs w:val="28"/>
              </w:rPr>
              <w:t>е Дворики, Волотовские Озерки</w:t>
            </w:r>
          </w:p>
        </w:tc>
      </w:tr>
      <w:tr w:rsidR="0038444E" w:rsidRPr="00EB733B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228</w:t>
            </w:r>
          </w:p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804364" w:rsidP="00145F5B">
            <w:pPr>
              <w:keepNext/>
              <w:numPr>
                <w:ilvl w:val="0"/>
                <w:numId w:val="6"/>
              </w:numPr>
              <w:spacing w:line="360" w:lineRule="auto"/>
              <w:jc w:val="right"/>
              <w:outlineLvl w:val="2"/>
              <w:rPr>
                <w:b/>
                <w:iCs/>
                <w:szCs w:val="28"/>
              </w:rPr>
            </w:pPr>
            <w:r w:rsidRPr="00EB733B">
              <w:rPr>
                <w:b/>
                <w:iCs/>
                <w:szCs w:val="28"/>
              </w:rPr>
              <w:t xml:space="preserve"> </w:t>
            </w:r>
            <w:r w:rsidR="0038444E" w:rsidRPr="00EB733B">
              <w:rPr>
                <w:b/>
                <w:iCs/>
                <w:szCs w:val="28"/>
              </w:rPr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left="67" w:firstLine="0"/>
              <w:jc w:val="left"/>
              <w:outlineLvl w:val="2"/>
              <w:rPr>
                <w:b/>
                <w:szCs w:val="28"/>
              </w:rPr>
            </w:pPr>
            <w:r w:rsidRPr="00EB733B">
              <w:rPr>
                <w:b/>
                <w:szCs w:val="28"/>
              </w:rPr>
              <w:t>№</w:t>
            </w:r>
          </w:p>
        </w:tc>
      </w:tr>
      <w:tr w:rsidR="0038444E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rFonts w:eastAsia="Arial Unicode MS"/>
                <w:b/>
                <w:bCs/>
                <w:iCs/>
                <w:szCs w:val="28"/>
              </w:rPr>
            </w:pPr>
            <w:r w:rsidRPr="00EB733B">
              <w:rPr>
                <w:rFonts w:eastAsia="Arial Unicode MS"/>
                <w:b/>
                <w:bCs/>
                <w:iCs/>
                <w:szCs w:val="28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804364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</w:t>
            </w:r>
            <w:r w:rsidR="002A3DEB" w:rsidRPr="00EB733B">
              <w:rPr>
                <w:szCs w:val="28"/>
              </w:rPr>
              <w:t xml:space="preserve">Лебедянский район, </w:t>
            </w:r>
            <w:r w:rsidR="000F2B40" w:rsidRPr="00EB733B">
              <w:rPr>
                <w:szCs w:val="28"/>
              </w:rPr>
              <w:t>с</w:t>
            </w:r>
            <w:r w:rsidR="00804364" w:rsidRPr="00EB733B">
              <w:rPr>
                <w:szCs w:val="28"/>
              </w:rPr>
              <w:t xml:space="preserve">ело </w:t>
            </w:r>
            <w:r w:rsidR="000F2B40" w:rsidRPr="00EB733B">
              <w:rPr>
                <w:szCs w:val="28"/>
              </w:rPr>
              <w:t>Волотово, ул.Садовая, д.4</w:t>
            </w:r>
            <w:r w:rsidR="0038444E" w:rsidRPr="00EB733B">
              <w:rPr>
                <w:szCs w:val="28"/>
              </w:rPr>
              <w:t xml:space="preserve"> </w:t>
            </w:r>
            <w:r w:rsidR="000F2B40" w:rsidRPr="00EB733B">
              <w:rPr>
                <w:szCs w:val="28"/>
              </w:rPr>
              <w:t>(</w:t>
            </w:r>
            <w:r w:rsidR="0038444E" w:rsidRPr="00EB733B">
              <w:rPr>
                <w:szCs w:val="28"/>
              </w:rPr>
              <w:t>здание администрации сельского п</w:t>
            </w:r>
            <w:r w:rsidR="00D8315C" w:rsidRPr="00EB733B">
              <w:rPr>
                <w:szCs w:val="28"/>
              </w:rPr>
              <w:t>оселения Волотовский сельсовет</w:t>
            </w:r>
            <w:r w:rsidR="00230227">
              <w:rPr>
                <w:szCs w:val="28"/>
              </w:rPr>
              <w:t xml:space="preserve"> Лебедянского муниципального района</w:t>
            </w:r>
            <w:r w:rsidR="000F2B40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rFonts w:eastAsia="Arial Unicode MS"/>
                <w:b/>
                <w:bCs/>
                <w:iCs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 xml:space="preserve">8(47466) </w:t>
            </w:r>
            <w:r w:rsidR="00D8315C" w:rsidRPr="00EB733B">
              <w:rPr>
                <w:szCs w:val="28"/>
              </w:rPr>
              <w:t>90 1 44</w:t>
            </w:r>
          </w:p>
        </w:tc>
      </w:tr>
      <w:tr w:rsidR="00D8315C" w:rsidRPr="00EB733B" w:rsidTr="0038444E"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0EFF" w:rsidRPr="00EB733B" w:rsidRDefault="0038444E" w:rsidP="005C0EFF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с</w:t>
            </w:r>
            <w:r w:rsidR="005C0EFF" w:rsidRPr="00EB733B">
              <w:rPr>
                <w:szCs w:val="28"/>
              </w:rPr>
              <w:t xml:space="preserve">ела </w:t>
            </w:r>
            <w:r w:rsidRPr="00EB733B">
              <w:rPr>
                <w:szCs w:val="28"/>
              </w:rPr>
              <w:t>Волотово</w:t>
            </w:r>
            <w:r w:rsidR="005C0EFF" w:rsidRPr="00EB733B">
              <w:rPr>
                <w:szCs w:val="28"/>
              </w:rPr>
              <w:t>;</w:t>
            </w:r>
            <w:r w:rsidRPr="00EB733B">
              <w:rPr>
                <w:szCs w:val="28"/>
              </w:rPr>
              <w:t xml:space="preserve"> </w:t>
            </w:r>
          </w:p>
          <w:p w:rsidR="0038444E" w:rsidRPr="00EB733B" w:rsidRDefault="0038444E" w:rsidP="005C0EFF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д</w:t>
            </w:r>
            <w:r w:rsidR="005C0EFF" w:rsidRPr="00EB733B">
              <w:rPr>
                <w:szCs w:val="28"/>
              </w:rPr>
              <w:t xml:space="preserve">еревня </w:t>
            </w:r>
            <w:r w:rsidRPr="00EB733B">
              <w:rPr>
                <w:szCs w:val="28"/>
              </w:rPr>
              <w:t>Васильев</w:t>
            </w:r>
            <w:r w:rsidR="00D8315C" w:rsidRPr="00EB733B">
              <w:rPr>
                <w:szCs w:val="28"/>
              </w:rPr>
              <w:t>ка</w:t>
            </w:r>
            <w:r w:rsidR="005C0EFF" w:rsidRPr="00EB733B">
              <w:rPr>
                <w:szCs w:val="28"/>
              </w:rPr>
              <w:t>;</w:t>
            </w:r>
          </w:p>
        </w:tc>
      </w:tr>
      <w:tr w:rsidR="0038444E" w:rsidRPr="00EB733B" w:rsidTr="0038444E"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lastRenderedPageBreak/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522</w:t>
            </w:r>
          </w:p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numPr>
                <w:ilvl w:val="0"/>
                <w:numId w:val="6"/>
              </w:numPr>
              <w:spacing w:line="360" w:lineRule="auto"/>
              <w:jc w:val="right"/>
              <w:outlineLvl w:val="2"/>
              <w:rPr>
                <w:b/>
                <w:iCs/>
                <w:szCs w:val="28"/>
              </w:rPr>
            </w:pPr>
            <w:r w:rsidRPr="00EB733B">
              <w:rPr>
                <w:b/>
                <w:iCs/>
                <w:szCs w:val="28"/>
              </w:rPr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left="67" w:firstLine="0"/>
              <w:jc w:val="left"/>
              <w:outlineLvl w:val="2"/>
              <w:rPr>
                <w:b/>
                <w:szCs w:val="28"/>
              </w:rPr>
            </w:pPr>
            <w:r w:rsidRPr="00EB733B">
              <w:rPr>
                <w:b/>
                <w:szCs w:val="28"/>
              </w:rPr>
              <w:t>№</w:t>
            </w:r>
          </w:p>
        </w:tc>
      </w:tr>
      <w:tr w:rsidR="00D8315C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rFonts w:eastAsia="Arial Unicode MS"/>
                <w:b/>
                <w:bCs/>
                <w:iCs/>
                <w:szCs w:val="28"/>
              </w:rPr>
            </w:pPr>
            <w:r w:rsidRPr="00EB733B">
              <w:rPr>
                <w:rFonts w:eastAsia="Arial Unicode MS"/>
                <w:b/>
                <w:bCs/>
                <w:iCs/>
                <w:szCs w:val="28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804364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</w:t>
            </w:r>
            <w:r w:rsidR="002A3DEB" w:rsidRPr="00EB733B">
              <w:rPr>
                <w:szCs w:val="28"/>
              </w:rPr>
              <w:t xml:space="preserve">Лебедянский район, </w:t>
            </w:r>
            <w:r w:rsidR="000F2B40" w:rsidRPr="00EB733B">
              <w:rPr>
                <w:szCs w:val="28"/>
              </w:rPr>
              <w:t>с</w:t>
            </w:r>
            <w:r w:rsidR="00804364" w:rsidRPr="00EB733B">
              <w:rPr>
                <w:szCs w:val="28"/>
              </w:rPr>
              <w:t xml:space="preserve">ело </w:t>
            </w:r>
            <w:r w:rsidR="000F2B40" w:rsidRPr="00EB733B">
              <w:rPr>
                <w:szCs w:val="28"/>
              </w:rPr>
              <w:t>Черепянь, ул.Школьная, д.17</w:t>
            </w:r>
            <w:r w:rsidR="0038444E" w:rsidRPr="00EB733B">
              <w:rPr>
                <w:szCs w:val="28"/>
              </w:rPr>
              <w:t xml:space="preserve"> </w:t>
            </w:r>
            <w:r w:rsidR="000F2B40" w:rsidRPr="00EB733B">
              <w:rPr>
                <w:szCs w:val="28"/>
              </w:rPr>
              <w:t>(</w:t>
            </w:r>
            <w:r w:rsidR="0038444E" w:rsidRPr="00EB733B">
              <w:rPr>
                <w:szCs w:val="28"/>
              </w:rPr>
              <w:t>здание Черепянского фили</w:t>
            </w:r>
            <w:r w:rsidR="00D8315C" w:rsidRPr="00EB733B">
              <w:rPr>
                <w:szCs w:val="28"/>
              </w:rPr>
              <w:t>ала МБОУ средняя</w:t>
            </w:r>
            <w:r w:rsidR="0038444E" w:rsidRPr="00EB733B">
              <w:rPr>
                <w:szCs w:val="28"/>
              </w:rPr>
              <w:t xml:space="preserve"> общеобразовательн</w:t>
            </w:r>
            <w:r w:rsidR="00D8315C" w:rsidRPr="00EB733B">
              <w:rPr>
                <w:szCs w:val="28"/>
              </w:rPr>
              <w:t>ая</w:t>
            </w:r>
            <w:r w:rsidR="0038444E" w:rsidRPr="00EB733B">
              <w:rPr>
                <w:szCs w:val="28"/>
              </w:rPr>
              <w:t xml:space="preserve"> школ</w:t>
            </w:r>
            <w:r w:rsidR="00D8315C" w:rsidRPr="00EB733B">
              <w:rPr>
                <w:szCs w:val="28"/>
              </w:rPr>
              <w:t>а</w:t>
            </w:r>
            <w:r w:rsidR="0038444E" w:rsidRPr="00EB733B">
              <w:rPr>
                <w:szCs w:val="28"/>
              </w:rPr>
              <w:t xml:space="preserve"> села Троекурово</w:t>
            </w:r>
            <w:r w:rsidR="000F2B40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rFonts w:eastAsia="Arial Unicode MS"/>
                <w:b/>
                <w:bCs/>
                <w:iCs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 xml:space="preserve">8(47466) </w:t>
            </w:r>
            <w:r w:rsidR="00ED761D" w:rsidRPr="00EB733B">
              <w:rPr>
                <w:szCs w:val="28"/>
              </w:rPr>
              <w:t>9</w:t>
            </w:r>
            <w:r w:rsidR="00D8315C" w:rsidRPr="00EB733B">
              <w:rPr>
                <w:szCs w:val="28"/>
              </w:rPr>
              <w:t>0 1 25</w:t>
            </w:r>
          </w:p>
        </w:tc>
      </w:tr>
      <w:tr w:rsidR="0038444E" w:rsidRPr="00EB733B" w:rsidTr="0038444E"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5C0EFF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с</w:t>
            </w:r>
            <w:r w:rsidR="005C0EFF" w:rsidRPr="00EB733B">
              <w:rPr>
                <w:szCs w:val="28"/>
              </w:rPr>
              <w:t xml:space="preserve">ела </w:t>
            </w:r>
            <w:r w:rsidRPr="00EB733B">
              <w:rPr>
                <w:szCs w:val="28"/>
              </w:rPr>
              <w:t>Черепя</w:t>
            </w:r>
            <w:r w:rsidR="00D8315C" w:rsidRPr="00EB733B">
              <w:rPr>
                <w:szCs w:val="28"/>
              </w:rPr>
              <w:t>нь</w:t>
            </w:r>
          </w:p>
        </w:tc>
      </w:tr>
      <w:tr w:rsidR="0038444E" w:rsidRPr="00EB733B" w:rsidTr="0038444E"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183</w:t>
            </w:r>
          </w:p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804364" w:rsidP="00145F5B">
            <w:pPr>
              <w:keepNext/>
              <w:numPr>
                <w:ilvl w:val="0"/>
                <w:numId w:val="6"/>
              </w:numPr>
              <w:spacing w:line="360" w:lineRule="auto"/>
              <w:jc w:val="right"/>
              <w:outlineLvl w:val="2"/>
              <w:rPr>
                <w:b/>
                <w:iCs/>
                <w:szCs w:val="28"/>
              </w:rPr>
            </w:pPr>
            <w:r w:rsidRPr="00EB733B">
              <w:rPr>
                <w:b/>
                <w:iCs/>
                <w:szCs w:val="28"/>
              </w:rPr>
              <w:t xml:space="preserve"> </w:t>
            </w:r>
            <w:r w:rsidR="0038444E" w:rsidRPr="00EB733B">
              <w:rPr>
                <w:b/>
                <w:iCs/>
                <w:szCs w:val="28"/>
              </w:rPr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left="67" w:firstLine="0"/>
              <w:jc w:val="left"/>
              <w:outlineLvl w:val="2"/>
              <w:rPr>
                <w:b/>
                <w:szCs w:val="28"/>
              </w:rPr>
            </w:pPr>
            <w:r w:rsidRPr="00EB733B">
              <w:rPr>
                <w:b/>
                <w:szCs w:val="28"/>
              </w:rPr>
              <w:t>№</w:t>
            </w:r>
          </w:p>
        </w:tc>
      </w:tr>
      <w:tr w:rsidR="00D8315C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804364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</w:t>
            </w:r>
            <w:r w:rsidR="002A3DEB" w:rsidRPr="00EB733B">
              <w:rPr>
                <w:szCs w:val="28"/>
              </w:rPr>
              <w:t xml:space="preserve">Лебедянский район, </w:t>
            </w:r>
            <w:r w:rsidR="0038444E" w:rsidRPr="00EB733B">
              <w:rPr>
                <w:szCs w:val="28"/>
              </w:rPr>
              <w:t>с</w:t>
            </w:r>
            <w:r w:rsidR="00804364" w:rsidRPr="00EB733B">
              <w:rPr>
                <w:szCs w:val="28"/>
              </w:rPr>
              <w:t xml:space="preserve">ело </w:t>
            </w:r>
            <w:r w:rsidR="0038444E" w:rsidRPr="00EB733B">
              <w:rPr>
                <w:szCs w:val="28"/>
              </w:rPr>
              <w:t>Вязово, ул.Централь</w:t>
            </w:r>
            <w:r w:rsidR="000F2B40" w:rsidRPr="00EB733B">
              <w:rPr>
                <w:szCs w:val="28"/>
              </w:rPr>
              <w:t>ная, д.86 (</w:t>
            </w:r>
            <w:r w:rsidR="0038444E" w:rsidRPr="00EB733B">
              <w:rPr>
                <w:szCs w:val="28"/>
              </w:rPr>
              <w:t>здание Вя</w:t>
            </w:r>
            <w:r w:rsidR="00D8315C" w:rsidRPr="00EB733B">
              <w:rPr>
                <w:szCs w:val="28"/>
              </w:rPr>
              <w:t>зовского филиала МБОУ средняя</w:t>
            </w:r>
            <w:r w:rsidR="0038444E" w:rsidRPr="00EB733B">
              <w:rPr>
                <w:szCs w:val="28"/>
              </w:rPr>
              <w:t xml:space="preserve"> общеоб</w:t>
            </w:r>
            <w:r w:rsidR="00D8315C" w:rsidRPr="00EB733B">
              <w:rPr>
                <w:szCs w:val="28"/>
              </w:rPr>
              <w:t>разовательная школа села Мокрое</w:t>
            </w:r>
            <w:r w:rsidR="000F2B40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 xml:space="preserve">8(47466) </w:t>
            </w:r>
            <w:r w:rsidR="00D8315C" w:rsidRPr="00EB733B">
              <w:rPr>
                <w:szCs w:val="28"/>
              </w:rPr>
              <w:t>37 2 18</w:t>
            </w:r>
          </w:p>
        </w:tc>
      </w:tr>
      <w:tr w:rsidR="0038444E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0EFF" w:rsidRPr="00EB733B" w:rsidRDefault="0038444E" w:rsidP="005C0EFF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с</w:t>
            </w:r>
            <w:r w:rsidR="005C0EFF" w:rsidRPr="00EB733B">
              <w:rPr>
                <w:szCs w:val="28"/>
              </w:rPr>
              <w:t xml:space="preserve">ел: </w:t>
            </w:r>
            <w:r w:rsidRPr="00EB733B">
              <w:rPr>
                <w:szCs w:val="28"/>
              </w:rPr>
              <w:t>Вязово, Сезеново</w:t>
            </w:r>
            <w:r w:rsidR="005C0EFF" w:rsidRPr="00EB733B">
              <w:rPr>
                <w:szCs w:val="28"/>
              </w:rPr>
              <w:t>;</w:t>
            </w:r>
          </w:p>
          <w:p w:rsidR="0038444E" w:rsidRPr="00EB733B" w:rsidRDefault="005C0EFF" w:rsidP="005C0EFF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деревень: </w:t>
            </w:r>
            <w:r w:rsidR="0038444E" w:rsidRPr="00EB733B">
              <w:rPr>
                <w:szCs w:val="28"/>
              </w:rPr>
              <w:t>Пробуждение, Сезеново Первое, Зуев</w:t>
            </w:r>
            <w:r w:rsidR="00D8315C" w:rsidRPr="00EB733B">
              <w:rPr>
                <w:szCs w:val="28"/>
              </w:rPr>
              <w:t>о, Дубинино, Вязова Вершина</w:t>
            </w:r>
          </w:p>
        </w:tc>
      </w:tr>
      <w:tr w:rsidR="0038444E" w:rsidRPr="00EB733B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363</w:t>
            </w:r>
          </w:p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804364" w:rsidP="00145F5B">
            <w:pPr>
              <w:keepNext/>
              <w:numPr>
                <w:ilvl w:val="0"/>
                <w:numId w:val="6"/>
              </w:numPr>
              <w:spacing w:line="360" w:lineRule="auto"/>
              <w:jc w:val="right"/>
              <w:outlineLvl w:val="2"/>
              <w:rPr>
                <w:b/>
                <w:iCs/>
                <w:szCs w:val="28"/>
              </w:rPr>
            </w:pPr>
            <w:r w:rsidRPr="00EB733B">
              <w:rPr>
                <w:b/>
                <w:iCs/>
                <w:szCs w:val="28"/>
              </w:rPr>
              <w:t xml:space="preserve"> </w:t>
            </w:r>
            <w:r w:rsidR="0038444E" w:rsidRPr="00EB733B">
              <w:rPr>
                <w:b/>
                <w:iCs/>
                <w:szCs w:val="28"/>
              </w:rPr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left="67" w:firstLine="0"/>
              <w:jc w:val="left"/>
              <w:outlineLvl w:val="2"/>
              <w:rPr>
                <w:b/>
                <w:szCs w:val="28"/>
              </w:rPr>
            </w:pPr>
            <w:r w:rsidRPr="00EB733B">
              <w:rPr>
                <w:b/>
                <w:szCs w:val="28"/>
              </w:rPr>
              <w:t>№</w:t>
            </w:r>
          </w:p>
        </w:tc>
      </w:tr>
      <w:tr w:rsidR="00D8315C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804364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</w:t>
            </w:r>
            <w:r w:rsidR="002A3DEB" w:rsidRPr="00EB733B">
              <w:rPr>
                <w:szCs w:val="28"/>
              </w:rPr>
              <w:t xml:space="preserve">Лебедянский район, </w:t>
            </w:r>
            <w:r w:rsidR="000F2B40" w:rsidRPr="00EB733B">
              <w:rPr>
                <w:szCs w:val="28"/>
              </w:rPr>
              <w:t>с</w:t>
            </w:r>
            <w:r w:rsidR="00804364" w:rsidRPr="00EB733B">
              <w:rPr>
                <w:szCs w:val="28"/>
              </w:rPr>
              <w:t xml:space="preserve">ело </w:t>
            </w:r>
            <w:r w:rsidR="000F2B40" w:rsidRPr="00EB733B">
              <w:rPr>
                <w:szCs w:val="28"/>
              </w:rPr>
              <w:t>Сурки, ул.Новая, д.44</w:t>
            </w:r>
            <w:r w:rsidR="00D8315C" w:rsidRPr="00EB733B">
              <w:rPr>
                <w:szCs w:val="28"/>
              </w:rPr>
              <w:t xml:space="preserve"> </w:t>
            </w:r>
            <w:r w:rsidR="000F2B40" w:rsidRPr="00EB733B">
              <w:rPr>
                <w:szCs w:val="28"/>
              </w:rPr>
              <w:t>(</w:t>
            </w:r>
            <w:r w:rsidR="00D8315C" w:rsidRPr="00EB733B">
              <w:rPr>
                <w:szCs w:val="28"/>
              </w:rPr>
              <w:t>здание Сурковского Дома культуры МБУК «Вязовский центр культуры и досуга»</w:t>
            </w:r>
            <w:r w:rsidR="000F2B40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 xml:space="preserve">8(47466) </w:t>
            </w:r>
            <w:r w:rsidR="00D8315C" w:rsidRPr="00EB733B">
              <w:rPr>
                <w:szCs w:val="28"/>
              </w:rPr>
              <w:t>94 1 29</w:t>
            </w:r>
          </w:p>
        </w:tc>
      </w:tr>
      <w:tr w:rsidR="0038444E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D8315C" w:rsidP="005C0EFF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 с</w:t>
            </w:r>
            <w:r w:rsidR="005C0EFF" w:rsidRPr="00EB733B">
              <w:rPr>
                <w:szCs w:val="28"/>
              </w:rPr>
              <w:t xml:space="preserve">ела </w:t>
            </w:r>
            <w:r w:rsidRPr="00EB733B">
              <w:rPr>
                <w:szCs w:val="28"/>
              </w:rPr>
              <w:t>Сурки</w:t>
            </w:r>
          </w:p>
        </w:tc>
      </w:tr>
      <w:tr w:rsidR="0038444E" w:rsidRPr="00EB733B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183</w:t>
            </w:r>
          </w:p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804364" w:rsidP="00145F5B">
            <w:pPr>
              <w:keepNext/>
              <w:numPr>
                <w:ilvl w:val="0"/>
                <w:numId w:val="6"/>
              </w:numPr>
              <w:spacing w:line="360" w:lineRule="auto"/>
              <w:jc w:val="right"/>
              <w:outlineLvl w:val="2"/>
              <w:rPr>
                <w:b/>
                <w:iCs/>
                <w:szCs w:val="28"/>
              </w:rPr>
            </w:pPr>
            <w:r w:rsidRPr="00EB733B">
              <w:rPr>
                <w:b/>
                <w:iCs/>
                <w:szCs w:val="28"/>
              </w:rPr>
              <w:t xml:space="preserve"> </w:t>
            </w:r>
            <w:r w:rsidR="0038444E" w:rsidRPr="00EB733B">
              <w:rPr>
                <w:b/>
                <w:iCs/>
                <w:szCs w:val="28"/>
              </w:rPr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firstLine="0"/>
              <w:jc w:val="left"/>
              <w:outlineLvl w:val="2"/>
              <w:rPr>
                <w:b/>
                <w:szCs w:val="28"/>
              </w:rPr>
            </w:pPr>
            <w:r w:rsidRPr="00EB733B">
              <w:rPr>
                <w:b/>
                <w:szCs w:val="28"/>
              </w:rPr>
              <w:t>№</w:t>
            </w:r>
          </w:p>
        </w:tc>
      </w:tr>
      <w:tr w:rsidR="0038444E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804364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</w:t>
            </w:r>
            <w:r w:rsidR="002A3DEB" w:rsidRPr="00EB733B">
              <w:rPr>
                <w:szCs w:val="28"/>
              </w:rPr>
              <w:t xml:space="preserve">Лебедянский район, </w:t>
            </w:r>
            <w:r w:rsidR="000F2B40" w:rsidRPr="00EB733B">
              <w:rPr>
                <w:szCs w:val="28"/>
              </w:rPr>
              <w:t>с</w:t>
            </w:r>
            <w:r w:rsidR="00804364" w:rsidRPr="00EB733B">
              <w:rPr>
                <w:szCs w:val="28"/>
              </w:rPr>
              <w:t xml:space="preserve">ело </w:t>
            </w:r>
            <w:r w:rsidR="000F2B40" w:rsidRPr="00EB733B">
              <w:rPr>
                <w:szCs w:val="28"/>
              </w:rPr>
              <w:t>Докторово, ул.Ленина, д.2а (</w:t>
            </w:r>
            <w:r w:rsidR="0038444E" w:rsidRPr="00EB733B">
              <w:rPr>
                <w:szCs w:val="28"/>
              </w:rPr>
              <w:t>здание администрации сельского п</w:t>
            </w:r>
            <w:r w:rsidR="00D8315C" w:rsidRPr="00EB733B">
              <w:rPr>
                <w:szCs w:val="28"/>
              </w:rPr>
              <w:t>оселения Докторовский сельсовет</w:t>
            </w:r>
            <w:r w:rsidR="00230227">
              <w:rPr>
                <w:szCs w:val="28"/>
              </w:rPr>
              <w:t xml:space="preserve"> Лебедянского муниципального района</w:t>
            </w:r>
            <w:r w:rsidR="000F2B40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 xml:space="preserve">8(47466) </w:t>
            </w:r>
            <w:r w:rsidR="004449AA">
              <w:rPr>
                <w:szCs w:val="28"/>
              </w:rPr>
              <w:t>42 4 10</w:t>
            </w:r>
          </w:p>
        </w:tc>
      </w:tr>
      <w:tr w:rsidR="0038444E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5C0EFF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с</w:t>
            </w:r>
            <w:r w:rsidR="005C0EFF" w:rsidRPr="00EB733B">
              <w:rPr>
                <w:szCs w:val="28"/>
              </w:rPr>
              <w:t xml:space="preserve">ела </w:t>
            </w:r>
            <w:r w:rsidR="00804364" w:rsidRPr="00EB733B">
              <w:rPr>
                <w:szCs w:val="28"/>
              </w:rPr>
              <w:t>Докторово</w:t>
            </w:r>
          </w:p>
        </w:tc>
      </w:tr>
      <w:tr w:rsidR="0038444E" w:rsidRPr="00EB733B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325</w:t>
            </w:r>
          </w:p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804364" w:rsidP="00145F5B">
            <w:pPr>
              <w:keepNext/>
              <w:numPr>
                <w:ilvl w:val="0"/>
                <w:numId w:val="6"/>
              </w:numPr>
              <w:spacing w:line="360" w:lineRule="auto"/>
              <w:jc w:val="right"/>
              <w:outlineLvl w:val="2"/>
              <w:rPr>
                <w:b/>
                <w:iCs/>
                <w:szCs w:val="28"/>
              </w:rPr>
            </w:pPr>
            <w:r w:rsidRPr="00EB733B">
              <w:rPr>
                <w:b/>
                <w:iCs/>
                <w:szCs w:val="28"/>
              </w:rPr>
              <w:lastRenderedPageBreak/>
              <w:t xml:space="preserve"> </w:t>
            </w:r>
            <w:r w:rsidR="0038444E" w:rsidRPr="00EB733B">
              <w:rPr>
                <w:b/>
                <w:iCs/>
                <w:szCs w:val="28"/>
              </w:rPr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firstLine="0"/>
              <w:jc w:val="left"/>
              <w:outlineLvl w:val="2"/>
              <w:rPr>
                <w:b/>
                <w:szCs w:val="28"/>
              </w:rPr>
            </w:pPr>
            <w:r w:rsidRPr="00EB733B">
              <w:rPr>
                <w:b/>
                <w:szCs w:val="28"/>
              </w:rPr>
              <w:t>№</w:t>
            </w:r>
          </w:p>
        </w:tc>
      </w:tr>
      <w:tr w:rsidR="00D8315C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804364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</w:t>
            </w:r>
            <w:r w:rsidR="002A3DEB" w:rsidRPr="00EB733B">
              <w:rPr>
                <w:szCs w:val="28"/>
              </w:rPr>
              <w:t xml:space="preserve">Лебедянский район, </w:t>
            </w:r>
            <w:r w:rsidR="0038444E" w:rsidRPr="00EB733B">
              <w:rPr>
                <w:szCs w:val="28"/>
              </w:rPr>
              <w:t>с</w:t>
            </w:r>
            <w:r w:rsidR="00804364" w:rsidRPr="00EB733B">
              <w:rPr>
                <w:szCs w:val="28"/>
              </w:rPr>
              <w:t xml:space="preserve">ело </w:t>
            </w:r>
            <w:r w:rsidR="0038444E" w:rsidRPr="00EB733B">
              <w:rPr>
                <w:szCs w:val="28"/>
              </w:rPr>
              <w:t>Каменная Лубна, ул.Школьная, д.17</w:t>
            </w:r>
            <w:r w:rsidR="000F2B40" w:rsidRPr="00EB733B">
              <w:rPr>
                <w:szCs w:val="28"/>
              </w:rPr>
              <w:t xml:space="preserve"> (</w:t>
            </w:r>
            <w:r w:rsidR="0038444E" w:rsidRPr="00EB733B">
              <w:rPr>
                <w:szCs w:val="28"/>
              </w:rPr>
              <w:t>здание Каменно-Лубновского филиала МБОУ средн</w:t>
            </w:r>
            <w:r w:rsidR="00D8315C" w:rsidRPr="00EB733B">
              <w:rPr>
                <w:szCs w:val="28"/>
              </w:rPr>
              <w:t>яя</w:t>
            </w:r>
            <w:r w:rsidR="0038444E" w:rsidRPr="00EB733B">
              <w:rPr>
                <w:szCs w:val="28"/>
              </w:rPr>
              <w:t xml:space="preserve"> общеобразовательн</w:t>
            </w:r>
            <w:r w:rsidR="00D8315C" w:rsidRPr="00EB733B">
              <w:rPr>
                <w:szCs w:val="28"/>
              </w:rPr>
              <w:t>ая</w:t>
            </w:r>
            <w:r w:rsidR="0038444E" w:rsidRPr="00EB733B">
              <w:rPr>
                <w:szCs w:val="28"/>
              </w:rPr>
              <w:t xml:space="preserve"> школ</w:t>
            </w:r>
            <w:r w:rsidR="00D8315C" w:rsidRPr="00EB733B">
              <w:rPr>
                <w:szCs w:val="28"/>
              </w:rPr>
              <w:t>а</w:t>
            </w:r>
            <w:r w:rsidR="0038444E" w:rsidRPr="00EB733B">
              <w:rPr>
                <w:szCs w:val="28"/>
              </w:rPr>
              <w:t xml:space="preserve"> с</w:t>
            </w:r>
            <w:r w:rsidR="00D8315C" w:rsidRPr="00EB733B">
              <w:rPr>
                <w:szCs w:val="28"/>
              </w:rPr>
              <w:t xml:space="preserve">ела </w:t>
            </w:r>
            <w:r w:rsidR="000F2B40" w:rsidRPr="00EB733B">
              <w:rPr>
                <w:szCs w:val="28"/>
              </w:rPr>
              <w:t>Куймань)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 xml:space="preserve">8(47466) </w:t>
            </w:r>
            <w:r w:rsidR="00D8315C" w:rsidRPr="00EB733B">
              <w:rPr>
                <w:szCs w:val="28"/>
              </w:rPr>
              <w:t>41 6 05</w:t>
            </w:r>
          </w:p>
        </w:tc>
      </w:tr>
      <w:tr w:rsidR="0038444E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D8315C" w:rsidP="005C0EFF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с</w:t>
            </w:r>
            <w:r w:rsidR="005C0EFF" w:rsidRPr="00EB733B">
              <w:rPr>
                <w:szCs w:val="28"/>
              </w:rPr>
              <w:t xml:space="preserve">ела </w:t>
            </w:r>
            <w:r w:rsidRPr="00EB733B">
              <w:rPr>
                <w:szCs w:val="28"/>
              </w:rPr>
              <w:t>Каменная Лубна</w:t>
            </w:r>
          </w:p>
        </w:tc>
      </w:tr>
      <w:tr w:rsidR="0038444E" w:rsidRPr="00EB733B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174</w:t>
            </w:r>
          </w:p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804364" w:rsidP="00145F5B">
            <w:pPr>
              <w:keepNext/>
              <w:numPr>
                <w:ilvl w:val="0"/>
                <w:numId w:val="6"/>
              </w:numPr>
              <w:spacing w:line="360" w:lineRule="auto"/>
              <w:jc w:val="right"/>
              <w:outlineLvl w:val="2"/>
              <w:rPr>
                <w:b/>
                <w:iCs/>
                <w:szCs w:val="28"/>
              </w:rPr>
            </w:pPr>
            <w:r w:rsidRPr="00EB733B">
              <w:rPr>
                <w:b/>
                <w:iCs/>
                <w:szCs w:val="28"/>
              </w:rPr>
              <w:t xml:space="preserve"> </w:t>
            </w:r>
            <w:r w:rsidR="0038444E" w:rsidRPr="00EB733B">
              <w:rPr>
                <w:b/>
                <w:iCs/>
                <w:szCs w:val="28"/>
              </w:rPr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left="67" w:firstLine="0"/>
              <w:jc w:val="left"/>
              <w:outlineLvl w:val="2"/>
              <w:rPr>
                <w:b/>
                <w:szCs w:val="28"/>
              </w:rPr>
            </w:pPr>
            <w:r w:rsidRPr="00EB733B">
              <w:rPr>
                <w:b/>
                <w:szCs w:val="28"/>
              </w:rPr>
              <w:t>№</w:t>
            </w:r>
          </w:p>
        </w:tc>
      </w:tr>
      <w:tr w:rsidR="0038444E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230227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</w:t>
            </w:r>
            <w:r w:rsidR="00804364" w:rsidRPr="00EB733B">
              <w:rPr>
                <w:szCs w:val="28"/>
              </w:rPr>
              <w:t xml:space="preserve">Лебедянский район, </w:t>
            </w:r>
            <w:r w:rsidR="000F2B40" w:rsidRPr="00EB733B">
              <w:rPr>
                <w:szCs w:val="28"/>
              </w:rPr>
              <w:t>г</w:t>
            </w:r>
            <w:r w:rsidR="00804364" w:rsidRPr="00EB733B">
              <w:rPr>
                <w:szCs w:val="28"/>
              </w:rPr>
              <w:t xml:space="preserve">ород </w:t>
            </w:r>
            <w:r w:rsidR="000F2B40" w:rsidRPr="00EB733B">
              <w:rPr>
                <w:szCs w:val="28"/>
              </w:rPr>
              <w:t>Лебедянь, ул.Тургенева, д.32 (</w:t>
            </w:r>
            <w:r w:rsidR="0038444E" w:rsidRPr="00EB733B">
              <w:rPr>
                <w:szCs w:val="28"/>
              </w:rPr>
              <w:t xml:space="preserve">здание администрации сельского поселения </w:t>
            </w:r>
            <w:r w:rsidR="0038444E" w:rsidRPr="00230227">
              <w:rPr>
                <w:szCs w:val="28"/>
              </w:rPr>
              <w:t>Кузнецкий сельсов</w:t>
            </w:r>
            <w:r w:rsidR="00D8315C" w:rsidRPr="00230227">
              <w:rPr>
                <w:szCs w:val="28"/>
              </w:rPr>
              <w:t>ет</w:t>
            </w:r>
            <w:r w:rsidR="00230227" w:rsidRPr="00230227">
              <w:rPr>
                <w:szCs w:val="28"/>
              </w:rPr>
              <w:t xml:space="preserve"> Лебедянского муниципального района</w:t>
            </w:r>
            <w:r w:rsidR="000F2B40" w:rsidRPr="00230227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 xml:space="preserve">8(47466) </w:t>
            </w:r>
            <w:r w:rsidR="00D8315C" w:rsidRPr="00EB733B">
              <w:rPr>
                <w:szCs w:val="28"/>
              </w:rPr>
              <w:t>5 22 97</w:t>
            </w:r>
          </w:p>
        </w:tc>
      </w:tr>
      <w:tr w:rsidR="0038444E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0EFF" w:rsidRPr="00EB733B" w:rsidRDefault="0038444E" w:rsidP="005C0EFF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сл</w:t>
            </w:r>
            <w:r w:rsidR="005C0EFF" w:rsidRPr="00EB733B">
              <w:rPr>
                <w:szCs w:val="28"/>
              </w:rPr>
              <w:t xml:space="preserve">ободы </w:t>
            </w:r>
            <w:r w:rsidRPr="00EB733B">
              <w:rPr>
                <w:szCs w:val="28"/>
              </w:rPr>
              <w:t>Пушкаро-Кладбищенской</w:t>
            </w:r>
            <w:r w:rsidR="005C0EFF" w:rsidRPr="00EB733B">
              <w:rPr>
                <w:szCs w:val="28"/>
              </w:rPr>
              <w:t>;</w:t>
            </w:r>
          </w:p>
          <w:p w:rsidR="005C0EFF" w:rsidRPr="00EB733B" w:rsidRDefault="0038444E" w:rsidP="005C0EFF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с</w:t>
            </w:r>
            <w:r w:rsidR="005C0EFF" w:rsidRPr="00EB733B">
              <w:rPr>
                <w:szCs w:val="28"/>
              </w:rPr>
              <w:t>ела Ст</w:t>
            </w:r>
            <w:r w:rsidR="00ED761D" w:rsidRPr="00EB733B">
              <w:rPr>
                <w:szCs w:val="28"/>
              </w:rPr>
              <w:t xml:space="preserve">арое </w:t>
            </w:r>
            <w:r w:rsidR="005C0EFF" w:rsidRPr="00EB733B">
              <w:rPr>
                <w:szCs w:val="28"/>
              </w:rPr>
              <w:t>Ракитино;</w:t>
            </w:r>
          </w:p>
          <w:p w:rsidR="005C0EFF" w:rsidRPr="00EB733B" w:rsidRDefault="0038444E" w:rsidP="005C0EFF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д</w:t>
            </w:r>
            <w:r w:rsidR="005C0EFF" w:rsidRPr="00EB733B">
              <w:rPr>
                <w:szCs w:val="28"/>
              </w:rPr>
              <w:t xml:space="preserve">еревни </w:t>
            </w:r>
            <w:r w:rsidRPr="00EB733B">
              <w:rPr>
                <w:szCs w:val="28"/>
              </w:rPr>
              <w:t>Томилино</w:t>
            </w:r>
            <w:r w:rsidR="005C0EFF" w:rsidRPr="00EB733B">
              <w:rPr>
                <w:szCs w:val="28"/>
              </w:rPr>
              <w:t>;</w:t>
            </w:r>
          </w:p>
          <w:p w:rsidR="0038444E" w:rsidRPr="00EB733B" w:rsidRDefault="00983881" w:rsidP="005C0EFF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СНТ   Заря</w:t>
            </w:r>
          </w:p>
        </w:tc>
      </w:tr>
      <w:tr w:rsidR="0038444E" w:rsidRPr="00EB733B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359</w:t>
            </w:r>
          </w:p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804364" w:rsidP="00145F5B">
            <w:pPr>
              <w:keepNext/>
              <w:numPr>
                <w:ilvl w:val="0"/>
                <w:numId w:val="6"/>
              </w:numPr>
              <w:spacing w:line="360" w:lineRule="auto"/>
              <w:jc w:val="right"/>
              <w:outlineLvl w:val="2"/>
              <w:rPr>
                <w:b/>
                <w:iCs/>
                <w:szCs w:val="28"/>
              </w:rPr>
            </w:pPr>
            <w:r w:rsidRPr="00EB733B">
              <w:rPr>
                <w:b/>
                <w:iCs/>
                <w:szCs w:val="28"/>
              </w:rPr>
              <w:t xml:space="preserve"> </w:t>
            </w:r>
            <w:r w:rsidR="0038444E" w:rsidRPr="00EB733B">
              <w:rPr>
                <w:b/>
                <w:iCs/>
                <w:szCs w:val="28"/>
              </w:rPr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left="67" w:firstLine="0"/>
              <w:jc w:val="left"/>
              <w:outlineLvl w:val="2"/>
              <w:rPr>
                <w:b/>
                <w:szCs w:val="28"/>
              </w:rPr>
            </w:pPr>
            <w:r w:rsidRPr="00EB733B">
              <w:rPr>
                <w:b/>
                <w:szCs w:val="28"/>
              </w:rPr>
              <w:t>№</w:t>
            </w:r>
          </w:p>
        </w:tc>
      </w:tr>
      <w:tr w:rsidR="0038444E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804364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</w:t>
            </w:r>
            <w:r w:rsidR="002A3DEB" w:rsidRPr="00EB733B">
              <w:rPr>
                <w:szCs w:val="28"/>
              </w:rPr>
              <w:t xml:space="preserve">Лебедянский район, </w:t>
            </w:r>
            <w:r w:rsidR="0038444E" w:rsidRPr="00EB733B">
              <w:rPr>
                <w:szCs w:val="28"/>
              </w:rPr>
              <w:t>с</w:t>
            </w:r>
            <w:r w:rsidR="00804364" w:rsidRPr="00EB733B">
              <w:rPr>
                <w:szCs w:val="28"/>
              </w:rPr>
              <w:t xml:space="preserve">ело </w:t>
            </w:r>
            <w:r w:rsidR="0038444E" w:rsidRPr="00EB733B">
              <w:rPr>
                <w:szCs w:val="28"/>
              </w:rPr>
              <w:t>Хорошовка, ул.Большой Порядо</w:t>
            </w:r>
            <w:r w:rsidR="000F2B40" w:rsidRPr="00EB733B">
              <w:rPr>
                <w:szCs w:val="28"/>
              </w:rPr>
              <w:t>к, д.91 (</w:t>
            </w:r>
            <w:r w:rsidR="00983881" w:rsidRPr="00EB733B">
              <w:rPr>
                <w:szCs w:val="28"/>
              </w:rPr>
              <w:t>здание МБУ «Хорошовский центр культуры и досуга»</w:t>
            </w:r>
            <w:r w:rsidR="000F2B40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 xml:space="preserve">8(47466) </w:t>
            </w:r>
            <w:r w:rsidR="0038444E" w:rsidRPr="00EB733B">
              <w:rPr>
                <w:szCs w:val="28"/>
              </w:rPr>
              <w:t xml:space="preserve">40 1 </w:t>
            </w:r>
            <w:r w:rsidR="00983881" w:rsidRPr="00EB733B">
              <w:rPr>
                <w:szCs w:val="28"/>
              </w:rPr>
              <w:t>15</w:t>
            </w:r>
          </w:p>
        </w:tc>
      </w:tr>
      <w:tr w:rsidR="0038444E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0EFF" w:rsidRPr="00EB733B" w:rsidRDefault="0038444E" w:rsidP="005C0EFF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с</w:t>
            </w:r>
            <w:r w:rsidR="005C0EFF" w:rsidRPr="00EB733B">
              <w:rPr>
                <w:szCs w:val="28"/>
              </w:rPr>
              <w:t xml:space="preserve">ела </w:t>
            </w:r>
            <w:r w:rsidRPr="00EB733B">
              <w:rPr>
                <w:szCs w:val="28"/>
              </w:rPr>
              <w:t>Хорошовка</w:t>
            </w:r>
            <w:r w:rsidR="005C0EFF" w:rsidRPr="00EB733B">
              <w:rPr>
                <w:szCs w:val="28"/>
              </w:rPr>
              <w:t>;</w:t>
            </w:r>
          </w:p>
          <w:p w:rsidR="0038444E" w:rsidRPr="00EB733B" w:rsidRDefault="005C0EFF" w:rsidP="005C0EFF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деревень: </w:t>
            </w:r>
            <w:r w:rsidR="0038444E" w:rsidRPr="00EB733B">
              <w:rPr>
                <w:szCs w:val="28"/>
              </w:rPr>
              <w:t>Малые Иншаки, Кали</w:t>
            </w:r>
            <w:r w:rsidR="00983881" w:rsidRPr="00EB733B">
              <w:rPr>
                <w:szCs w:val="28"/>
              </w:rPr>
              <w:t>новка, Красновка, Надеждино</w:t>
            </w:r>
          </w:p>
        </w:tc>
      </w:tr>
      <w:tr w:rsidR="0038444E" w:rsidRPr="00EB733B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155</w:t>
            </w:r>
          </w:p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804364" w:rsidP="00145F5B">
            <w:pPr>
              <w:keepNext/>
              <w:numPr>
                <w:ilvl w:val="0"/>
                <w:numId w:val="6"/>
              </w:numPr>
              <w:spacing w:line="360" w:lineRule="auto"/>
              <w:jc w:val="right"/>
              <w:outlineLvl w:val="2"/>
              <w:rPr>
                <w:b/>
                <w:iCs/>
                <w:szCs w:val="28"/>
              </w:rPr>
            </w:pPr>
            <w:r w:rsidRPr="00EB733B">
              <w:rPr>
                <w:b/>
                <w:iCs/>
                <w:szCs w:val="28"/>
              </w:rPr>
              <w:t xml:space="preserve"> </w:t>
            </w:r>
            <w:r w:rsidR="0038444E" w:rsidRPr="00EB733B">
              <w:rPr>
                <w:b/>
                <w:iCs/>
                <w:szCs w:val="28"/>
              </w:rPr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left="67" w:firstLine="0"/>
              <w:jc w:val="left"/>
              <w:outlineLvl w:val="2"/>
              <w:rPr>
                <w:b/>
                <w:szCs w:val="28"/>
              </w:rPr>
            </w:pPr>
            <w:r w:rsidRPr="00EB733B">
              <w:rPr>
                <w:b/>
                <w:szCs w:val="28"/>
              </w:rPr>
              <w:t>№</w:t>
            </w:r>
          </w:p>
        </w:tc>
      </w:tr>
      <w:tr w:rsidR="00983881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804364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</w:t>
            </w:r>
            <w:r w:rsidR="002A3DEB" w:rsidRPr="00EB733B">
              <w:rPr>
                <w:szCs w:val="28"/>
              </w:rPr>
              <w:t xml:space="preserve">Лебедянский район, </w:t>
            </w:r>
            <w:r w:rsidR="0038444E" w:rsidRPr="00EB733B">
              <w:rPr>
                <w:szCs w:val="28"/>
              </w:rPr>
              <w:t>с</w:t>
            </w:r>
            <w:r w:rsidR="00804364" w:rsidRPr="00EB733B">
              <w:rPr>
                <w:szCs w:val="28"/>
              </w:rPr>
              <w:t xml:space="preserve">ело </w:t>
            </w:r>
            <w:r w:rsidR="0038444E" w:rsidRPr="00EB733B">
              <w:rPr>
                <w:szCs w:val="28"/>
              </w:rPr>
              <w:t>Куймань, ул.Центральная, д.22</w:t>
            </w:r>
            <w:r w:rsidR="000F2B40" w:rsidRPr="00EB733B">
              <w:rPr>
                <w:szCs w:val="28"/>
              </w:rPr>
              <w:t>б (</w:t>
            </w:r>
            <w:r w:rsidR="0038444E" w:rsidRPr="00EB733B">
              <w:rPr>
                <w:szCs w:val="28"/>
              </w:rPr>
              <w:t>здание</w:t>
            </w:r>
            <w:r w:rsidR="00983881" w:rsidRPr="00EB733B">
              <w:rPr>
                <w:color w:val="FF0000"/>
                <w:szCs w:val="28"/>
              </w:rPr>
              <w:t xml:space="preserve"> </w:t>
            </w:r>
            <w:r w:rsidR="00983881" w:rsidRPr="00EB733B">
              <w:rPr>
                <w:szCs w:val="28"/>
              </w:rPr>
              <w:t>Куйманского Дома культуры МБУ «Куйманский центр культуры и досуга»</w:t>
            </w:r>
            <w:r w:rsidR="000F2B40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 xml:space="preserve">8(47466) </w:t>
            </w:r>
            <w:r w:rsidR="00983881" w:rsidRPr="00EB733B">
              <w:rPr>
                <w:szCs w:val="28"/>
              </w:rPr>
              <w:t>91 2 95</w:t>
            </w:r>
          </w:p>
        </w:tc>
      </w:tr>
      <w:tr w:rsidR="00983881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5C0EFF" w:rsidP="00983881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села </w:t>
            </w:r>
            <w:r w:rsidR="0038444E" w:rsidRPr="00EB733B">
              <w:rPr>
                <w:szCs w:val="28"/>
              </w:rPr>
              <w:t>Куймань</w:t>
            </w:r>
          </w:p>
        </w:tc>
      </w:tr>
      <w:tr w:rsidR="0038444E" w:rsidRPr="00EB733B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729</w:t>
            </w:r>
          </w:p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804364" w:rsidP="00145F5B">
            <w:pPr>
              <w:keepNext/>
              <w:numPr>
                <w:ilvl w:val="0"/>
                <w:numId w:val="6"/>
              </w:numPr>
              <w:spacing w:line="360" w:lineRule="auto"/>
              <w:jc w:val="right"/>
              <w:outlineLvl w:val="2"/>
              <w:rPr>
                <w:b/>
                <w:iCs/>
                <w:szCs w:val="28"/>
              </w:rPr>
            </w:pPr>
            <w:r w:rsidRPr="00EB733B">
              <w:rPr>
                <w:b/>
                <w:iCs/>
                <w:szCs w:val="28"/>
              </w:rPr>
              <w:lastRenderedPageBreak/>
              <w:t xml:space="preserve"> </w:t>
            </w:r>
            <w:r w:rsidR="0038444E" w:rsidRPr="00EB733B">
              <w:rPr>
                <w:b/>
                <w:iCs/>
                <w:szCs w:val="28"/>
              </w:rPr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left="67" w:firstLine="0"/>
              <w:jc w:val="left"/>
              <w:outlineLvl w:val="2"/>
              <w:rPr>
                <w:b/>
                <w:szCs w:val="28"/>
              </w:rPr>
            </w:pPr>
            <w:r w:rsidRPr="00EB733B">
              <w:rPr>
                <w:b/>
                <w:szCs w:val="28"/>
              </w:rPr>
              <w:t>№</w:t>
            </w:r>
          </w:p>
        </w:tc>
      </w:tr>
      <w:tr w:rsidR="00983881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804364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</w:t>
            </w:r>
            <w:r w:rsidR="002A3DEB" w:rsidRPr="00EB733B">
              <w:rPr>
                <w:szCs w:val="28"/>
              </w:rPr>
              <w:t xml:space="preserve">Лебедянский район, </w:t>
            </w:r>
            <w:r w:rsidR="0038444E" w:rsidRPr="00EB733B">
              <w:rPr>
                <w:szCs w:val="28"/>
              </w:rPr>
              <w:t>с</w:t>
            </w:r>
            <w:r w:rsidR="00804364" w:rsidRPr="00EB733B">
              <w:rPr>
                <w:szCs w:val="28"/>
              </w:rPr>
              <w:t xml:space="preserve">ело </w:t>
            </w:r>
            <w:r w:rsidR="0038444E" w:rsidRPr="00EB733B">
              <w:rPr>
                <w:szCs w:val="28"/>
              </w:rPr>
              <w:t>Павелка,</w:t>
            </w:r>
            <w:r w:rsidR="000F2B40" w:rsidRPr="00EB733B">
              <w:rPr>
                <w:szCs w:val="28"/>
              </w:rPr>
              <w:t xml:space="preserve"> д.103а (</w:t>
            </w:r>
            <w:r w:rsidR="00983881" w:rsidRPr="00EB733B">
              <w:rPr>
                <w:szCs w:val="28"/>
              </w:rPr>
              <w:t>здание Павельского клуба МБУ «Куйманский центр культуры и досуга»</w:t>
            </w:r>
            <w:r w:rsidR="000F2B40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 xml:space="preserve">8(47466) </w:t>
            </w:r>
            <w:r w:rsidR="00983881" w:rsidRPr="00EB733B">
              <w:rPr>
                <w:szCs w:val="28"/>
              </w:rPr>
              <w:t>39 2 33</w:t>
            </w:r>
          </w:p>
        </w:tc>
      </w:tr>
      <w:tr w:rsidR="00983881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0EFF" w:rsidRPr="00EB733B" w:rsidRDefault="0038444E" w:rsidP="005C0EFF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с</w:t>
            </w:r>
            <w:r w:rsidR="005C0EFF" w:rsidRPr="00EB733B">
              <w:rPr>
                <w:szCs w:val="28"/>
              </w:rPr>
              <w:t xml:space="preserve">ела </w:t>
            </w:r>
            <w:r w:rsidRPr="00EB733B">
              <w:rPr>
                <w:szCs w:val="28"/>
              </w:rPr>
              <w:t>Павелка</w:t>
            </w:r>
            <w:r w:rsidR="005C0EFF" w:rsidRPr="00EB733B">
              <w:rPr>
                <w:szCs w:val="28"/>
              </w:rPr>
              <w:t>;</w:t>
            </w:r>
          </w:p>
          <w:p w:rsidR="0038444E" w:rsidRPr="00EB733B" w:rsidRDefault="005C0EFF" w:rsidP="005C0EFF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деревни </w:t>
            </w:r>
            <w:r w:rsidR="0038444E" w:rsidRPr="00EB733B">
              <w:rPr>
                <w:szCs w:val="28"/>
              </w:rPr>
              <w:t>Андреевка</w:t>
            </w:r>
          </w:p>
        </w:tc>
      </w:tr>
      <w:tr w:rsidR="0038444E" w:rsidRPr="00EB733B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220</w:t>
            </w:r>
          </w:p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804364" w:rsidP="00145F5B">
            <w:pPr>
              <w:keepNext/>
              <w:numPr>
                <w:ilvl w:val="0"/>
                <w:numId w:val="6"/>
              </w:numPr>
              <w:spacing w:line="360" w:lineRule="auto"/>
              <w:jc w:val="right"/>
              <w:outlineLvl w:val="2"/>
              <w:rPr>
                <w:b/>
                <w:iCs/>
                <w:szCs w:val="28"/>
              </w:rPr>
            </w:pPr>
            <w:r w:rsidRPr="00EB733B">
              <w:rPr>
                <w:b/>
                <w:iCs/>
                <w:szCs w:val="28"/>
              </w:rPr>
              <w:t xml:space="preserve"> </w:t>
            </w:r>
            <w:r w:rsidR="0038444E" w:rsidRPr="00EB733B">
              <w:rPr>
                <w:b/>
                <w:iCs/>
                <w:szCs w:val="28"/>
              </w:rPr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firstLine="0"/>
              <w:jc w:val="left"/>
              <w:outlineLvl w:val="2"/>
              <w:rPr>
                <w:b/>
                <w:szCs w:val="28"/>
              </w:rPr>
            </w:pPr>
            <w:r w:rsidRPr="00EB733B">
              <w:rPr>
                <w:b/>
                <w:szCs w:val="28"/>
              </w:rPr>
              <w:t>№</w:t>
            </w:r>
          </w:p>
        </w:tc>
      </w:tr>
      <w:tr w:rsidR="00983881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804364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</w:t>
            </w:r>
            <w:r w:rsidR="002A3DEB" w:rsidRPr="00EB733B">
              <w:rPr>
                <w:szCs w:val="28"/>
              </w:rPr>
              <w:t xml:space="preserve">Лебедянский район, </w:t>
            </w:r>
            <w:r w:rsidR="0038444E" w:rsidRPr="00EB733B">
              <w:rPr>
                <w:szCs w:val="28"/>
              </w:rPr>
              <w:t>с</w:t>
            </w:r>
            <w:r w:rsidR="00804364" w:rsidRPr="00EB733B">
              <w:rPr>
                <w:szCs w:val="28"/>
              </w:rPr>
              <w:t xml:space="preserve">ело </w:t>
            </w:r>
            <w:r w:rsidR="0038444E" w:rsidRPr="00EB733B">
              <w:rPr>
                <w:szCs w:val="28"/>
              </w:rPr>
              <w:t>Куликовка</w:t>
            </w:r>
            <w:r w:rsidR="000F2B40" w:rsidRPr="00EB733B">
              <w:rPr>
                <w:szCs w:val="28"/>
              </w:rPr>
              <w:t xml:space="preserve"> Вторая, ул.Центральная, д.10а (</w:t>
            </w:r>
            <w:r w:rsidR="0038444E" w:rsidRPr="00EB733B">
              <w:rPr>
                <w:szCs w:val="28"/>
              </w:rPr>
              <w:t>здание Куликовского филиала МБОУ средн</w:t>
            </w:r>
            <w:r w:rsidR="00983881" w:rsidRPr="00EB733B">
              <w:rPr>
                <w:szCs w:val="28"/>
              </w:rPr>
              <w:t>яя общеобразовательная школа</w:t>
            </w:r>
            <w:r w:rsidR="0038444E" w:rsidRPr="00EB733B">
              <w:rPr>
                <w:szCs w:val="28"/>
              </w:rPr>
              <w:t xml:space="preserve"> села Большое Попово</w:t>
            </w:r>
            <w:r w:rsidR="000F2B40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 xml:space="preserve">8(47466) </w:t>
            </w:r>
            <w:r w:rsidR="00983881" w:rsidRPr="00EB733B">
              <w:rPr>
                <w:szCs w:val="28"/>
              </w:rPr>
              <w:t>96 2 85</w:t>
            </w:r>
          </w:p>
        </w:tc>
      </w:tr>
      <w:tr w:rsidR="0038444E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0EFF" w:rsidRPr="00EB733B" w:rsidRDefault="005C0EFF" w:rsidP="005C0EFF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села Куликовка Вторая;</w:t>
            </w:r>
            <w:r w:rsidR="00983881" w:rsidRPr="00EB733B">
              <w:rPr>
                <w:szCs w:val="28"/>
              </w:rPr>
              <w:t xml:space="preserve"> </w:t>
            </w:r>
          </w:p>
          <w:p w:rsidR="0038444E" w:rsidRPr="00EB733B" w:rsidRDefault="00983881" w:rsidP="005C0EFF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д</w:t>
            </w:r>
            <w:r w:rsidR="005C0EFF" w:rsidRPr="00EB733B">
              <w:rPr>
                <w:szCs w:val="28"/>
              </w:rPr>
              <w:t>еревень:</w:t>
            </w:r>
            <w:r w:rsidRPr="00EB733B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>Куликовка</w:t>
            </w:r>
            <w:r w:rsidRPr="00EB733B">
              <w:rPr>
                <w:szCs w:val="28"/>
              </w:rPr>
              <w:t xml:space="preserve"> Первая</w:t>
            </w:r>
            <w:r w:rsidR="00EA28C2" w:rsidRPr="00EB733B">
              <w:rPr>
                <w:szCs w:val="28"/>
              </w:rPr>
              <w:t>,</w:t>
            </w:r>
            <w:r w:rsidR="005C0EFF" w:rsidRPr="00EB733B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>Ключи, Дубровка</w:t>
            </w:r>
          </w:p>
        </w:tc>
      </w:tr>
      <w:tr w:rsidR="0038444E" w:rsidRPr="00EB733B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357</w:t>
            </w:r>
          </w:p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804364" w:rsidP="00145F5B">
            <w:pPr>
              <w:keepNext/>
              <w:numPr>
                <w:ilvl w:val="0"/>
                <w:numId w:val="6"/>
              </w:numPr>
              <w:spacing w:line="360" w:lineRule="auto"/>
              <w:jc w:val="right"/>
              <w:outlineLvl w:val="2"/>
              <w:rPr>
                <w:b/>
                <w:iCs/>
                <w:szCs w:val="28"/>
              </w:rPr>
            </w:pPr>
            <w:r w:rsidRPr="00EB733B">
              <w:rPr>
                <w:b/>
                <w:iCs/>
                <w:szCs w:val="28"/>
              </w:rPr>
              <w:t xml:space="preserve"> </w:t>
            </w:r>
            <w:r w:rsidR="0038444E" w:rsidRPr="00EB733B">
              <w:rPr>
                <w:b/>
                <w:iCs/>
                <w:szCs w:val="28"/>
              </w:rPr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left="67" w:firstLine="0"/>
              <w:jc w:val="left"/>
              <w:outlineLvl w:val="2"/>
              <w:rPr>
                <w:b/>
                <w:szCs w:val="28"/>
              </w:rPr>
            </w:pPr>
            <w:r w:rsidRPr="00EB733B">
              <w:rPr>
                <w:b/>
                <w:szCs w:val="28"/>
              </w:rPr>
              <w:t>№</w:t>
            </w:r>
          </w:p>
        </w:tc>
      </w:tr>
      <w:tr w:rsidR="0038444E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ED761D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</w:t>
            </w:r>
            <w:r w:rsidR="002A3DEB" w:rsidRPr="00EB733B">
              <w:rPr>
                <w:szCs w:val="28"/>
              </w:rPr>
              <w:t xml:space="preserve">Лебедянский район, </w:t>
            </w:r>
            <w:r w:rsidR="0038444E" w:rsidRPr="00EB733B">
              <w:rPr>
                <w:szCs w:val="28"/>
              </w:rPr>
              <w:t>с</w:t>
            </w:r>
            <w:r w:rsidR="00804364" w:rsidRPr="00EB733B">
              <w:rPr>
                <w:szCs w:val="28"/>
              </w:rPr>
              <w:t xml:space="preserve">ело </w:t>
            </w:r>
            <w:r w:rsidR="0038444E" w:rsidRPr="00EB733B">
              <w:rPr>
                <w:szCs w:val="28"/>
              </w:rPr>
              <w:t>Донск</w:t>
            </w:r>
            <w:r w:rsidR="000F2B40" w:rsidRPr="00EB733B">
              <w:rPr>
                <w:szCs w:val="28"/>
              </w:rPr>
              <w:t>ие Избищи, ул.Центральная, д.2а</w:t>
            </w:r>
            <w:r w:rsidR="0038444E" w:rsidRPr="00EB733B">
              <w:rPr>
                <w:szCs w:val="28"/>
              </w:rPr>
              <w:t xml:space="preserve"> </w:t>
            </w:r>
            <w:r w:rsidR="000F2B40" w:rsidRPr="00EB733B">
              <w:rPr>
                <w:szCs w:val="28"/>
              </w:rPr>
              <w:t>(</w:t>
            </w:r>
            <w:r w:rsidR="0038444E" w:rsidRPr="00EB733B">
              <w:rPr>
                <w:szCs w:val="28"/>
              </w:rPr>
              <w:t xml:space="preserve">здание </w:t>
            </w:r>
            <w:r w:rsidR="00EA28C2" w:rsidRPr="00EB733B">
              <w:rPr>
                <w:szCs w:val="28"/>
              </w:rPr>
              <w:t>Д</w:t>
            </w:r>
            <w:r w:rsidR="00ED761D" w:rsidRPr="00EB733B">
              <w:rPr>
                <w:szCs w:val="28"/>
              </w:rPr>
              <w:t>он</w:t>
            </w:r>
            <w:r w:rsidR="00EA28C2" w:rsidRPr="00EB733B">
              <w:rPr>
                <w:szCs w:val="28"/>
              </w:rPr>
              <w:t>-Избищенск</w:t>
            </w:r>
            <w:r w:rsidR="00ED761D" w:rsidRPr="00EB733B">
              <w:rPr>
                <w:szCs w:val="28"/>
              </w:rPr>
              <w:t>ого</w:t>
            </w:r>
            <w:r w:rsidR="00EA28C2" w:rsidRPr="00EB733B">
              <w:rPr>
                <w:szCs w:val="28"/>
              </w:rPr>
              <w:t xml:space="preserve"> клуб</w:t>
            </w:r>
            <w:r w:rsidR="00ED761D" w:rsidRPr="00EB733B">
              <w:rPr>
                <w:szCs w:val="28"/>
              </w:rPr>
              <w:t>а</w:t>
            </w:r>
            <w:r w:rsidR="00EA28C2" w:rsidRPr="00EB733B">
              <w:rPr>
                <w:szCs w:val="28"/>
              </w:rPr>
              <w:t xml:space="preserve"> МБУ «Куликовский центр культуры и досуга»</w:t>
            </w:r>
            <w:r w:rsidR="000F2B40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8(47466) 36 2 42</w:t>
            </w:r>
          </w:p>
        </w:tc>
      </w:tr>
      <w:tr w:rsidR="0038444E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0EFF" w:rsidRPr="00EB733B" w:rsidRDefault="00EA28C2" w:rsidP="005C0EFF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>с</w:t>
            </w:r>
            <w:r w:rsidR="005C0EFF" w:rsidRPr="00EB733B">
              <w:rPr>
                <w:szCs w:val="28"/>
              </w:rPr>
              <w:t xml:space="preserve">ела </w:t>
            </w:r>
            <w:r w:rsidR="0038444E" w:rsidRPr="00EB733B">
              <w:rPr>
                <w:szCs w:val="28"/>
              </w:rPr>
              <w:t>Донские Избищи</w:t>
            </w:r>
            <w:r w:rsidR="005C0EFF" w:rsidRPr="00EB733B">
              <w:rPr>
                <w:szCs w:val="28"/>
              </w:rPr>
              <w:t>;</w:t>
            </w:r>
          </w:p>
          <w:p w:rsidR="0038444E" w:rsidRPr="00EB733B" w:rsidRDefault="005C0EFF" w:rsidP="005C0EFF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деревень</w:t>
            </w:r>
            <w:r w:rsidR="004449AA">
              <w:rPr>
                <w:szCs w:val="28"/>
              </w:rPr>
              <w:t>:</w:t>
            </w:r>
            <w:r w:rsidRPr="00EB733B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>Парлово, Степановка</w:t>
            </w:r>
          </w:p>
        </w:tc>
      </w:tr>
      <w:tr w:rsidR="0038444E" w:rsidRPr="00EB733B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153</w:t>
            </w:r>
          </w:p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804364" w:rsidP="00145F5B">
            <w:pPr>
              <w:keepNext/>
              <w:numPr>
                <w:ilvl w:val="0"/>
                <w:numId w:val="6"/>
              </w:numPr>
              <w:spacing w:line="360" w:lineRule="auto"/>
              <w:jc w:val="right"/>
              <w:outlineLvl w:val="2"/>
              <w:rPr>
                <w:b/>
                <w:iCs/>
                <w:szCs w:val="28"/>
              </w:rPr>
            </w:pPr>
            <w:r w:rsidRPr="00EB733B">
              <w:rPr>
                <w:b/>
                <w:iCs/>
                <w:szCs w:val="28"/>
              </w:rPr>
              <w:t xml:space="preserve"> </w:t>
            </w:r>
            <w:r w:rsidR="0038444E" w:rsidRPr="00EB733B">
              <w:rPr>
                <w:b/>
                <w:iCs/>
                <w:szCs w:val="28"/>
              </w:rPr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left="67" w:firstLine="0"/>
              <w:jc w:val="left"/>
              <w:outlineLvl w:val="2"/>
              <w:rPr>
                <w:b/>
                <w:szCs w:val="28"/>
              </w:rPr>
            </w:pPr>
            <w:r w:rsidRPr="00EB733B">
              <w:rPr>
                <w:b/>
                <w:szCs w:val="28"/>
              </w:rPr>
              <w:t>№</w:t>
            </w:r>
          </w:p>
        </w:tc>
      </w:tr>
      <w:tr w:rsidR="0038444E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9F0D81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</w:t>
            </w:r>
            <w:r w:rsidR="002A3DEB" w:rsidRPr="00EB733B">
              <w:rPr>
                <w:szCs w:val="28"/>
              </w:rPr>
              <w:t xml:space="preserve">Лебедянский район, </w:t>
            </w:r>
            <w:r w:rsidR="0038444E" w:rsidRPr="00EB733B">
              <w:rPr>
                <w:szCs w:val="28"/>
              </w:rPr>
              <w:t>с</w:t>
            </w:r>
            <w:r w:rsidR="009F0D81" w:rsidRPr="00EB733B">
              <w:rPr>
                <w:szCs w:val="28"/>
              </w:rPr>
              <w:t xml:space="preserve">ело </w:t>
            </w:r>
            <w:r w:rsidR="000F2B40" w:rsidRPr="00EB733B">
              <w:rPr>
                <w:szCs w:val="28"/>
              </w:rPr>
              <w:t>Ольховец, ул.Церквянка, д.110в (</w:t>
            </w:r>
            <w:r w:rsidR="0038444E" w:rsidRPr="00EB733B">
              <w:rPr>
                <w:szCs w:val="28"/>
              </w:rPr>
              <w:t>здание МБОУ средн</w:t>
            </w:r>
            <w:r w:rsidR="00EA28C2" w:rsidRPr="00EB733B">
              <w:rPr>
                <w:szCs w:val="28"/>
              </w:rPr>
              <w:t xml:space="preserve">яя </w:t>
            </w:r>
            <w:r w:rsidR="0038444E" w:rsidRPr="00EB733B">
              <w:rPr>
                <w:szCs w:val="28"/>
              </w:rPr>
              <w:t>общеобразовательн</w:t>
            </w:r>
            <w:r w:rsidR="00EA28C2" w:rsidRPr="00EB733B">
              <w:rPr>
                <w:szCs w:val="28"/>
              </w:rPr>
              <w:t>ая</w:t>
            </w:r>
            <w:r w:rsidR="0038444E" w:rsidRPr="00EB733B">
              <w:rPr>
                <w:szCs w:val="28"/>
              </w:rPr>
              <w:t xml:space="preserve"> школ</w:t>
            </w:r>
            <w:r w:rsidR="00EA28C2" w:rsidRPr="00EB733B">
              <w:rPr>
                <w:szCs w:val="28"/>
              </w:rPr>
              <w:t>а</w:t>
            </w:r>
            <w:r w:rsidR="0038444E" w:rsidRPr="00EB733B">
              <w:rPr>
                <w:szCs w:val="28"/>
              </w:rPr>
              <w:t xml:space="preserve"> села Ольховец</w:t>
            </w:r>
            <w:r w:rsidR="000F2B40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8(47466) 44 3 04</w:t>
            </w:r>
          </w:p>
        </w:tc>
      </w:tr>
      <w:tr w:rsidR="0038444E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4C55" w:rsidRPr="00EB733B" w:rsidRDefault="0038444E" w:rsidP="00474C55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с</w:t>
            </w:r>
            <w:r w:rsidR="00474C55" w:rsidRPr="00EB733B">
              <w:rPr>
                <w:szCs w:val="28"/>
              </w:rPr>
              <w:t xml:space="preserve">ела </w:t>
            </w:r>
            <w:r w:rsidRPr="00EB733B">
              <w:rPr>
                <w:szCs w:val="28"/>
              </w:rPr>
              <w:t>Ольхо</w:t>
            </w:r>
            <w:r w:rsidR="00EA28C2" w:rsidRPr="00EB733B">
              <w:rPr>
                <w:szCs w:val="28"/>
              </w:rPr>
              <w:t>вец</w:t>
            </w:r>
            <w:r w:rsidR="00474C55" w:rsidRPr="00EB733B">
              <w:rPr>
                <w:szCs w:val="28"/>
              </w:rPr>
              <w:t>;</w:t>
            </w:r>
          </w:p>
          <w:p w:rsidR="0038444E" w:rsidRPr="00EB733B" w:rsidRDefault="00EA28C2" w:rsidP="00474C55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пос</w:t>
            </w:r>
            <w:r w:rsidR="00474C55" w:rsidRPr="00EB733B">
              <w:rPr>
                <w:szCs w:val="28"/>
              </w:rPr>
              <w:t xml:space="preserve">елка </w:t>
            </w:r>
            <w:r w:rsidRPr="00EB733B">
              <w:rPr>
                <w:szCs w:val="28"/>
              </w:rPr>
              <w:t>Тихий Дон</w:t>
            </w:r>
          </w:p>
        </w:tc>
      </w:tr>
      <w:tr w:rsidR="0038444E" w:rsidRPr="00EB733B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719</w:t>
            </w:r>
          </w:p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804364" w:rsidP="00145F5B">
            <w:pPr>
              <w:keepNext/>
              <w:numPr>
                <w:ilvl w:val="0"/>
                <w:numId w:val="6"/>
              </w:numPr>
              <w:spacing w:line="360" w:lineRule="auto"/>
              <w:jc w:val="right"/>
              <w:outlineLvl w:val="2"/>
              <w:rPr>
                <w:b/>
                <w:iCs/>
                <w:szCs w:val="28"/>
              </w:rPr>
            </w:pPr>
            <w:r w:rsidRPr="00EB733B">
              <w:rPr>
                <w:b/>
                <w:iCs/>
                <w:szCs w:val="28"/>
              </w:rPr>
              <w:lastRenderedPageBreak/>
              <w:t xml:space="preserve"> </w:t>
            </w:r>
            <w:r w:rsidR="0038444E" w:rsidRPr="00EB733B">
              <w:rPr>
                <w:b/>
                <w:iCs/>
                <w:szCs w:val="28"/>
              </w:rPr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left="67" w:firstLine="0"/>
              <w:jc w:val="left"/>
              <w:outlineLvl w:val="2"/>
              <w:rPr>
                <w:b/>
                <w:szCs w:val="28"/>
              </w:rPr>
            </w:pPr>
            <w:r w:rsidRPr="00EB733B">
              <w:rPr>
                <w:b/>
                <w:szCs w:val="28"/>
              </w:rPr>
              <w:t>№</w:t>
            </w:r>
          </w:p>
        </w:tc>
      </w:tr>
      <w:tr w:rsidR="0038444E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9F0D81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</w:t>
            </w:r>
            <w:r w:rsidR="002A3DEB" w:rsidRPr="00EB733B">
              <w:rPr>
                <w:szCs w:val="28"/>
              </w:rPr>
              <w:t xml:space="preserve">Лебедянский район, </w:t>
            </w:r>
            <w:r w:rsidR="0038444E" w:rsidRPr="00EB733B">
              <w:rPr>
                <w:szCs w:val="28"/>
              </w:rPr>
              <w:t>с</w:t>
            </w:r>
            <w:r w:rsidR="009F0D81" w:rsidRPr="00EB733B">
              <w:rPr>
                <w:szCs w:val="28"/>
              </w:rPr>
              <w:t xml:space="preserve">ело </w:t>
            </w:r>
            <w:r w:rsidR="000F2B40" w:rsidRPr="00EB733B">
              <w:rPr>
                <w:szCs w:val="28"/>
              </w:rPr>
              <w:t>Романово, ул.Ермаковка, д.164б (</w:t>
            </w:r>
            <w:r w:rsidR="0038444E" w:rsidRPr="00EB733B">
              <w:rPr>
                <w:szCs w:val="28"/>
              </w:rPr>
              <w:t>здание Романовского филиала МБОУ средн</w:t>
            </w:r>
            <w:r w:rsidR="00EA28C2" w:rsidRPr="00EB733B">
              <w:rPr>
                <w:szCs w:val="28"/>
              </w:rPr>
              <w:t>яя</w:t>
            </w:r>
            <w:r w:rsidR="0038444E" w:rsidRPr="00EB733B">
              <w:rPr>
                <w:szCs w:val="28"/>
              </w:rPr>
              <w:t xml:space="preserve"> общеобразовательн</w:t>
            </w:r>
            <w:r w:rsidR="00EA28C2" w:rsidRPr="00EB733B">
              <w:rPr>
                <w:szCs w:val="28"/>
              </w:rPr>
              <w:t>ая</w:t>
            </w:r>
            <w:r w:rsidR="0038444E" w:rsidRPr="00EB733B">
              <w:rPr>
                <w:szCs w:val="28"/>
              </w:rPr>
              <w:t xml:space="preserve"> школ</w:t>
            </w:r>
            <w:r w:rsidR="00EA28C2" w:rsidRPr="00EB733B">
              <w:rPr>
                <w:szCs w:val="28"/>
              </w:rPr>
              <w:t>а</w:t>
            </w:r>
            <w:r w:rsidR="0038444E" w:rsidRPr="00EB733B">
              <w:rPr>
                <w:szCs w:val="28"/>
              </w:rPr>
              <w:t xml:space="preserve"> села Ольховец</w:t>
            </w:r>
            <w:r w:rsidR="000F2B40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 xml:space="preserve">8(47466) </w:t>
            </w:r>
            <w:r w:rsidR="0038444E" w:rsidRPr="00EB733B">
              <w:rPr>
                <w:szCs w:val="28"/>
              </w:rPr>
              <w:t>99 1 2</w:t>
            </w:r>
            <w:r w:rsidR="00EA28C2" w:rsidRPr="00EB733B">
              <w:rPr>
                <w:szCs w:val="28"/>
              </w:rPr>
              <w:t>4</w:t>
            </w:r>
          </w:p>
        </w:tc>
      </w:tr>
      <w:tr w:rsidR="0038444E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4C55" w:rsidRPr="00EB733B" w:rsidRDefault="00EA28C2" w:rsidP="00474C55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с</w:t>
            </w:r>
            <w:r w:rsidR="00474C55" w:rsidRPr="00EB733B">
              <w:rPr>
                <w:szCs w:val="28"/>
              </w:rPr>
              <w:t xml:space="preserve">ела </w:t>
            </w:r>
            <w:r w:rsidRPr="00EB733B">
              <w:rPr>
                <w:szCs w:val="28"/>
              </w:rPr>
              <w:t>Романово</w:t>
            </w:r>
            <w:r w:rsidR="00474C55" w:rsidRPr="00EB733B">
              <w:rPr>
                <w:szCs w:val="28"/>
              </w:rPr>
              <w:t>;</w:t>
            </w:r>
          </w:p>
          <w:p w:rsidR="0038444E" w:rsidRPr="00EB733B" w:rsidRDefault="00EA28C2" w:rsidP="00474C55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пос</w:t>
            </w:r>
            <w:r w:rsidR="00474C55" w:rsidRPr="00EB733B">
              <w:rPr>
                <w:szCs w:val="28"/>
              </w:rPr>
              <w:t xml:space="preserve">елка </w:t>
            </w:r>
            <w:r w:rsidRPr="00EB733B">
              <w:rPr>
                <w:szCs w:val="28"/>
              </w:rPr>
              <w:t>Селище</w:t>
            </w:r>
          </w:p>
        </w:tc>
      </w:tr>
      <w:tr w:rsidR="0038444E" w:rsidRPr="00EB733B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4349AA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439</w:t>
            </w:r>
            <w:bookmarkStart w:id="0" w:name="_GoBack"/>
            <w:bookmarkEnd w:id="0"/>
          </w:p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804364" w:rsidP="00145F5B">
            <w:pPr>
              <w:keepNext/>
              <w:numPr>
                <w:ilvl w:val="0"/>
                <w:numId w:val="6"/>
              </w:numPr>
              <w:spacing w:line="360" w:lineRule="auto"/>
              <w:jc w:val="right"/>
              <w:outlineLvl w:val="2"/>
              <w:rPr>
                <w:b/>
                <w:iCs/>
                <w:szCs w:val="28"/>
              </w:rPr>
            </w:pPr>
            <w:r w:rsidRPr="00EB733B">
              <w:rPr>
                <w:b/>
                <w:iCs/>
                <w:szCs w:val="28"/>
              </w:rPr>
              <w:t xml:space="preserve"> </w:t>
            </w:r>
            <w:r w:rsidR="0038444E" w:rsidRPr="00EB733B">
              <w:rPr>
                <w:b/>
                <w:iCs/>
                <w:szCs w:val="28"/>
              </w:rPr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left="67" w:firstLine="0"/>
              <w:jc w:val="left"/>
              <w:outlineLvl w:val="2"/>
              <w:rPr>
                <w:b/>
                <w:szCs w:val="28"/>
              </w:rPr>
            </w:pPr>
            <w:r w:rsidRPr="00EB733B">
              <w:rPr>
                <w:b/>
                <w:szCs w:val="28"/>
              </w:rPr>
              <w:t>№</w:t>
            </w:r>
          </w:p>
        </w:tc>
      </w:tr>
      <w:tr w:rsidR="0038444E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411F16" w:rsidP="006D4B46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</w:t>
            </w:r>
            <w:r w:rsidR="002A3DEB" w:rsidRPr="00EB733B">
              <w:rPr>
                <w:szCs w:val="28"/>
              </w:rPr>
              <w:t xml:space="preserve">Лебедянский район, </w:t>
            </w:r>
            <w:r w:rsidR="0038444E" w:rsidRPr="00EB733B">
              <w:rPr>
                <w:szCs w:val="28"/>
              </w:rPr>
              <w:t>с</w:t>
            </w:r>
            <w:r w:rsidR="009F0D81" w:rsidRPr="00EB733B">
              <w:rPr>
                <w:szCs w:val="28"/>
              </w:rPr>
              <w:t xml:space="preserve">ело </w:t>
            </w:r>
            <w:r w:rsidR="0038444E" w:rsidRPr="00EB733B">
              <w:rPr>
                <w:szCs w:val="28"/>
              </w:rPr>
              <w:t xml:space="preserve">Новое Ракитино, ул.Школьная, </w:t>
            </w:r>
            <w:r w:rsidR="000F2B40" w:rsidRPr="00EB733B">
              <w:rPr>
                <w:szCs w:val="28"/>
              </w:rPr>
              <w:t>д.220б (</w:t>
            </w:r>
            <w:r w:rsidR="00EA28C2" w:rsidRPr="00EB733B">
              <w:rPr>
                <w:szCs w:val="28"/>
              </w:rPr>
              <w:t>здание Н</w:t>
            </w:r>
            <w:r w:rsidR="00ED761D" w:rsidRPr="00EB733B">
              <w:rPr>
                <w:szCs w:val="28"/>
              </w:rPr>
              <w:t>ово</w:t>
            </w:r>
            <w:r w:rsidR="00EA28C2" w:rsidRPr="00EB733B">
              <w:rPr>
                <w:szCs w:val="28"/>
              </w:rPr>
              <w:t>-Ракитинского клуба МБУ «Ольховский центр культуры и досуга»</w:t>
            </w:r>
            <w:r w:rsidR="000F2B40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 xml:space="preserve">8(47466) </w:t>
            </w:r>
            <w:r w:rsidR="00EA28C2" w:rsidRPr="00EB733B">
              <w:rPr>
                <w:szCs w:val="28"/>
              </w:rPr>
              <w:t>5 66 53</w:t>
            </w:r>
          </w:p>
        </w:tc>
      </w:tr>
      <w:tr w:rsidR="0038444E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EA28C2" w:rsidP="00474C55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 с</w:t>
            </w:r>
            <w:r w:rsidR="00474C55" w:rsidRPr="00EB733B">
              <w:rPr>
                <w:szCs w:val="28"/>
              </w:rPr>
              <w:t xml:space="preserve">ела </w:t>
            </w:r>
            <w:r w:rsidRPr="00EB733B">
              <w:rPr>
                <w:szCs w:val="28"/>
              </w:rPr>
              <w:t>Новое Ракитино</w:t>
            </w:r>
          </w:p>
        </w:tc>
      </w:tr>
      <w:tr w:rsidR="0038444E" w:rsidRPr="00EB733B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346</w:t>
            </w:r>
          </w:p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804364" w:rsidP="00145F5B">
            <w:pPr>
              <w:keepNext/>
              <w:numPr>
                <w:ilvl w:val="0"/>
                <w:numId w:val="6"/>
              </w:numPr>
              <w:spacing w:line="360" w:lineRule="auto"/>
              <w:jc w:val="right"/>
              <w:outlineLvl w:val="2"/>
              <w:rPr>
                <w:b/>
                <w:iCs/>
                <w:szCs w:val="28"/>
              </w:rPr>
            </w:pPr>
            <w:r w:rsidRPr="00EB733B">
              <w:rPr>
                <w:b/>
                <w:iCs/>
                <w:szCs w:val="28"/>
              </w:rPr>
              <w:t xml:space="preserve"> </w:t>
            </w:r>
            <w:r w:rsidR="0038444E" w:rsidRPr="00EB733B">
              <w:rPr>
                <w:b/>
                <w:iCs/>
                <w:szCs w:val="28"/>
              </w:rPr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left="67" w:firstLine="0"/>
              <w:jc w:val="left"/>
              <w:outlineLvl w:val="2"/>
              <w:rPr>
                <w:b/>
                <w:szCs w:val="28"/>
              </w:rPr>
            </w:pPr>
            <w:r w:rsidRPr="00EB733B">
              <w:rPr>
                <w:b/>
                <w:szCs w:val="28"/>
              </w:rPr>
              <w:t>№</w:t>
            </w:r>
          </w:p>
        </w:tc>
      </w:tr>
      <w:tr w:rsidR="0038444E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411F16" w:rsidP="005015AA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</w:t>
            </w:r>
            <w:r w:rsidR="002A3DEB" w:rsidRPr="00EB733B">
              <w:rPr>
                <w:szCs w:val="28"/>
              </w:rPr>
              <w:t xml:space="preserve">Лебедянский район, </w:t>
            </w:r>
            <w:r w:rsidR="0038444E" w:rsidRPr="00EB733B">
              <w:rPr>
                <w:szCs w:val="28"/>
              </w:rPr>
              <w:t>с</w:t>
            </w:r>
            <w:r w:rsidR="009F0D81" w:rsidRPr="00EB733B">
              <w:rPr>
                <w:szCs w:val="28"/>
              </w:rPr>
              <w:t xml:space="preserve">ело </w:t>
            </w:r>
            <w:r w:rsidR="0038444E" w:rsidRPr="00EB733B">
              <w:rPr>
                <w:szCs w:val="28"/>
              </w:rPr>
              <w:t>Павловское, ул.Почтова</w:t>
            </w:r>
            <w:r w:rsidR="005D5653" w:rsidRPr="00EB733B">
              <w:rPr>
                <w:szCs w:val="28"/>
              </w:rPr>
              <w:t xml:space="preserve">я, д.75 </w:t>
            </w:r>
            <w:r w:rsidR="000F2B40" w:rsidRPr="00EB733B">
              <w:rPr>
                <w:szCs w:val="28"/>
              </w:rPr>
              <w:t>(</w:t>
            </w:r>
            <w:r w:rsidR="005D5653" w:rsidRPr="00EB733B">
              <w:rPr>
                <w:szCs w:val="28"/>
              </w:rPr>
              <w:t>здание Павловского клуба МБУ «Куйманский центр культуры и досуга»</w:t>
            </w:r>
            <w:r w:rsidR="000F2B40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 xml:space="preserve">8(47466) </w:t>
            </w:r>
            <w:r w:rsidR="00EA28C2" w:rsidRPr="00EB733B">
              <w:rPr>
                <w:szCs w:val="28"/>
              </w:rPr>
              <w:t>48 1 48</w:t>
            </w:r>
          </w:p>
        </w:tc>
      </w:tr>
      <w:tr w:rsidR="0038444E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EA28C2" w:rsidP="00474C55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>с</w:t>
            </w:r>
            <w:r w:rsidR="00474C55" w:rsidRPr="00EB733B">
              <w:rPr>
                <w:szCs w:val="28"/>
              </w:rPr>
              <w:t xml:space="preserve">ела </w:t>
            </w:r>
            <w:r w:rsidR="0038444E" w:rsidRPr="00EB733B">
              <w:rPr>
                <w:szCs w:val="28"/>
              </w:rPr>
              <w:t>Павловское</w:t>
            </w:r>
          </w:p>
        </w:tc>
      </w:tr>
      <w:tr w:rsidR="0038444E" w:rsidRPr="00EB733B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170</w:t>
            </w:r>
          </w:p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804364" w:rsidP="00145F5B">
            <w:pPr>
              <w:keepNext/>
              <w:numPr>
                <w:ilvl w:val="0"/>
                <w:numId w:val="6"/>
              </w:numPr>
              <w:spacing w:line="360" w:lineRule="auto"/>
              <w:jc w:val="right"/>
              <w:outlineLvl w:val="2"/>
              <w:rPr>
                <w:b/>
                <w:iCs/>
                <w:szCs w:val="28"/>
              </w:rPr>
            </w:pPr>
            <w:r w:rsidRPr="00EB733B">
              <w:rPr>
                <w:b/>
                <w:iCs/>
                <w:szCs w:val="28"/>
              </w:rPr>
              <w:t xml:space="preserve"> </w:t>
            </w:r>
            <w:r w:rsidR="0038444E" w:rsidRPr="00EB733B">
              <w:rPr>
                <w:b/>
                <w:iCs/>
                <w:szCs w:val="28"/>
              </w:rPr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left="67" w:firstLine="0"/>
              <w:jc w:val="left"/>
              <w:outlineLvl w:val="2"/>
              <w:rPr>
                <w:b/>
                <w:szCs w:val="28"/>
              </w:rPr>
            </w:pPr>
            <w:r w:rsidRPr="00EB733B">
              <w:rPr>
                <w:b/>
                <w:szCs w:val="28"/>
              </w:rPr>
              <w:t>№</w:t>
            </w:r>
          </w:p>
        </w:tc>
      </w:tr>
      <w:tr w:rsidR="0038444E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411F16" w:rsidP="009F0D81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</w:t>
            </w:r>
            <w:r w:rsidR="002A3DEB" w:rsidRPr="00EB733B">
              <w:rPr>
                <w:szCs w:val="28"/>
              </w:rPr>
              <w:t xml:space="preserve">Лебедянский район, </w:t>
            </w:r>
            <w:r w:rsidR="0038444E" w:rsidRPr="00EB733B">
              <w:rPr>
                <w:szCs w:val="28"/>
              </w:rPr>
              <w:t>с</w:t>
            </w:r>
            <w:r w:rsidR="009F0D81" w:rsidRPr="00EB733B">
              <w:rPr>
                <w:szCs w:val="28"/>
              </w:rPr>
              <w:t xml:space="preserve">ело </w:t>
            </w:r>
            <w:r w:rsidR="0038444E" w:rsidRPr="00EB733B">
              <w:rPr>
                <w:szCs w:val="28"/>
              </w:rPr>
              <w:t>Грязновка, ул.Центральная</w:t>
            </w:r>
            <w:r w:rsidR="005D5653" w:rsidRPr="00EB733B">
              <w:rPr>
                <w:szCs w:val="28"/>
              </w:rPr>
              <w:t xml:space="preserve">, д.153 </w:t>
            </w:r>
            <w:r w:rsidR="000F2B40" w:rsidRPr="00EB733B">
              <w:rPr>
                <w:szCs w:val="28"/>
              </w:rPr>
              <w:t>(</w:t>
            </w:r>
            <w:r w:rsidR="005D5653" w:rsidRPr="00EB733B">
              <w:rPr>
                <w:szCs w:val="28"/>
              </w:rPr>
              <w:t>здание Грязновского клуба МБУ «Куйманский центр культуры и досуга»</w:t>
            </w:r>
            <w:r w:rsidR="000F2B40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 xml:space="preserve">8(47466) </w:t>
            </w:r>
            <w:r w:rsidR="005D5653" w:rsidRPr="00EB733B">
              <w:rPr>
                <w:szCs w:val="28"/>
              </w:rPr>
              <w:t>48 1 23</w:t>
            </w:r>
          </w:p>
        </w:tc>
      </w:tr>
      <w:tr w:rsidR="0038444E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5D5653" w:rsidP="00474C55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 с</w:t>
            </w:r>
            <w:r w:rsidR="00474C55" w:rsidRPr="00EB733B">
              <w:rPr>
                <w:szCs w:val="28"/>
              </w:rPr>
              <w:t xml:space="preserve">ела </w:t>
            </w:r>
            <w:r w:rsidRPr="00EB733B">
              <w:rPr>
                <w:szCs w:val="28"/>
              </w:rPr>
              <w:t>Грязновка</w:t>
            </w:r>
          </w:p>
        </w:tc>
      </w:tr>
      <w:tr w:rsidR="0038444E" w:rsidRPr="00EB733B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230</w:t>
            </w:r>
          </w:p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804364" w:rsidP="00145F5B">
            <w:pPr>
              <w:keepNext/>
              <w:numPr>
                <w:ilvl w:val="0"/>
                <w:numId w:val="6"/>
              </w:numPr>
              <w:spacing w:line="360" w:lineRule="auto"/>
              <w:jc w:val="right"/>
              <w:outlineLvl w:val="2"/>
              <w:rPr>
                <w:b/>
                <w:iCs/>
                <w:szCs w:val="28"/>
              </w:rPr>
            </w:pPr>
            <w:r w:rsidRPr="00EB733B">
              <w:rPr>
                <w:b/>
                <w:iCs/>
                <w:szCs w:val="28"/>
              </w:rPr>
              <w:lastRenderedPageBreak/>
              <w:t xml:space="preserve"> </w:t>
            </w:r>
            <w:r w:rsidR="0038444E" w:rsidRPr="00EB733B">
              <w:rPr>
                <w:b/>
                <w:iCs/>
                <w:szCs w:val="28"/>
              </w:rPr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left="67" w:firstLine="0"/>
              <w:jc w:val="left"/>
              <w:outlineLvl w:val="2"/>
              <w:rPr>
                <w:b/>
                <w:szCs w:val="28"/>
              </w:rPr>
            </w:pPr>
            <w:r w:rsidRPr="00EB733B">
              <w:rPr>
                <w:b/>
                <w:szCs w:val="28"/>
              </w:rPr>
              <w:t>№</w:t>
            </w:r>
          </w:p>
        </w:tc>
      </w:tr>
      <w:tr w:rsidR="0038444E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411F16" w:rsidP="009F0D81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</w:t>
            </w:r>
            <w:r w:rsidR="002A3DEB" w:rsidRPr="00EB733B">
              <w:rPr>
                <w:szCs w:val="28"/>
              </w:rPr>
              <w:t xml:space="preserve">Лебедянский район, </w:t>
            </w:r>
            <w:r w:rsidR="0038444E" w:rsidRPr="00EB733B">
              <w:rPr>
                <w:szCs w:val="28"/>
              </w:rPr>
              <w:t>сл</w:t>
            </w:r>
            <w:r w:rsidR="009F0D81" w:rsidRPr="00EB733B">
              <w:rPr>
                <w:szCs w:val="28"/>
              </w:rPr>
              <w:t xml:space="preserve">обода </w:t>
            </w:r>
            <w:r w:rsidR="0038444E" w:rsidRPr="00EB733B">
              <w:rPr>
                <w:szCs w:val="28"/>
              </w:rPr>
              <w:t xml:space="preserve">Покрово-Казацкая, ул.Воронежская, д.35 </w:t>
            </w:r>
            <w:r w:rsidR="000F2B40" w:rsidRPr="00EB733B">
              <w:rPr>
                <w:szCs w:val="28"/>
              </w:rPr>
              <w:t>(</w:t>
            </w:r>
            <w:r w:rsidR="0038444E" w:rsidRPr="00EB733B">
              <w:rPr>
                <w:szCs w:val="28"/>
              </w:rPr>
              <w:t>здание администрации сельского посел</w:t>
            </w:r>
            <w:r w:rsidR="005D5653" w:rsidRPr="00EB733B">
              <w:rPr>
                <w:szCs w:val="28"/>
              </w:rPr>
              <w:t>ения Покрово-Казацкий сельсовет</w:t>
            </w:r>
            <w:r w:rsidR="00230227">
              <w:rPr>
                <w:szCs w:val="28"/>
              </w:rPr>
              <w:t xml:space="preserve"> Лебедянского муниципального района</w:t>
            </w:r>
            <w:r w:rsidR="000F2B40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 xml:space="preserve">8(47466) </w:t>
            </w:r>
            <w:r w:rsidR="005D5653" w:rsidRPr="00EB733B">
              <w:rPr>
                <w:szCs w:val="28"/>
              </w:rPr>
              <w:t>5 76 31</w:t>
            </w:r>
          </w:p>
        </w:tc>
      </w:tr>
      <w:tr w:rsidR="0038444E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4C55" w:rsidRPr="00EB733B" w:rsidRDefault="0038444E" w:rsidP="00474C55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слобод</w:t>
            </w:r>
            <w:r w:rsidR="005015AA" w:rsidRPr="00EB733B">
              <w:rPr>
                <w:szCs w:val="28"/>
              </w:rPr>
              <w:t>ы</w:t>
            </w:r>
            <w:r w:rsidRPr="00EB733B">
              <w:rPr>
                <w:szCs w:val="28"/>
              </w:rPr>
              <w:t xml:space="preserve"> Покрово-Казацкая</w:t>
            </w:r>
            <w:r w:rsidR="005015AA" w:rsidRPr="00EB733B">
              <w:rPr>
                <w:szCs w:val="28"/>
              </w:rPr>
              <w:t xml:space="preserve"> улиц</w:t>
            </w:r>
            <w:r w:rsidR="00474C55" w:rsidRPr="00EB733B">
              <w:rPr>
                <w:szCs w:val="28"/>
              </w:rPr>
              <w:t xml:space="preserve">: </w:t>
            </w:r>
            <w:r w:rsidRPr="00EB733B">
              <w:rPr>
                <w:szCs w:val="28"/>
              </w:rPr>
              <w:t xml:space="preserve">1-е Пушкари, 2-е Пушкари, Мичурина </w:t>
            </w:r>
            <w:r w:rsidR="002572D2" w:rsidRPr="00EB733B">
              <w:rPr>
                <w:szCs w:val="28"/>
              </w:rPr>
              <w:t>(нечетная сторона: от дома №</w:t>
            </w:r>
            <w:r w:rsidR="008747D7">
              <w:rPr>
                <w:szCs w:val="28"/>
              </w:rPr>
              <w:t xml:space="preserve"> </w:t>
            </w:r>
            <w:r w:rsidRPr="00EB733B">
              <w:rPr>
                <w:szCs w:val="28"/>
              </w:rPr>
              <w:t>5</w:t>
            </w:r>
            <w:r w:rsidR="002572D2" w:rsidRPr="00EB733B">
              <w:rPr>
                <w:szCs w:val="28"/>
              </w:rPr>
              <w:t xml:space="preserve"> до дома №</w:t>
            </w:r>
            <w:r w:rsidR="008747D7">
              <w:rPr>
                <w:szCs w:val="28"/>
              </w:rPr>
              <w:t xml:space="preserve"> </w:t>
            </w:r>
            <w:r w:rsidRPr="00EB733B">
              <w:rPr>
                <w:szCs w:val="28"/>
              </w:rPr>
              <w:t>13</w:t>
            </w:r>
            <w:r w:rsidR="002572D2" w:rsidRPr="00EB733B">
              <w:rPr>
                <w:szCs w:val="28"/>
              </w:rPr>
              <w:t xml:space="preserve"> включительно</w:t>
            </w:r>
            <w:r w:rsidR="00511540" w:rsidRPr="00EB733B">
              <w:rPr>
                <w:szCs w:val="28"/>
              </w:rPr>
              <w:t>;</w:t>
            </w:r>
            <w:r w:rsidRPr="00EB733B">
              <w:rPr>
                <w:szCs w:val="28"/>
              </w:rPr>
              <w:t xml:space="preserve"> </w:t>
            </w:r>
            <w:r w:rsidR="002572D2" w:rsidRPr="00EB733B">
              <w:rPr>
                <w:szCs w:val="28"/>
              </w:rPr>
              <w:t>дом №</w:t>
            </w:r>
            <w:r w:rsidR="008747D7">
              <w:rPr>
                <w:szCs w:val="28"/>
              </w:rPr>
              <w:t xml:space="preserve"> </w:t>
            </w:r>
            <w:r w:rsidRPr="00EB733B">
              <w:rPr>
                <w:szCs w:val="28"/>
              </w:rPr>
              <w:t>22</w:t>
            </w:r>
            <w:r w:rsidR="002572D2" w:rsidRPr="00EB733B">
              <w:rPr>
                <w:szCs w:val="28"/>
              </w:rPr>
              <w:t>)</w:t>
            </w:r>
            <w:r w:rsidRPr="00EB733B">
              <w:rPr>
                <w:szCs w:val="28"/>
              </w:rPr>
              <w:t>, Кубышинка, Жукова, Заречье, Бугор, Огневка, Красинка, Фес</w:t>
            </w:r>
            <w:r w:rsidR="00474C55" w:rsidRPr="00EB733B">
              <w:rPr>
                <w:szCs w:val="28"/>
              </w:rPr>
              <w:t>тивальная, Серединка, Юбилейная;</w:t>
            </w:r>
          </w:p>
          <w:p w:rsidR="0038444E" w:rsidRPr="00EB733B" w:rsidRDefault="0038444E" w:rsidP="00C54D5A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переулк</w:t>
            </w:r>
            <w:r w:rsidR="005015AA" w:rsidRPr="00EB733B">
              <w:rPr>
                <w:szCs w:val="28"/>
              </w:rPr>
              <w:t>ов</w:t>
            </w:r>
            <w:r w:rsidR="00474C55" w:rsidRPr="00EB733B">
              <w:rPr>
                <w:szCs w:val="28"/>
              </w:rPr>
              <w:t>:</w:t>
            </w:r>
            <w:r w:rsidRPr="00EB733B">
              <w:rPr>
                <w:szCs w:val="28"/>
              </w:rPr>
              <w:t xml:space="preserve"> Мирный, Донской </w:t>
            </w:r>
            <w:r w:rsidR="002572D2" w:rsidRPr="00C54D5A">
              <w:rPr>
                <w:szCs w:val="28"/>
              </w:rPr>
              <w:t>(дома №</w:t>
            </w:r>
            <w:r w:rsidR="00C54D5A" w:rsidRPr="00C54D5A">
              <w:rPr>
                <w:szCs w:val="28"/>
              </w:rPr>
              <w:t xml:space="preserve">№ </w:t>
            </w:r>
            <w:r w:rsidRPr="00C54D5A">
              <w:rPr>
                <w:szCs w:val="28"/>
              </w:rPr>
              <w:t>4</w:t>
            </w:r>
            <w:r w:rsidR="00C54D5A" w:rsidRPr="00C54D5A">
              <w:rPr>
                <w:szCs w:val="28"/>
              </w:rPr>
              <w:t>, 5, 6, 7, 8, 9)</w:t>
            </w:r>
          </w:p>
        </w:tc>
      </w:tr>
      <w:tr w:rsidR="0038444E" w:rsidRPr="00EB733B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1654</w:t>
            </w:r>
          </w:p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804364" w:rsidP="00145F5B">
            <w:pPr>
              <w:keepNext/>
              <w:numPr>
                <w:ilvl w:val="0"/>
                <w:numId w:val="6"/>
              </w:numPr>
              <w:spacing w:line="360" w:lineRule="auto"/>
              <w:jc w:val="right"/>
              <w:outlineLvl w:val="2"/>
              <w:rPr>
                <w:b/>
                <w:iCs/>
                <w:szCs w:val="28"/>
              </w:rPr>
            </w:pPr>
            <w:r w:rsidRPr="00EB733B">
              <w:rPr>
                <w:b/>
                <w:iCs/>
                <w:szCs w:val="28"/>
              </w:rPr>
              <w:t xml:space="preserve"> </w:t>
            </w:r>
            <w:r w:rsidR="0038444E" w:rsidRPr="00EB733B">
              <w:rPr>
                <w:b/>
                <w:iCs/>
                <w:szCs w:val="28"/>
              </w:rPr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left="67" w:firstLine="0"/>
              <w:jc w:val="left"/>
              <w:outlineLvl w:val="2"/>
              <w:rPr>
                <w:b/>
                <w:szCs w:val="28"/>
              </w:rPr>
            </w:pPr>
            <w:r w:rsidRPr="00EB733B">
              <w:rPr>
                <w:b/>
                <w:szCs w:val="28"/>
              </w:rPr>
              <w:t>№</w:t>
            </w:r>
          </w:p>
        </w:tc>
      </w:tr>
      <w:tr w:rsidR="0038444E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411F16" w:rsidP="00C54D5A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</w:t>
            </w:r>
            <w:r w:rsidR="002A3DEB" w:rsidRPr="00EB733B">
              <w:rPr>
                <w:szCs w:val="28"/>
              </w:rPr>
              <w:t xml:space="preserve">Лебедянский район, </w:t>
            </w:r>
            <w:r w:rsidR="0038444E" w:rsidRPr="00EB733B">
              <w:rPr>
                <w:szCs w:val="28"/>
              </w:rPr>
              <w:t>сл</w:t>
            </w:r>
            <w:r w:rsidR="009F0D81" w:rsidRPr="00EB733B">
              <w:rPr>
                <w:szCs w:val="28"/>
              </w:rPr>
              <w:t xml:space="preserve">обода </w:t>
            </w:r>
            <w:r w:rsidR="0038444E" w:rsidRPr="00EB733B">
              <w:rPr>
                <w:szCs w:val="28"/>
              </w:rPr>
              <w:t>Покро</w:t>
            </w:r>
            <w:r w:rsidR="005D5653" w:rsidRPr="00EB733B">
              <w:rPr>
                <w:szCs w:val="28"/>
              </w:rPr>
              <w:t>во-Инвалидная, ул.Гришина, д.5</w:t>
            </w:r>
            <w:r w:rsidR="000F2B40" w:rsidRPr="00EB733B">
              <w:rPr>
                <w:szCs w:val="28"/>
              </w:rPr>
              <w:t>б (</w:t>
            </w:r>
            <w:r w:rsidR="0038444E" w:rsidRPr="00EB733B">
              <w:rPr>
                <w:szCs w:val="28"/>
              </w:rPr>
              <w:t xml:space="preserve">здание </w:t>
            </w:r>
            <w:r w:rsidR="005D5653" w:rsidRPr="00EB733B">
              <w:rPr>
                <w:szCs w:val="28"/>
              </w:rPr>
              <w:t>МБУ «Покрово-Казацкий центр культуры и досуга»</w:t>
            </w:r>
            <w:r w:rsidR="000F2B40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 xml:space="preserve">8(47466) </w:t>
            </w:r>
            <w:r w:rsidR="005D5653" w:rsidRPr="00EB733B">
              <w:rPr>
                <w:szCs w:val="28"/>
              </w:rPr>
              <w:t>5 54 09</w:t>
            </w:r>
          </w:p>
        </w:tc>
      </w:tr>
      <w:tr w:rsidR="0038444E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4C55" w:rsidRPr="00EB733B" w:rsidRDefault="0038444E" w:rsidP="00474C55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слобод</w:t>
            </w:r>
            <w:r w:rsidR="005015AA" w:rsidRPr="00EB733B">
              <w:rPr>
                <w:szCs w:val="28"/>
              </w:rPr>
              <w:t>ы</w:t>
            </w:r>
            <w:r w:rsidR="004449AA">
              <w:rPr>
                <w:szCs w:val="28"/>
              </w:rPr>
              <w:t xml:space="preserve"> Покрово-Инвалидная</w:t>
            </w:r>
            <w:r w:rsidR="00474C55" w:rsidRPr="00EB733B">
              <w:rPr>
                <w:szCs w:val="28"/>
              </w:rPr>
              <w:t xml:space="preserve"> </w:t>
            </w:r>
            <w:r w:rsidR="005D5653" w:rsidRPr="00EB733B">
              <w:rPr>
                <w:szCs w:val="28"/>
              </w:rPr>
              <w:t>ул</w:t>
            </w:r>
            <w:r w:rsidR="00474C55" w:rsidRPr="00EB733B">
              <w:rPr>
                <w:szCs w:val="28"/>
              </w:rPr>
              <w:t>иц</w:t>
            </w:r>
            <w:r w:rsidR="004449AA">
              <w:rPr>
                <w:szCs w:val="28"/>
              </w:rPr>
              <w:t>ы</w:t>
            </w:r>
            <w:r w:rsidR="005D5653" w:rsidRPr="00EB733B">
              <w:rPr>
                <w:szCs w:val="28"/>
              </w:rPr>
              <w:t xml:space="preserve"> </w:t>
            </w:r>
            <w:r w:rsidRPr="00EB733B">
              <w:rPr>
                <w:szCs w:val="28"/>
              </w:rPr>
              <w:t>Гришина;</w:t>
            </w:r>
          </w:p>
          <w:p w:rsidR="00474C55" w:rsidRPr="00EB733B" w:rsidRDefault="0038444E" w:rsidP="00474C55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слобод</w:t>
            </w:r>
            <w:r w:rsidR="005015AA" w:rsidRPr="00EB733B">
              <w:rPr>
                <w:szCs w:val="28"/>
              </w:rPr>
              <w:t>ы</w:t>
            </w:r>
            <w:r w:rsidRPr="00EB733B">
              <w:rPr>
                <w:szCs w:val="28"/>
              </w:rPr>
              <w:t xml:space="preserve"> </w:t>
            </w:r>
            <w:r w:rsidR="004449AA">
              <w:rPr>
                <w:szCs w:val="28"/>
              </w:rPr>
              <w:t>Покрово-Казацкая</w:t>
            </w:r>
            <w:r w:rsidR="005D5653" w:rsidRPr="00EB733B">
              <w:rPr>
                <w:szCs w:val="28"/>
              </w:rPr>
              <w:t xml:space="preserve"> ул</w:t>
            </w:r>
            <w:r w:rsidR="004449AA">
              <w:rPr>
                <w:szCs w:val="28"/>
              </w:rPr>
              <w:t>ицы</w:t>
            </w:r>
            <w:r w:rsidR="005D5653" w:rsidRPr="00EB733B">
              <w:rPr>
                <w:szCs w:val="28"/>
              </w:rPr>
              <w:t xml:space="preserve"> Южная </w:t>
            </w:r>
            <w:r w:rsidR="002572D2" w:rsidRPr="00EB733B">
              <w:rPr>
                <w:szCs w:val="28"/>
              </w:rPr>
              <w:t>(дома №№</w:t>
            </w:r>
            <w:r w:rsidR="008747D7">
              <w:rPr>
                <w:szCs w:val="28"/>
              </w:rPr>
              <w:t xml:space="preserve"> </w:t>
            </w:r>
            <w:r w:rsidR="005D5653" w:rsidRPr="00EB733B">
              <w:rPr>
                <w:szCs w:val="28"/>
              </w:rPr>
              <w:t>5а</w:t>
            </w:r>
            <w:r w:rsidR="002572D2" w:rsidRPr="00EB733B">
              <w:rPr>
                <w:szCs w:val="28"/>
              </w:rPr>
              <w:t>,</w:t>
            </w:r>
            <w:r w:rsidR="008747D7">
              <w:rPr>
                <w:szCs w:val="28"/>
              </w:rPr>
              <w:t xml:space="preserve"> </w:t>
            </w:r>
            <w:r w:rsidRPr="00EB733B">
              <w:rPr>
                <w:szCs w:val="28"/>
              </w:rPr>
              <w:t>6</w:t>
            </w:r>
            <w:r w:rsidR="005D5653" w:rsidRPr="00EB733B">
              <w:rPr>
                <w:szCs w:val="28"/>
              </w:rPr>
              <w:t>а</w:t>
            </w:r>
            <w:r w:rsidR="002572D2" w:rsidRPr="00EB733B">
              <w:rPr>
                <w:szCs w:val="28"/>
              </w:rPr>
              <w:t>)</w:t>
            </w:r>
            <w:r w:rsidRPr="00EB733B">
              <w:rPr>
                <w:szCs w:val="28"/>
              </w:rPr>
              <w:t>;</w:t>
            </w:r>
          </w:p>
          <w:p w:rsidR="00474C55" w:rsidRPr="00EB733B" w:rsidRDefault="0038444E" w:rsidP="00474C55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с</w:t>
            </w:r>
            <w:r w:rsidR="00474C55" w:rsidRPr="00EB733B">
              <w:rPr>
                <w:szCs w:val="28"/>
              </w:rPr>
              <w:t xml:space="preserve">ела </w:t>
            </w:r>
            <w:r w:rsidRPr="00EB733B">
              <w:rPr>
                <w:szCs w:val="28"/>
              </w:rPr>
              <w:t>Крутое</w:t>
            </w:r>
            <w:r w:rsidR="00474C55" w:rsidRPr="00EB733B">
              <w:rPr>
                <w:szCs w:val="28"/>
              </w:rPr>
              <w:t>;</w:t>
            </w:r>
          </w:p>
          <w:p w:rsidR="0038444E" w:rsidRPr="00EB733B" w:rsidRDefault="0038444E" w:rsidP="00C54D5A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д</w:t>
            </w:r>
            <w:r w:rsidR="00474C55" w:rsidRPr="00EB733B">
              <w:rPr>
                <w:szCs w:val="28"/>
              </w:rPr>
              <w:t xml:space="preserve">еревень: </w:t>
            </w:r>
            <w:r w:rsidRPr="00EB733B">
              <w:rPr>
                <w:szCs w:val="28"/>
              </w:rPr>
              <w:t>Бобыли, Семицкое</w:t>
            </w:r>
          </w:p>
        </w:tc>
      </w:tr>
      <w:tr w:rsidR="0038444E" w:rsidRPr="00EB733B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632</w:t>
            </w:r>
          </w:p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804364" w:rsidP="00145F5B">
            <w:pPr>
              <w:keepNext/>
              <w:numPr>
                <w:ilvl w:val="0"/>
                <w:numId w:val="6"/>
              </w:numPr>
              <w:spacing w:line="360" w:lineRule="auto"/>
              <w:jc w:val="right"/>
              <w:outlineLvl w:val="2"/>
              <w:rPr>
                <w:b/>
                <w:iCs/>
                <w:szCs w:val="28"/>
              </w:rPr>
            </w:pPr>
            <w:r w:rsidRPr="00EB733B">
              <w:rPr>
                <w:b/>
                <w:iCs/>
                <w:szCs w:val="28"/>
              </w:rPr>
              <w:t xml:space="preserve"> </w:t>
            </w:r>
            <w:r w:rsidR="0038444E" w:rsidRPr="00EB733B">
              <w:rPr>
                <w:b/>
                <w:iCs/>
                <w:szCs w:val="28"/>
              </w:rPr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left="67" w:firstLine="0"/>
              <w:jc w:val="left"/>
              <w:outlineLvl w:val="2"/>
              <w:rPr>
                <w:b/>
                <w:szCs w:val="28"/>
              </w:rPr>
            </w:pPr>
            <w:r w:rsidRPr="00EB733B">
              <w:rPr>
                <w:b/>
                <w:szCs w:val="28"/>
              </w:rPr>
              <w:t>№</w:t>
            </w:r>
          </w:p>
        </w:tc>
      </w:tr>
      <w:tr w:rsidR="0038444E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411F16" w:rsidP="00ED761D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</w:t>
            </w:r>
            <w:r w:rsidR="002A3DEB" w:rsidRPr="00EB733B">
              <w:rPr>
                <w:szCs w:val="28"/>
              </w:rPr>
              <w:t xml:space="preserve">Лебедянский район, </w:t>
            </w:r>
            <w:r w:rsidR="000F2B40" w:rsidRPr="00EB733B">
              <w:rPr>
                <w:szCs w:val="28"/>
              </w:rPr>
              <w:t>с</w:t>
            </w:r>
            <w:r w:rsidR="009F0D81" w:rsidRPr="00EB733B">
              <w:rPr>
                <w:szCs w:val="28"/>
              </w:rPr>
              <w:t xml:space="preserve">ело </w:t>
            </w:r>
            <w:r w:rsidR="000F2B40" w:rsidRPr="00EB733B">
              <w:rPr>
                <w:szCs w:val="28"/>
              </w:rPr>
              <w:t>Слободка, ул.Школьная, д.98 (</w:t>
            </w:r>
            <w:r w:rsidR="00BC5238" w:rsidRPr="00EB733B">
              <w:rPr>
                <w:szCs w:val="28"/>
              </w:rPr>
              <w:t>здание Слободского филиала МБОУ средней общеобразовательной школы п</w:t>
            </w:r>
            <w:r w:rsidR="00ED761D" w:rsidRPr="00EB733B">
              <w:rPr>
                <w:szCs w:val="28"/>
              </w:rPr>
              <w:t>оселка свх.Агроном</w:t>
            </w:r>
            <w:r w:rsidR="000F2B40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 xml:space="preserve">8(47466) </w:t>
            </w:r>
            <w:r w:rsidR="0038444E" w:rsidRPr="00EB733B">
              <w:rPr>
                <w:szCs w:val="28"/>
              </w:rPr>
              <w:t>46 6 42.</w:t>
            </w:r>
          </w:p>
        </w:tc>
      </w:tr>
      <w:tr w:rsidR="0038444E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4C55" w:rsidRPr="00EB733B" w:rsidRDefault="0038444E" w:rsidP="00474C55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с</w:t>
            </w:r>
            <w:r w:rsidR="00474C55" w:rsidRPr="00EB733B">
              <w:rPr>
                <w:szCs w:val="28"/>
              </w:rPr>
              <w:t xml:space="preserve">ела </w:t>
            </w:r>
            <w:r w:rsidRPr="00EB733B">
              <w:rPr>
                <w:szCs w:val="28"/>
              </w:rPr>
              <w:t>Слободка</w:t>
            </w:r>
            <w:r w:rsidR="00474C55" w:rsidRPr="00EB733B">
              <w:rPr>
                <w:szCs w:val="28"/>
              </w:rPr>
              <w:t>;</w:t>
            </w:r>
          </w:p>
          <w:p w:rsidR="0038444E" w:rsidRPr="00EB733B" w:rsidRDefault="00474C55" w:rsidP="00474C55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деревень: </w:t>
            </w:r>
            <w:r w:rsidR="00BC5238" w:rsidRPr="00EB733B">
              <w:rPr>
                <w:szCs w:val="28"/>
              </w:rPr>
              <w:t>Медведево</w:t>
            </w:r>
            <w:r w:rsidRPr="00EB733B">
              <w:rPr>
                <w:szCs w:val="28"/>
              </w:rPr>
              <w:t xml:space="preserve">, </w:t>
            </w:r>
            <w:r w:rsidR="00BC5238" w:rsidRPr="00EB733B">
              <w:rPr>
                <w:szCs w:val="28"/>
              </w:rPr>
              <w:t>Петровские Выселки</w:t>
            </w:r>
          </w:p>
        </w:tc>
      </w:tr>
      <w:tr w:rsidR="0038444E" w:rsidRPr="00EB733B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289</w:t>
            </w:r>
          </w:p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804364" w:rsidP="00145F5B">
            <w:pPr>
              <w:keepNext/>
              <w:numPr>
                <w:ilvl w:val="0"/>
                <w:numId w:val="6"/>
              </w:numPr>
              <w:spacing w:line="360" w:lineRule="auto"/>
              <w:jc w:val="right"/>
              <w:outlineLvl w:val="2"/>
              <w:rPr>
                <w:b/>
                <w:iCs/>
                <w:szCs w:val="28"/>
              </w:rPr>
            </w:pPr>
            <w:r w:rsidRPr="00EB733B">
              <w:rPr>
                <w:b/>
                <w:iCs/>
                <w:szCs w:val="28"/>
              </w:rPr>
              <w:t xml:space="preserve"> </w:t>
            </w:r>
            <w:r w:rsidR="0038444E" w:rsidRPr="00EB733B">
              <w:rPr>
                <w:b/>
                <w:iCs/>
                <w:szCs w:val="28"/>
              </w:rPr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left="67" w:firstLine="0"/>
              <w:jc w:val="left"/>
              <w:outlineLvl w:val="2"/>
              <w:rPr>
                <w:b/>
                <w:szCs w:val="28"/>
              </w:rPr>
            </w:pPr>
            <w:r w:rsidRPr="00EB733B">
              <w:rPr>
                <w:b/>
                <w:szCs w:val="28"/>
              </w:rPr>
              <w:t>№</w:t>
            </w:r>
          </w:p>
        </w:tc>
      </w:tr>
      <w:tr w:rsidR="00BC5238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411F16" w:rsidP="009F0D81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</w:t>
            </w:r>
            <w:r w:rsidR="002A3DEB" w:rsidRPr="00EB733B">
              <w:rPr>
                <w:szCs w:val="28"/>
              </w:rPr>
              <w:t xml:space="preserve">Лебедянский район, </w:t>
            </w:r>
            <w:r w:rsidR="0038444E" w:rsidRPr="00EB733B">
              <w:rPr>
                <w:szCs w:val="28"/>
              </w:rPr>
              <w:t>д</w:t>
            </w:r>
            <w:r w:rsidR="009F0D81" w:rsidRPr="00EB733B">
              <w:rPr>
                <w:szCs w:val="28"/>
              </w:rPr>
              <w:t xml:space="preserve">еревня </w:t>
            </w:r>
            <w:r w:rsidR="000F2B40" w:rsidRPr="00EB733B">
              <w:rPr>
                <w:szCs w:val="28"/>
              </w:rPr>
              <w:t>Старый Копыл, ул.Садовая, д.84 (</w:t>
            </w:r>
            <w:r w:rsidR="0038444E" w:rsidRPr="00EB733B">
              <w:rPr>
                <w:szCs w:val="28"/>
              </w:rPr>
              <w:t xml:space="preserve">здание </w:t>
            </w:r>
            <w:r w:rsidR="00BC5238" w:rsidRPr="00EB733B">
              <w:rPr>
                <w:szCs w:val="28"/>
              </w:rPr>
              <w:t>Ст</w:t>
            </w:r>
            <w:r w:rsidR="00ED761D" w:rsidRPr="00EB733B">
              <w:rPr>
                <w:szCs w:val="28"/>
              </w:rPr>
              <w:t>аро</w:t>
            </w:r>
            <w:r w:rsidR="00BC5238" w:rsidRPr="00EB733B">
              <w:rPr>
                <w:szCs w:val="28"/>
              </w:rPr>
              <w:t>-Копыльского Дома культуры МБУ «Слободский центр культуры и досуга»</w:t>
            </w:r>
            <w:r w:rsidR="000F2B40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 xml:space="preserve">8(47466) </w:t>
            </w:r>
            <w:r w:rsidR="00BC5238" w:rsidRPr="00EB733B">
              <w:rPr>
                <w:szCs w:val="28"/>
              </w:rPr>
              <w:t>45 3 48</w:t>
            </w:r>
          </w:p>
        </w:tc>
      </w:tr>
      <w:tr w:rsidR="0038444E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474C55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д</w:t>
            </w:r>
            <w:r w:rsidR="00474C55" w:rsidRPr="00EB733B">
              <w:rPr>
                <w:szCs w:val="28"/>
              </w:rPr>
              <w:t xml:space="preserve">еревень: </w:t>
            </w:r>
            <w:r w:rsidRPr="00EB733B">
              <w:rPr>
                <w:szCs w:val="28"/>
              </w:rPr>
              <w:t>Старый Копыл, Новый Копыл, Васильевская Пусто</w:t>
            </w:r>
            <w:r w:rsidR="00BC5238" w:rsidRPr="00EB733B">
              <w:rPr>
                <w:szCs w:val="28"/>
              </w:rPr>
              <w:t>шь, Мочилки</w:t>
            </w:r>
            <w:r w:rsidR="00474C55" w:rsidRPr="00EB733B">
              <w:rPr>
                <w:szCs w:val="28"/>
              </w:rPr>
              <w:t>;</w:t>
            </w:r>
          </w:p>
          <w:p w:rsidR="00474C55" w:rsidRPr="00EB733B" w:rsidRDefault="00474C55" w:rsidP="00474C55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поселка Калининский</w:t>
            </w:r>
          </w:p>
        </w:tc>
      </w:tr>
      <w:tr w:rsidR="0038444E" w:rsidRPr="00EB733B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lastRenderedPageBreak/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182</w:t>
            </w:r>
          </w:p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804364" w:rsidP="00145F5B">
            <w:pPr>
              <w:keepNext/>
              <w:numPr>
                <w:ilvl w:val="0"/>
                <w:numId w:val="6"/>
              </w:numPr>
              <w:spacing w:line="360" w:lineRule="auto"/>
              <w:jc w:val="right"/>
              <w:outlineLvl w:val="2"/>
              <w:rPr>
                <w:b/>
                <w:iCs/>
                <w:szCs w:val="28"/>
              </w:rPr>
            </w:pPr>
            <w:r w:rsidRPr="00EB733B">
              <w:rPr>
                <w:b/>
                <w:iCs/>
                <w:szCs w:val="28"/>
              </w:rPr>
              <w:t xml:space="preserve"> </w:t>
            </w:r>
            <w:r w:rsidR="0038444E" w:rsidRPr="00EB733B">
              <w:rPr>
                <w:b/>
                <w:iCs/>
                <w:szCs w:val="28"/>
              </w:rPr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left="67" w:firstLine="0"/>
              <w:jc w:val="left"/>
              <w:outlineLvl w:val="2"/>
              <w:rPr>
                <w:b/>
                <w:szCs w:val="28"/>
              </w:rPr>
            </w:pPr>
            <w:r w:rsidRPr="00EB733B">
              <w:rPr>
                <w:b/>
                <w:szCs w:val="28"/>
              </w:rPr>
              <w:t>№</w:t>
            </w:r>
          </w:p>
        </w:tc>
      </w:tr>
      <w:tr w:rsidR="0038444E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411F16" w:rsidP="009F0D81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</w:t>
            </w:r>
            <w:r w:rsidR="002A3DEB" w:rsidRPr="00EB733B">
              <w:rPr>
                <w:szCs w:val="28"/>
              </w:rPr>
              <w:t xml:space="preserve">Лебедянский район, </w:t>
            </w:r>
            <w:r w:rsidR="000F2B40" w:rsidRPr="00EB733B">
              <w:rPr>
                <w:szCs w:val="28"/>
              </w:rPr>
              <w:t>с</w:t>
            </w:r>
            <w:r w:rsidR="009F0D81" w:rsidRPr="00EB733B">
              <w:rPr>
                <w:szCs w:val="28"/>
              </w:rPr>
              <w:t xml:space="preserve">ело </w:t>
            </w:r>
            <w:r w:rsidR="000F2B40" w:rsidRPr="00EB733B">
              <w:rPr>
                <w:szCs w:val="28"/>
              </w:rPr>
              <w:t>Троекурово, ул.Ленина, д.12 (</w:t>
            </w:r>
            <w:r w:rsidR="00470D24" w:rsidRPr="00EB733B">
              <w:rPr>
                <w:szCs w:val="28"/>
              </w:rPr>
              <w:t>здание Трекуровского Дома культуры МБУ «Троекуровский центр культуры и досуга»</w:t>
            </w:r>
            <w:r w:rsidR="000F2B40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 xml:space="preserve">8(47466) </w:t>
            </w:r>
            <w:r w:rsidR="00470D24" w:rsidRPr="00EB733B">
              <w:rPr>
                <w:szCs w:val="28"/>
              </w:rPr>
              <w:t>97 2 27</w:t>
            </w:r>
          </w:p>
        </w:tc>
      </w:tr>
      <w:tr w:rsidR="0038444E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474C55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с</w:t>
            </w:r>
            <w:r w:rsidR="00474C55" w:rsidRPr="00EB733B">
              <w:rPr>
                <w:szCs w:val="28"/>
              </w:rPr>
              <w:t xml:space="preserve">ел: </w:t>
            </w:r>
            <w:r w:rsidRPr="00EB733B">
              <w:rPr>
                <w:szCs w:val="28"/>
              </w:rPr>
              <w:t>Троекурово, Троекурово Второе, Тютчево</w:t>
            </w:r>
            <w:r w:rsidR="00474C55" w:rsidRPr="00EB733B">
              <w:rPr>
                <w:szCs w:val="28"/>
              </w:rPr>
              <w:t>;</w:t>
            </w:r>
          </w:p>
          <w:p w:rsidR="00474C55" w:rsidRPr="00EB733B" w:rsidRDefault="00474C55" w:rsidP="00474C55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деревень: Савинки, Катениха, Иншаковка  </w:t>
            </w:r>
          </w:p>
        </w:tc>
      </w:tr>
      <w:tr w:rsidR="0038444E" w:rsidRPr="00EB733B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1700</w:t>
            </w:r>
          </w:p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804364" w:rsidP="00145F5B">
            <w:pPr>
              <w:keepNext/>
              <w:numPr>
                <w:ilvl w:val="0"/>
                <w:numId w:val="6"/>
              </w:numPr>
              <w:spacing w:line="360" w:lineRule="auto"/>
              <w:jc w:val="right"/>
              <w:outlineLvl w:val="2"/>
              <w:rPr>
                <w:b/>
                <w:iCs/>
                <w:szCs w:val="28"/>
              </w:rPr>
            </w:pPr>
            <w:r w:rsidRPr="00EB733B">
              <w:rPr>
                <w:b/>
                <w:iCs/>
                <w:szCs w:val="28"/>
              </w:rPr>
              <w:t xml:space="preserve"> </w:t>
            </w:r>
            <w:r w:rsidR="0038444E" w:rsidRPr="00EB733B">
              <w:rPr>
                <w:b/>
                <w:iCs/>
                <w:szCs w:val="28"/>
              </w:rPr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left="67" w:firstLine="0"/>
              <w:jc w:val="left"/>
              <w:outlineLvl w:val="2"/>
              <w:rPr>
                <w:b/>
                <w:szCs w:val="28"/>
              </w:rPr>
            </w:pPr>
            <w:r w:rsidRPr="00EB733B">
              <w:rPr>
                <w:b/>
                <w:szCs w:val="28"/>
              </w:rPr>
              <w:t>№</w:t>
            </w:r>
          </w:p>
        </w:tc>
      </w:tr>
      <w:tr w:rsidR="0038444E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411F16" w:rsidP="009F0D81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</w:t>
            </w:r>
            <w:r w:rsidR="002A3DEB" w:rsidRPr="00EB733B">
              <w:rPr>
                <w:szCs w:val="28"/>
              </w:rPr>
              <w:t xml:space="preserve">Лебедянский район, </w:t>
            </w:r>
            <w:r w:rsidR="000F2B40" w:rsidRPr="00EB733B">
              <w:rPr>
                <w:szCs w:val="28"/>
              </w:rPr>
              <w:t>с</w:t>
            </w:r>
            <w:r w:rsidR="009F0D81" w:rsidRPr="00EB733B">
              <w:rPr>
                <w:szCs w:val="28"/>
              </w:rPr>
              <w:t xml:space="preserve">ело </w:t>
            </w:r>
            <w:r w:rsidR="000F2B40" w:rsidRPr="00EB733B">
              <w:rPr>
                <w:szCs w:val="28"/>
              </w:rPr>
              <w:t>Курапово (</w:t>
            </w:r>
            <w:r w:rsidR="0038444E" w:rsidRPr="00EB733B">
              <w:rPr>
                <w:szCs w:val="28"/>
              </w:rPr>
              <w:t xml:space="preserve">здание </w:t>
            </w:r>
            <w:r w:rsidR="00470D24" w:rsidRPr="00EB733B">
              <w:rPr>
                <w:szCs w:val="28"/>
              </w:rPr>
              <w:t>Кураповского клуба МБУ «Троекуровский центр культуры и досуга»</w:t>
            </w:r>
            <w:r w:rsidR="000F2B40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 xml:space="preserve">8(47466) </w:t>
            </w:r>
            <w:r w:rsidR="00470D24" w:rsidRPr="00EB733B">
              <w:rPr>
                <w:szCs w:val="28"/>
              </w:rPr>
              <w:t>97 5 16</w:t>
            </w:r>
          </w:p>
        </w:tc>
      </w:tr>
      <w:tr w:rsidR="0038444E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4C55" w:rsidRPr="00EB733B" w:rsidRDefault="00470D24" w:rsidP="00474C55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с</w:t>
            </w:r>
            <w:r w:rsidR="00474C55" w:rsidRPr="00EB733B">
              <w:rPr>
                <w:szCs w:val="28"/>
              </w:rPr>
              <w:t xml:space="preserve">ела </w:t>
            </w:r>
            <w:r w:rsidRPr="00EB733B">
              <w:rPr>
                <w:szCs w:val="28"/>
              </w:rPr>
              <w:t>Курапово</w:t>
            </w:r>
            <w:r w:rsidR="00474C55" w:rsidRPr="00EB733B">
              <w:rPr>
                <w:szCs w:val="28"/>
              </w:rPr>
              <w:t>;</w:t>
            </w:r>
          </w:p>
          <w:p w:rsidR="0038444E" w:rsidRPr="00EB733B" w:rsidRDefault="00470D24" w:rsidP="00474C55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д</w:t>
            </w:r>
            <w:r w:rsidR="00474C55" w:rsidRPr="00EB733B">
              <w:rPr>
                <w:szCs w:val="28"/>
              </w:rPr>
              <w:t xml:space="preserve">еревни </w:t>
            </w:r>
            <w:r w:rsidRPr="00EB733B">
              <w:rPr>
                <w:szCs w:val="28"/>
              </w:rPr>
              <w:t>Нижнебрусланово</w:t>
            </w:r>
          </w:p>
        </w:tc>
      </w:tr>
      <w:tr w:rsidR="0038444E" w:rsidRPr="00EB733B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308</w:t>
            </w:r>
          </w:p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804364" w:rsidP="00145F5B">
            <w:pPr>
              <w:keepNext/>
              <w:numPr>
                <w:ilvl w:val="0"/>
                <w:numId w:val="6"/>
              </w:numPr>
              <w:spacing w:line="360" w:lineRule="auto"/>
              <w:jc w:val="right"/>
              <w:outlineLvl w:val="2"/>
              <w:rPr>
                <w:b/>
                <w:iCs/>
                <w:szCs w:val="28"/>
              </w:rPr>
            </w:pPr>
            <w:r w:rsidRPr="00EB733B">
              <w:rPr>
                <w:b/>
                <w:iCs/>
                <w:szCs w:val="28"/>
              </w:rPr>
              <w:t xml:space="preserve"> </w:t>
            </w:r>
            <w:r w:rsidR="0038444E" w:rsidRPr="00EB733B">
              <w:rPr>
                <w:b/>
                <w:iCs/>
                <w:szCs w:val="28"/>
              </w:rPr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left="67" w:firstLine="0"/>
              <w:jc w:val="left"/>
              <w:outlineLvl w:val="2"/>
              <w:rPr>
                <w:b/>
                <w:szCs w:val="28"/>
              </w:rPr>
            </w:pPr>
            <w:r w:rsidRPr="00EB733B">
              <w:rPr>
                <w:b/>
                <w:szCs w:val="28"/>
              </w:rPr>
              <w:t>№</w:t>
            </w:r>
          </w:p>
        </w:tc>
      </w:tr>
      <w:tr w:rsidR="0038444E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411F16" w:rsidP="009F0D81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</w:t>
            </w:r>
            <w:r w:rsidR="002A3DEB" w:rsidRPr="00EB733B">
              <w:rPr>
                <w:szCs w:val="28"/>
              </w:rPr>
              <w:t xml:space="preserve">Лебедянский район, </w:t>
            </w:r>
            <w:r w:rsidR="000F2B40" w:rsidRPr="00EB733B">
              <w:rPr>
                <w:szCs w:val="28"/>
              </w:rPr>
              <w:t>с</w:t>
            </w:r>
            <w:r w:rsidR="009F0D81" w:rsidRPr="00EB733B">
              <w:rPr>
                <w:szCs w:val="28"/>
              </w:rPr>
              <w:t xml:space="preserve">ело </w:t>
            </w:r>
            <w:r w:rsidR="000F2B40" w:rsidRPr="00EB733B">
              <w:rPr>
                <w:szCs w:val="28"/>
              </w:rPr>
              <w:t>Шовское, ул.Бутырки, д.12 (</w:t>
            </w:r>
            <w:r w:rsidR="0038444E" w:rsidRPr="00EB733B">
              <w:rPr>
                <w:szCs w:val="28"/>
              </w:rPr>
              <w:t>здание администрации сельск</w:t>
            </w:r>
            <w:r w:rsidR="00470D24" w:rsidRPr="00EB733B">
              <w:rPr>
                <w:szCs w:val="28"/>
              </w:rPr>
              <w:t>ого поселения Шовский сельсовет</w:t>
            </w:r>
            <w:r w:rsidR="00230227">
              <w:rPr>
                <w:szCs w:val="28"/>
              </w:rPr>
              <w:t xml:space="preserve"> Лебедянского муниципального района</w:t>
            </w:r>
            <w:r w:rsidR="000F2B40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 xml:space="preserve">8(47466) </w:t>
            </w:r>
            <w:r w:rsidR="00470D24" w:rsidRPr="00EB733B">
              <w:rPr>
                <w:szCs w:val="28"/>
              </w:rPr>
              <w:t>30 2 30</w:t>
            </w:r>
          </w:p>
        </w:tc>
      </w:tr>
      <w:tr w:rsidR="0038444E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4C55" w:rsidRPr="00EB733B" w:rsidRDefault="0038444E" w:rsidP="00474C55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с</w:t>
            </w:r>
            <w:r w:rsidR="00474C55" w:rsidRPr="00EB733B">
              <w:rPr>
                <w:szCs w:val="28"/>
              </w:rPr>
              <w:t xml:space="preserve">ела </w:t>
            </w:r>
            <w:r w:rsidRPr="00EB733B">
              <w:rPr>
                <w:szCs w:val="28"/>
              </w:rPr>
              <w:t>Шовское</w:t>
            </w:r>
            <w:r w:rsidR="00474C55" w:rsidRPr="00EB733B">
              <w:rPr>
                <w:szCs w:val="28"/>
              </w:rPr>
              <w:t>;</w:t>
            </w:r>
          </w:p>
          <w:p w:rsidR="0038444E" w:rsidRPr="00EB733B" w:rsidRDefault="0038444E" w:rsidP="00474C55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д</w:t>
            </w:r>
            <w:r w:rsidR="00474C55" w:rsidRPr="00EB733B">
              <w:rPr>
                <w:szCs w:val="28"/>
              </w:rPr>
              <w:t xml:space="preserve">еревень: </w:t>
            </w:r>
            <w:r w:rsidRPr="00EB733B">
              <w:rPr>
                <w:szCs w:val="28"/>
              </w:rPr>
              <w:t>Картавцево,</w:t>
            </w:r>
            <w:r w:rsidR="00474C55" w:rsidRPr="00EB733B">
              <w:rPr>
                <w:szCs w:val="28"/>
              </w:rPr>
              <w:t xml:space="preserve"> </w:t>
            </w:r>
            <w:r w:rsidRPr="00EB733B">
              <w:rPr>
                <w:szCs w:val="28"/>
              </w:rPr>
              <w:t>Кочетовка</w:t>
            </w:r>
          </w:p>
        </w:tc>
      </w:tr>
      <w:tr w:rsidR="0038444E" w:rsidRPr="00EB733B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182</w:t>
            </w:r>
          </w:p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804364" w:rsidP="00145F5B">
            <w:pPr>
              <w:keepNext/>
              <w:numPr>
                <w:ilvl w:val="0"/>
                <w:numId w:val="6"/>
              </w:numPr>
              <w:spacing w:line="360" w:lineRule="auto"/>
              <w:jc w:val="right"/>
              <w:outlineLvl w:val="2"/>
              <w:rPr>
                <w:b/>
                <w:iCs/>
                <w:szCs w:val="28"/>
              </w:rPr>
            </w:pPr>
            <w:r w:rsidRPr="00EB733B">
              <w:rPr>
                <w:b/>
                <w:iCs/>
                <w:szCs w:val="28"/>
              </w:rPr>
              <w:t xml:space="preserve"> </w:t>
            </w:r>
            <w:r w:rsidR="0038444E" w:rsidRPr="00EB733B">
              <w:rPr>
                <w:b/>
                <w:iCs/>
                <w:szCs w:val="28"/>
              </w:rPr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left="67" w:firstLine="0"/>
              <w:jc w:val="left"/>
              <w:outlineLvl w:val="2"/>
              <w:rPr>
                <w:b/>
                <w:szCs w:val="28"/>
              </w:rPr>
            </w:pPr>
            <w:r w:rsidRPr="00EB733B">
              <w:rPr>
                <w:b/>
                <w:szCs w:val="28"/>
              </w:rPr>
              <w:t>№</w:t>
            </w:r>
          </w:p>
        </w:tc>
      </w:tr>
      <w:tr w:rsidR="0038444E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411F16" w:rsidP="00ED761D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</w:t>
            </w:r>
            <w:r w:rsidR="00246BBB" w:rsidRPr="00EB733B">
              <w:rPr>
                <w:szCs w:val="28"/>
              </w:rPr>
              <w:t>Лебедянский район, пос</w:t>
            </w:r>
            <w:r w:rsidR="009F0D81" w:rsidRPr="00EB733B">
              <w:rPr>
                <w:szCs w:val="28"/>
              </w:rPr>
              <w:t xml:space="preserve">елок </w:t>
            </w:r>
            <w:r w:rsidR="00246BBB" w:rsidRPr="00EB733B">
              <w:rPr>
                <w:szCs w:val="28"/>
              </w:rPr>
              <w:t>Культур</w:t>
            </w:r>
            <w:r w:rsidR="000F2B40" w:rsidRPr="00EB733B">
              <w:rPr>
                <w:szCs w:val="28"/>
              </w:rPr>
              <w:t xml:space="preserve">а, ул.Центральная, д.2, пом.2 (здание </w:t>
            </w:r>
            <w:r w:rsidR="00246BBB" w:rsidRPr="00EB733B">
              <w:rPr>
                <w:szCs w:val="28"/>
              </w:rPr>
              <w:t>Культуровск</w:t>
            </w:r>
            <w:r w:rsidR="00ED761D" w:rsidRPr="00EB733B">
              <w:rPr>
                <w:szCs w:val="28"/>
              </w:rPr>
              <w:t>ого</w:t>
            </w:r>
            <w:r w:rsidR="00246BBB" w:rsidRPr="00EB733B">
              <w:rPr>
                <w:szCs w:val="28"/>
              </w:rPr>
              <w:t xml:space="preserve"> филиал</w:t>
            </w:r>
            <w:r w:rsidR="00ED761D" w:rsidRPr="00EB733B">
              <w:rPr>
                <w:szCs w:val="28"/>
              </w:rPr>
              <w:t>а</w:t>
            </w:r>
            <w:r w:rsidR="00246BBB" w:rsidRPr="00EB733B">
              <w:rPr>
                <w:szCs w:val="28"/>
              </w:rPr>
              <w:t xml:space="preserve"> МБУ «Лебедянская централизованная библиотечная система»</w:t>
            </w:r>
            <w:r w:rsidR="000F2B40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246BBB" w:rsidP="00474C55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>пос</w:t>
            </w:r>
            <w:r w:rsidR="00474C55" w:rsidRPr="00EB733B">
              <w:rPr>
                <w:szCs w:val="28"/>
              </w:rPr>
              <w:t xml:space="preserve">елков: </w:t>
            </w:r>
            <w:r w:rsidR="0038444E" w:rsidRPr="00EB733B">
              <w:rPr>
                <w:szCs w:val="28"/>
              </w:rPr>
              <w:t>Культура,</w:t>
            </w:r>
            <w:r w:rsidR="00474C55" w:rsidRPr="00EB733B">
              <w:rPr>
                <w:szCs w:val="28"/>
              </w:rPr>
              <w:t xml:space="preserve"> </w:t>
            </w:r>
            <w:r w:rsidR="0038444E" w:rsidRPr="00EB733B">
              <w:rPr>
                <w:szCs w:val="28"/>
              </w:rPr>
              <w:t>Искра</w:t>
            </w:r>
            <w:r w:rsidRPr="00EB733B">
              <w:rPr>
                <w:szCs w:val="28"/>
              </w:rPr>
              <w:t>, Инициатор</w:t>
            </w:r>
          </w:p>
        </w:tc>
      </w:tr>
      <w:tr w:rsidR="0038444E" w:rsidRPr="00EB733B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246BBB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331</w:t>
            </w:r>
          </w:p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804364" w:rsidP="00145F5B">
            <w:pPr>
              <w:keepNext/>
              <w:numPr>
                <w:ilvl w:val="0"/>
                <w:numId w:val="6"/>
              </w:numPr>
              <w:spacing w:line="360" w:lineRule="auto"/>
              <w:jc w:val="right"/>
              <w:outlineLvl w:val="2"/>
              <w:rPr>
                <w:b/>
                <w:iCs/>
                <w:szCs w:val="28"/>
              </w:rPr>
            </w:pPr>
            <w:r w:rsidRPr="00EB733B">
              <w:rPr>
                <w:b/>
                <w:iCs/>
                <w:szCs w:val="28"/>
              </w:rPr>
              <w:lastRenderedPageBreak/>
              <w:t xml:space="preserve"> </w:t>
            </w:r>
            <w:r w:rsidR="0038444E" w:rsidRPr="00EB733B">
              <w:rPr>
                <w:b/>
                <w:iCs/>
                <w:szCs w:val="28"/>
              </w:rPr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left="67" w:firstLine="0"/>
              <w:jc w:val="left"/>
              <w:outlineLvl w:val="2"/>
              <w:rPr>
                <w:b/>
                <w:szCs w:val="28"/>
              </w:rPr>
            </w:pPr>
            <w:r w:rsidRPr="00EB733B">
              <w:rPr>
                <w:b/>
                <w:szCs w:val="28"/>
              </w:rPr>
              <w:t>№</w:t>
            </w:r>
          </w:p>
        </w:tc>
      </w:tr>
      <w:tr w:rsidR="0038444E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411F16" w:rsidP="009F0D81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</w:t>
            </w:r>
            <w:r w:rsidR="002A3DEB" w:rsidRPr="00EB733B">
              <w:rPr>
                <w:szCs w:val="28"/>
              </w:rPr>
              <w:t xml:space="preserve">Лебедянский район, </w:t>
            </w:r>
            <w:r w:rsidR="000F2B40" w:rsidRPr="00EB733B">
              <w:rPr>
                <w:szCs w:val="28"/>
              </w:rPr>
              <w:t>с</w:t>
            </w:r>
            <w:r w:rsidR="009F0D81" w:rsidRPr="00EB733B">
              <w:rPr>
                <w:szCs w:val="28"/>
              </w:rPr>
              <w:t xml:space="preserve">ело </w:t>
            </w:r>
            <w:r w:rsidR="000F2B40" w:rsidRPr="00EB733B">
              <w:rPr>
                <w:szCs w:val="28"/>
              </w:rPr>
              <w:t>Яблонево, ул.Школьная, д.6 (</w:t>
            </w:r>
            <w:r w:rsidR="0038444E" w:rsidRPr="00EB733B">
              <w:rPr>
                <w:szCs w:val="28"/>
              </w:rPr>
              <w:t>здание Яб</w:t>
            </w:r>
            <w:r w:rsidR="00B81AA0" w:rsidRPr="00EB733B">
              <w:rPr>
                <w:szCs w:val="28"/>
              </w:rPr>
              <w:t>лоневского филиала МБОУ средняя</w:t>
            </w:r>
            <w:r w:rsidR="0038444E" w:rsidRPr="00EB733B">
              <w:rPr>
                <w:szCs w:val="28"/>
              </w:rPr>
              <w:t xml:space="preserve"> общеобразовательн</w:t>
            </w:r>
            <w:r w:rsidR="00B81AA0" w:rsidRPr="00EB733B">
              <w:rPr>
                <w:szCs w:val="28"/>
              </w:rPr>
              <w:t>ая</w:t>
            </w:r>
            <w:r w:rsidR="0038444E" w:rsidRPr="00EB733B">
              <w:rPr>
                <w:szCs w:val="28"/>
              </w:rPr>
              <w:t xml:space="preserve"> школ</w:t>
            </w:r>
            <w:r w:rsidR="00B81AA0" w:rsidRPr="00EB733B">
              <w:rPr>
                <w:szCs w:val="28"/>
              </w:rPr>
              <w:t>а</w:t>
            </w:r>
            <w:r w:rsidR="0038444E" w:rsidRPr="00EB733B">
              <w:rPr>
                <w:szCs w:val="28"/>
              </w:rPr>
              <w:t xml:space="preserve"> поселка </w:t>
            </w:r>
            <w:r w:rsidR="00ED761D" w:rsidRPr="00EB733B">
              <w:rPr>
                <w:szCs w:val="28"/>
              </w:rPr>
              <w:t>свх.Агроном</w:t>
            </w:r>
            <w:r w:rsidR="000F2B40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 xml:space="preserve">8(47466) </w:t>
            </w:r>
            <w:r w:rsidR="000E0E0F" w:rsidRPr="00EB733B">
              <w:rPr>
                <w:szCs w:val="28"/>
              </w:rPr>
              <w:t>47 5 33</w:t>
            </w:r>
          </w:p>
        </w:tc>
      </w:tr>
      <w:tr w:rsidR="0038444E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4C55" w:rsidRPr="00EB733B" w:rsidRDefault="0038444E" w:rsidP="00474C55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с</w:t>
            </w:r>
            <w:r w:rsidR="00474C55" w:rsidRPr="00EB733B">
              <w:rPr>
                <w:szCs w:val="28"/>
              </w:rPr>
              <w:t xml:space="preserve">ела </w:t>
            </w:r>
            <w:r w:rsidRPr="00EB733B">
              <w:rPr>
                <w:szCs w:val="28"/>
              </w:rPr>
              <w:t>Яблонево</w:t>
            </w:r>
            <w:r w:rsidR="00474C55" w:rsidRPr="00EB733B">
              <w:rPr>
                <w:szCs w:val="28"/>
              </w:rPr>
              <w:t>;</w:t>
            </w:r>
          </w:p>
          <w:p w:rsidR="00474C55" w:rsidRPr="00EB733B" w:rsidRDefault="00474C55" w:rsidP="00474C55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деревень: </w:t>
            </w:r>
            <w:r w:rsidR="0038444E" w:rsidRPr="00EB733B">
              <w:rPr>
                <w:szCs w:val="28"/>
              </w:rPr>
              <w:t>Осиново</w:t>
            </w:r>
            <w:r w:rsidRPr="00EB733B">
              <w:rPr>
                <w:szCs w:val="28"/>
              </w:rPr>
              <w:t xml:space="preserve">, </w:t>
            </w:r>
            <w:r w:rsidR="000E0E0F" w:rsidRPr="00EB733B">
              <w:rPr>
                <w:szCs w:val="28"/>
              </w:rPr>
              <w:t>Бибиково</w:t>
            </w:r>
            <w:r w:rsidRPr="00EB733B">
              <w:rPr>
                <w:szCs w:val="28"/>
              </w:rPr>
              <w:t>;</w:t>
            </w:r>
          </w:p>
          <w:p w:rsidR="0038444E" w:rsidRPr="00EB733B" w:rsidRDefault="000E0E0F" w:rsidP="00474C55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пос</w:t>
            </w:r>
            <w:r w:rsidR="00474C55" w:rsidRPr="00EB733B">
              <w:rPr>
                <w:szCs w:val="28"/>
              </w:rPr>
              <w:t xml:space="preserve">елка </w:t>
            </w:r>
            <w:r w:rsidRPr="00EB733B">
              <w:rPr>
                <w:szCs w:val="28"/>
              </w:rPr>
              <w:t>Стрельниковский</w:t>
            </w:r>
          </w:p>
        </w:tc>
      </w:tr>
      <w:tr w:rsidR="0038444E" w:rsidRPr="00EB733B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124</w:t>
            </w:r>
          </w:p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  <w:tr w:rsidR="0038444E" w:rsidRPr="00EB733B" w:rsidTr="0038444E">
        <w:trPr>
          <w:cantSplit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804364" w:rsidP="00145F5B">
            <w:pPr>
              <w:keepNext/>
              <w:numPr>
                <w:ilvl w:val="0"/>
                <w:numId w:val="6"/>
              </w:numPr>
              <w:spacing w:line="360" w:lineRule="auto"/>
              <w:jc w:val="right"/>
              <w:outlineLvl w:val="2"/>
              <w:rPr>
                <w:b/>
                <w:iCs/>
                <w:szCs w:val="28"/>
              </w:rPr>
            </w:pPr>
            <w:r w:rsidRPr="00EB733B">
              <w:rPr>
                <w:b/>
                <w:iCs/>
                <w:szCs w:val="28"/>
              </w:rPr>
              <w:t xml:space="preserve"> </w:t>
            </w:r>
            <w:r w:rsidR="0038444E" w:rsidRPr="00EB733B">
              <w:rPr>
                <w:b/>
                <w:iCs/>
                <w:szCs w:val="28"/>
              </w:rPr>
              <w:t>ИЗБИРАТЕЛЬНЫЙ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145F5B">
            <w:pPr>
              <w:keepNext/>
              <w:spacing w:line="360" w:lineRule="auto"/>
              <w:ind w:left="67" w:firstLine="0"/>
              <w:jc w:val="left"/>
              <w:outlineLvl w:val="2"/>
              <w:rPr>
                <w:b/>
                <w:szCs w:val="28"/>
              </w:rPr>
            </w:pPr>
            <w:r w:rsidRPr="00EB733B">
              <w:rPr>
                <w:b/>
                <w:szCs w:val="28"/>
              </w:rPr>
              <w:t>№</w:t>
            </w:r>
          </w:p>
        </w:tc>
      </w:tr>
      <w:tr w:rsidR="0038444E" w:rsidRPr="00EB733B" w:rsidTr="0038444E">
        <w:trPr>
          <w:cantSplit/>
          <w:trHeight w:val="485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Центр -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411F16" w:rsidP="009F0D81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 xml:space="preserve">Липецкая область, </w:t>
            </w:r>
            <w:r w:rsidR="002A3DEB" w:rsidRPr="00EB733B">
              <w:rPr>
                <w:szCs w:val="28"/>
              </w:rPr>
              <w:t xml:space="preserve">Лебедянский район, </w:t>
            </w:r>
            <w:r w:rsidR="0038444E" w:rsidRPr="00EB733B">
              <w:rPr>
                <w:szCs w:val="28"/>
              </w:rPr>
              <w:t>д</w:t>
            </w:r>
            <w:r w:rsidR="009F0D81" w:rsidRPr="00EB733B">
              <w:rPr>
                <w:szCs w:val="28"/>
              </w:rPr>
              <w:t xml:space="preserve">еревня </w:t>
            </w:r>
            <w:r w:rsidR="0038444E" w:rsidRPr="00EB733B">
              <w:rPr>
                <w:szCs w:val="28"/>
              </w:rPr>
              <w:t>Большой Верх, у</w:t>
            </w:r>
            <w:r w:rsidR="000F2B40" w:rsidRPr="00EB733B">
              <w:rPr>
                <w:szCs w:val="28"/>
              </w:rPr>
              <w:t>л.Центральная, д.16 (</w:t>
            </w:r>
            <w:r w:rsidR="000E0E0F" w:rsidRPr="00EB733B">
              <w:rPr>
                <w:szCs w:val="28"/>
              </w:rPr>
              <w:t>здание МБУ «Большеверховский центр культуры и досуга»</w:t>
            </w:r>
            <w:r w:rsidR="000F2B40" w:rsidRPr="00EB733B">
              <w:rPr>
                <w:szCs w:val="28"/>
              </w:rPr>
              <w:t>)</w:t>
            </w:r>
          </w:p>
        </w:tc>
      </w:tr>
      <w:tr w:rsidR="0038444E" w:rsidRPr="00EB733B" w:rsidTr="0038444E">
        <w:trPr>
          <w:cantSplit/>
          <w:trHeight w:val="4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keepNext/>
              <w:spacing w:line="240" w:lineRule="auto"/>
              <w:ind w:right="-108" w:firstLine="0"/>
              <w:jc w:val="left"/>
              <w:outlineLvl w:val="1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>тел.</w:t>
            </w: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7B5251" w:rsidP="0038444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B733B">
              <w:rPr>
                <w:szCs w:val="28"/>
              </w:rPr>
              <w:t xml:space="preserve">8(47466) </w:t>
            </w:r>
            <w:r w:rsidR="000E0E0F" w:rsidRPr="00EB733B">
              <w:rPr>
                <w:szCs w:val="28"/>
              </w:rPr>
              <w:t>47 5 10</w:t>
            </w:r>
          </w:p>
        </w:tc>
      </w:tr>
      <w:tr w:rsidR="0038444E" w:rsidRPr="00EB733B" w:rsidTr="0038444E">
        <w:trPr>
          <w:cantSplit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28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В границах: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474C55">
            <w:pPr>
              <w:spacing w:line="240" w:lineRule="auto"/>
              <w:ind w:firstLine="0"/>
              <w:rPr>
                <w:szCs w:val="28"/>
              </w:rPr>
            </w:pPr>
            <w:r w:rsidRPr="00EB733B">
              <w:rPr>
                <w:szCs w:val="28"/>
              </w:rPr>
              <w:t>д</w:t>
            </w:r>
            <w:r w:rsidR="00474C55" w:rsidRPr="00EB733B">
              <w:rPr>
                <w:szCs w:val="28"/>
              </w:rPr>
              <w:t xml:space="preserve">еревень: </w:t>
            </w:r>
            <w:r w:rsidRPr="00EB733B">
              <w:rPr>
                <w:szCs w:val="28"/>
              </w:rPr>
              <w:t>Большо</w:t>
            </w:r>
            <w:r w:rsidR="000E0E0F" w:rsidRPr="00EB733B">
              <w:rPr>
                <w:szCs w:val="28"/>
              </w:rPr>
              <w:t>й Верх</w:t>
            </w:r>
            <w:r w:rsidR="00474C55" w:rsidRPr="00EB733B">
              <w:rPr>
                <w:szCs w:val="28"/>
              </w:rPr>
              <w:t xml:space="preserve">, </w:t>
            </w:r>
            <w:r w:rsidR="000E0E0F" w:rsidRPr="00EB733B">
              <w:rPr>
                <w:szCs w:val="28"/>
              </w:rPr>
              <w:t>Буравцева, Хрущевка</w:t>
            </w:r>
          </w:p>
        </w:tc>
      </w:tr>
      <w:tr w:rsidR="0038444E" w:rsidRPr="00804364" w:rsidTr="0038444E">
        <w:trPr>
          <w:cantSplit/>
        </w:trPr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44E" w:rsidRPr="00EB733B" w:rsidRDefault="0038444E" w:rsidP="0038444E">
            <w:pPr>
              <w:spacing w:line="240" w:lineRule="auto"/>
              <w:ind w:right="-108" w:firstLine="0"/>
              <w:jc w:val="left"/>
              <w:rPr>
                <w:b/>
                <w:bCs/>
                <w:iCs/>
                <w:szCs w:val="28"/>
              </w:rPr>
            </w:pPr>
            <w:r w:rsidRPr="00EB733B">
              <w:rPr>
                <w:b/>
                <w:bCs/>
                <w:iCs/>
                <w:szCs w:val="28"/>
              </w:rPr>
              <w:t>Число избирателей: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4E" w:rsidRPr="00804364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  <w:r w:rsidRPr="00EB733B">
              <w:rPr>
                <w:iCs/>
                <w:szCs w:val="28"/>
              </w:rPr>
              <w:t>165</w:t>
            </w:r>
          </w:p>
          <w:p w:rsidR="0038444E" w:rsidRPr="00804364" w:rsidRDefault="0038444E" w:rsidP="0038444E">
            <w:pPr>
              <w:spacing w:line="240" w:lineRule="auto"/>
              <w:ind w:firstLine="0"/>
              <w:jc w:val="left"/>
              <w:rPr>
                <w:iCs/>
                <w:szCs w:val="28"/>
              </w:rPr>
            </w:pPr>
          </w:p>
        </w:tc>
      </w:tr>
    </w:tbl>
    <w:p w:rsidR="0038444E" w:rsidRPr="009E0731" w:rsidRDefault="0038444E" w:rsidP="0038444E">
      <w:pPr>
        <w:spacing w:line="360" w:lineRule="auto"/>
        <w:ind w:firstLine="0"/>
        <w:jc w:val="left"/>
        <w:rPr>
          <w:sz w:val="20"/>
        </w:rPr>
      </w:pPr>
    </w:p>
    <w:p w:rsidR="0038444E" w:rsidRPr="009E0731" w:rsidRDefault="0038444E" w:rsidP="0038444E">
      <w:pPr>
        <w:spacing w:line="240" w:lineRule="auto"/>
        <w:ind w:firstLine="0"/>
        <w:jc w:val="left"/>
        <w:rPr>
          <w:sz w:val="20"/>
        </w:rPr>
      </w:pPr>
    </w:p>
    <w:p w:rsidR="003F1F3E" w:rsidRPr="009E0731" w:rsidRDefault="003F1F3E" w:rsidP="003F1F3E">
      <w:pPr>
        <w:spacing w:line="240" w:lineRule="auto"/>
        <w:ind w:left="426" w:firstLine="0"/>
        <w:rPr>
          <w:sz w:val="18"/>
          <w:szCs w:val="18"/>
        </w:rPr>
      </w:pPr>
    </w:p>
    <w:sectPr w:rsidR="003F1F3E" w:rsidRPr="009E0731" w:rsidSect="004D3726">
      <w:headerReference w:type="even" r:id="rId9"/>
      <w:headerReference w:type="default" r:id="rId10"/>
      <w:pgSz w:w="11907" w:h="16840" w:code="9"/>
      <w:pgMar w:top="1135" w:right="851" w:bottom="993" w:left="1418" w:header="369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582" w:rsidRDefault="00EE4582">
      <w:r>
        <w:separator/>
      </w:r>
    </w:p>
  </w:endnote>
  <w:endnote w:type="continuationSeparator" w:id="0">
    <w:p w:rsidR="00EE4582" w:rsidRDefault="00EE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582" w:rsidRDefault="00EE4582">
      <w:r>
        <w:separator/>
      </w:r>
    </w:p>
  </w:footnote>
  <w:footnote w:type="continuationSeparator" w:id="0">
    <w:p w:rsidR="00EE4582" w:rsidRDefault="00EE4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44E" w:rsidRDefault="003844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444E" w:rsidRDefault="003844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44E" w:rsidRDefault="0038444E" w:rsidP="00800631">
    <w:pPr>
      <w:pStyle w:val="a4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50FD5"/>
    <w:multiLevelType w:val="hybridMultilevel"/>
    <w:tmpl w:val="2086259E"/>
    <w:lvl w:ilvl="0" w:tplc="977AB22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BF96E05"/>
    <w:multiLevelType w:val="hybridMultilevel"/>
    <w:tmpl w:val="37D2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A38CA"/>
    <w:multiLevelType w:val="multilevel"/>
    <w:tmpl w:val="18086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7BA17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7C247F2"/>
    <w:multiLevelType w:val="singleLevel"/>
    <w:tmpl w:val="B75CE574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 w15:restartNumberingAfterBreak="0">
    <w:nsid w:val="6E1202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FE"/>
    <w:rsid w:val="00017AFF"/>
    <w:rsid w:val="000349CD"/>
    <w:rsid w:val="00037491"/>
    <w:rsid w:val="00046930"/>
    <w:rsid w:val="00064676"/>
    <w:rsid w:val="00090A6E"/>
    <w:rsid w:val="000A192E"/>
    <w:rsid w:val="000A26CF"/>
    <w:rsid w:val="000E0E0F"/>
    <w:rsid w:val="000E5735"/>
    <w:rsid w:val="000F2B40"/>
    <w:rsid w:val="0010433B"/>
    <w:rsid w:val="001070F4"/>
    <w:rsid w:val="00111C17"/>
    <w:rsid w:val="00121BAD"/>
    <w:rsid w:val="001235C0"/>
    <w:rsid w:val="00145F5B"/>
    <w:rsid w:val="00154832"/>
    <w:rsid w:val="00172816"/>
    <w:rsid w:val="00196BB6"/>
    <w:rsid w:val="001A67F6"/>
    <w:rsid w:val="001D38D1"/>
    <w:rsid w:val="001E7CD3"/>
    <w:rsid w:val="001F6350"/>
    <w:rsid w:val="00230227"/>
    <w:rsid w:val="00230A0E"/>
    <w:rsid w:val="0024190E"/>
    <w:rsid w:val="00241C11"/>
    <w:rsid w:val="00246BBB"/>
    <w:rsid w:val="002572D2"/>
    <w:rsid w:val="00277EDC"/>
    <w:rsid w:val="0028275C"/>
    <w:rsid w:val="002A3DEB"/>
    <w:rsid w:val="002A4E75"/>
    <w:rsid w:val="002B3690"/>
    <w:rsid w:val="002C205D"/>
    <w:rsid w:val="002D652F"/>
    <w:rsid w:val="002E2674"/>
    <w:rsid w:val="002E61D7"/>
    <w:rsid w:val="003038D6"/>
    <w:rsid w:val="00321C46"/>
    <w:rsid w:val="00327BAB"/>
    <w:rsid w:val="0033502A"/>
    <w:rsid w:val="003426A5"/>
    <w:rsid w:val="00354960"/>
    <w:rsid w:val="003624AF"/>
    <w:rsid w:val="003721BC"/>
    <w:rsid w:val="0037281D"/>
    <w:rsid w:val="0038444E"/>
    <w:rsid w:val="0039373E"/>
    <w:rsid w:val="003952CE"/>
    <w:rsid w:val="003A7D3D"/>
    <w:rsid w:val="003F1F3E"/>
    <w:rsid w:val="00411F16"/>
    <w:rsid w:val="004349AA"/>
    <w:rsid w:val="004449AA"/>
    <w:rsid w:val="00470D24"/>
    <w:rsid w:val="00474C55"/>
    <w:rsid w:val="004863CA"/>
    <w:rsid w:val="0049289F"/>
    <w:rsid w:val="004D0B5B"/>
    <w:rsid w:val="004D3726"/>
    <w:rsid w:val="004D43A3"/>
    <w:rsid w:val="004D7BA3"/>
    <w:rsid w:val="004E6CB5"/>
    <w:rsid w:val="004F5253"/>
    <w:rsid w:val="00500E0A"/>
    <w:rsid w:val="0050100F"/>
    <w:rsid w:val="005015AA"/>
    <w:rsid w:val="00502000"/>
    <w:rsid w:val="00502C83"/>
    <w:rsid w:val="00511540"/>
    <w:rsid w:val="005477B8"/>
    <w:rsid w:val="00552C6C"/>
    <w:rsid w:val="00552D01"/>
    <w:rsid w:val="00557D23"/>
    <w:rsid w:val="005805B5"/>
    <w:rsid w:val="00583057"/>
    <w:rsid w:val="005847E2"/>
    <w:rsid w:val="005856C5"/>
    <w:rsid w:val="005C0EFF"/>
    <w:rsid w:val="005D1700"/>
    <w:rsid w:val="005D19EC"/>
    <w:rsid w:val="005D5653"/>
    <w:rsid w:val="005D761A"/>
    <w:rsid w:val="00603358"/>
    <w:rsid w:val="006357FB"/>
    <w:rsid w:val="00635A8D"/>
    <w:rsid w:val="00636C8A"/>
    <w:rsid w:val="0067168E"/>
    <w:rsid w:val="0067408A"/>
    <w:rsid w:val="006A7B5C"/>
    <w:rsid w:val="006C2139"/>
    <w:rsid w:val="006D4B46"/>
    <w:rsid w:val="00704D68"/>
    <w:rsid w:val="00722355"/>
    <w:rsid w:val="00723752"/>
    <w:rsid w:val="00727A55"/>
    <w:rsid w:val="00736F3E"/>
    <w:rsid w:val="00741E2A"/>
    <w:rsid w:val="00761CF0"/>
    <w:rsid w:val="007828EA"/>
    <w:rsid w:val="00790F8B"/>
    <w:rsid w:val="007B5251"/>
    <w:rsid w:val="007E3B2D"/>
    <w:rsid w:val="00800631"/>
    <w:rsid w:val="00804364"/>
    <w:rsid w:val="00826DE5"/>
    <w:rsid w:val="00857D6E"/>
    <w:rsid w:val="00870981"/>
    <w:rsid w:val="008747D7"/>
    <w:rsid w:val="008A5FAB"/>
    <w:rsid w:val="008B443E"/>
    <w:rsid w:val="00902E16"/>
    <w:rsid w:val="009048CF"/>
    <w:rsid w:val="00912D00"/>
    <w:rsid w:val="0091629F"/>
    <w:rsid w:val="009279DA"/>
    <w:rsid w:val="0094456A"/>
    <w:rsid w:val="009546B5"/>
    <w:rsid w:val="00983881"/>
    <w:rsid w:val="00985D6D"/>
    <w:rsid w:val="00996BE0"/>
    <w:rsid w:val="009A0DEA"/>
    <w:rsid w:val="009B3FA0"/>
    <w:rsid w:val="009D595A"/>
    <w:rsid w:val="009E0731"/>
    <w:rsid w:val="009E1303"/>
    <w:rsid w:val="009F0D81"/>
    <w:rsid w:val="00A3709D"/>
    <w:rsid w:val="00A42E8F"/>
    <w:rsid w:val="00A45BD4"/>
    <w:rsid w:val="00A50551"/>
    <w:rsid w:val="00A74246"/>
    <w:rsid w:val="00A82B4F"/>
    <w:rsid w:val="00AA6C1B"/>
    <w:rsid w:val="00AC785D"/>
    <w:rsid w:val="00AD3E81"/>
    <w:rsid w:val="00AF2D2F"/>
    <w:rsid w:val="00AF5FDF"/>
    <w:rsid w:val="00B00E35"/>
    <w:rsid w:val="00B4087F"/>
    <w:rsid w:val="00B81AA0"/>
    <w:rsid w:val="00B84691"/>
    <w:rsid w:val="00B9142C"/>
    <w:rsid w:val="00BB546A"/>
    <w:rsid w:val="00BC30EF"/>
    <w:rsid w:val="00BC5238"/>
    <w:rsid w:val="00BC7E10"/>
    <w:rsid w:val="00BE0443"/>
    <w:rsid w:val="00BF42B0"/>
    <w:rsid w:val="00C11BA0"/>
    <w:rsid w:val="00C158A3"/>
    <w:rsid w:val="00C20FFE"/>
    <w:rsid w:val="00C23026"/>
    <w:rsid w:val="00C54D5A"/>
    <w:rsid w:val="00C5558E"/>
    <w:rsid w:val="00C565EE"/>
    <w:rsid w:val="00C67089"/>
    <w:rsid w:val="00C734F8"/>
    <w:rsid w:val="00C77857"/>
    <w:rsid w:val="00C8781E"/>
    <w:rsid w:val="00CA35D4"/>
    <w:rsid w:val="00CC4891"/>
    <w:rsid w:val="00CC7AFE"/>
    <w:rsid w:val="00CE7CFF"/>
    <w:rsid w:val="00CF064F"/>
    <w:rsid w:val="00D03C84"/>
    <w:rsid w:val="00D35292"/>
    <w:rsid w:val="00D553E6"/>
    <w:rsid w:val="00D8315C"/>
    <w:rsid w:val="00D93662"/>
    <w:rsid w:val="00D93E2D"/>
    <w:rsid w:val="00DA6C59"/>
    <w:rsid w:val="00DF4890"/>
    <w:rsid w:val="00DF6C20"/>
    <w:rsid w:val="00E04021"/>
    <w:rsid w:val="00E16DC0"/>
    <w:rsid w:val="00E20057"/>
    <w:rsid w:val="00E336FC"/>
    <w:rsid w:val="00E34D7A"/>
    <w:rsid w:val="00E45B4D"/>
    <w:rsid w:val="00E828E5"/>
    <w:rsid w:val="00EA28C2"/>
    <w:rsid w:val="00EA2B07"/>
    <w:rsid w:val="00EA72CC"/>
    <w:rsid w:val="00EB733B"/>
    <w:rsid w:val="00ED761D"/>
    <w:rsid w:val="00EE12E2"/>
    <w:rsid w:val="00EE4582"/>
    <w:rsid w:val="00EE58EF"/>
    <w:rsid w:val="00F01D2B"/>
    <w:rsid w:val="00F05F06"/>
    <w:rsid w:val="00F1183F"/>
    <w:rsid w:val="00F12388"/>
    <w:rsid w:val="00F51F2B"/>
    <w:rsid w:val="00F53657"/>
    <w:rsid w:val="00F57798"/>
    <w:rsid w:val="00F66975"/>
    <w:rsid w:val="00F956EB"/>
    <w:rsid w:val="00FE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C1F51-E3DD-4311-A2ED-7CAD5EDB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480" w:lineRule="atLeast"/>
      <w:ind w:firstLine="851"/>
      <w:jc w:val="both"/>
    </w:pPr>
    <w:rPr>
      <w:sz w:val="28"/>
    </w:rPr>
  </w:style>
  <w:style w:type="paragraph" w:styleId="1">
    <w:name w:val="heading 1"/>
    <w:basedOn w:val="a"/>
    <w:qFormat/>
    <w:pPr>
      <w:spacing w:line="240" w:lineRule="atLeast"/>
      <w:ind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pPr>
      <w:spacing w:line="240" w:lineRule="atLeast"/>
      <w:ind w:firstLine="0"/>
      <w:jc w:val="center"/>
      <w:outlineLvl w:val="1"/>
    </w:pPr>
    <w:rPr>
      <w:b/>
      <w:caps/>
      <w:spacing w:val="60"/>
      <w:lang w:val="x-none" w:eastAsia="x-none"/>
    </w:rPr>
  </w:style>
  <w:style w:type="paragraph" w:styleId="3">
    <w:name w:val="heading 3"/>
    <w:basedOn w:val="a"/>
    <w:qFormat/>
    <w:pPr>
      <w:spacing w:line="240" w:lineRule="atLeast"/>
      <w:ind w:firstLine="0"/>
      <w:jc w:val="center"/>
      <w:outlineLvl w:val="2"/>
    </w:pPr>
    <w:rPr>
      <w:b/>
      <w:caps/>
    </w:rPr>
  </w:style>
  <w:style w:type="paragraph" w:styleId="4">
    <w:name w:val="heading 4"/>
    <w:basedOn w:val="a"/>
    <w:next w:val="a"/>
    <w:qFormat/>
    <w:pPr>
      <w:keepNext/>
      <w:spacing w:line="240" w:lineRule="auto"/>
      <w:ind w:firstLine="426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4">
    <w:name w:val="header"/>
    <w:basedOn w:val="a"/>
    <w:autoRedefine/>
    <w:pPr>
      <w:tabs>
        <w:tab w:val="center" w:pos="4252"/>
        <w:tab w:val="right" w:pos="8504"/>
      </w:tabs>
      <w:spacing w:after="240"/>
      <w:ind w:firstLine="0"/>
      <w:jc w:val="center"/>
    </w:pPr>
    <w:rPr>
      <w:sz w:val="24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240" w:lineRule="auto"/>
      <w:ind w:firstLine="567"/>
    </w:pPr>
  </w:style>
  <w:style w:type="paragraph" w:customStyle="1" w:styleId="a7">
    <w:name w:val="подпись"/>
    <w:basedOn w:val="a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8">
    <w:name w:val="Body Text"/>
    <w:basedOn w:val="a"/>
    <w:pPr>
      <w:spacing w:line="240" w:lineRule="auto"/>
      <w:ind w:firstLine="0"/>
    </w:pPr>
  </w:style>
  <w:style w:type="paragraph" w:styleId="21">
    <w:name w:val="Body Text Indent 2"/>
    <w:basedOn w:val="a"/>
    <w:pPr>
      <w:spacing w:line="240" w:lineRule="auto"/>
      <w:ind w:left="426" w:firstLine="0"/>
    </w:pPr>
  </w:style>
  <w:style w:type="paragraph" w:styleId="30">
    <w:name w:val="Body Text Indent 3"/>
    <w:basedOn w:val="a"/>
    <w:pPr>
      <w:spacing w:line="240" w:lineRule="auto"/>
      <w:ind w:firstLine="426"/>
    </w:pPr>
  </w:style>
  <w:style w:type="paragraph" w:styleId="a9">
    <w:name w:val="Balloon Text"/>
    <w:basedOn w:val="a"/>
    <w:semiHidden/>
    <w:rsid w:val="001235C0"/>
    <w:rPr>
      <w:rFonts w:ascii="Tahoma" w:hAnsi="Tahoma" w:cs="Tahoma"/>
      <w:sz w:val="16"/>
      <w:szCs w:val="16"/>
    </w:rPr>
  </w:style>
  <w:style w:type="paragraph" w:styleId="aa">
    <w:name w:val="Title"/>
    <w:aliases w:val="Заголовок"/>
    <w:basedOn w:val="a"/>
    <w:link w:val="ab"/>
    <w:qFormat/>
    <w:rsid w:val="00870981"/>
    <w:pPr>
      <w:spacing w:line="240" w:lineRule="auto"/>
      <w:ind w:firstLine="0"/>
      <w:jc w:val="center"/>
    </w:pPr>
    <w:rPr>
      <w:b/>
      <w:sz w:val="36"/>
      <w:lang w:val="x-none" w:eastAsia="x-none"/>
    </w:rPr>
  </w:style>
  <w:style w:type="character" w:customStyle="1" w:styleId="ab">
    <w:name w:val="Название Знак"/>
    <w:aliases w:val="Заголовок Знак"/>
    <w:link w:val="aa"/>
    <w:rsid w:val="00870981"/>
    <w:rPr>
      <w:b/>
      <w:sz w:val="36"/>
    </w:rPr>
  </w:style>
  <w:style w:type="paragraph" w:styleId="ac">
    <w:name w:val="List Paragraph"/>
    <w:basedOn w:val="a"/>
    <w:uiPriority w:val="99"/>
    <w:qFormat/>
    <w:rsid w:val="0087098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8469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locked/>
    <w:rsid w:val="00D93E2D"/>
    <w:rPr>
      <w:b/>
      <w:caps/>
      <w:spacing w:val="60"/>
      <w:sz w:val="28"/>
    </w:rPr>
  </w:style>
  <w:style w:type="table" w:styleId="ad">
    <w:name w:val="Table Grid"/>
    <w:basedOn w:val="a1"/>
    <w:rsid w:val="00E33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botdel\&#1056;&#1072;&#1073;&#1086;&#1095;&#1080;&#1081;%20&#1089;&#1090;&#1086;&#1083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1CE77-26C0-40C7-8AA2-DFBD49E8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2</TotalTime>
  <Pages>1</Pages>
  <Words>3560</Words>
  <Characters>20294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района</Company>
  <LinksUpToDate>false</LinksUpToDate>
  <CharactersWithSpaces>23807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Администрация Лебедянского района</dc:subject>
  <dc:creator>Управление делами Лебедянь</dc:creator>
  <cp:keywords/>
  <cp:lastModifiedBy>User</cp:lastModifiedBy>
  <cp:revision>5</cp:revision>
  <cp:lastPrinted>2023-01-25T07:02:00Z</cp:lastPrinted>
  <dcterms:created xsi:type="dcterms:W3CDTF">2023-02-01T11:22:00Z</dcterms:created>
  <dcterms:modified xsi:type="dcterms:W3CDTF">2023-02-07T13:13:00Z</dcterms:modified>
</cp:coreProperties>
</file>